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64AD" w:rsidRDefault="009730C7">
      <w:pPr>
        <w:spacing w:after="600"/>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1268730</wp:posOffset>
                </wp:positionV>
                <wp:extent cx="69056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43D93"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" fillcolor="#1e4e79 [3204]" stroked="f" strokeweight="1pt">
                <w10:wrap anchorx="margin"/>
              </v:rect>
            </w:pict>
          </mc:Fallback>
        </mc:AlternateContent>
      </w:r>
      <w:r>
        <w:rPr>
          <w:noProof/>
          <w:lang w:eastAsia="en-US"/>
        </w:rPr>
        <mc:AlternateContent>
          <mc:Choice Requires="wps">
            <w:drawing>
              <wp:anchor distT="45720" distB="45720" distL="114300" distR="114300" simplePos="0" relativeHeight="251659264" behindDoc="0" locked="0" layoutInCell="1" allowOverlap="1">
                <wp:simplePos x="0" y="0"/>
                <wp:positionH relativeFrom="margin">
                  <wp:posOffset>3057525</wp:posOffset>
                </wp:positionH>
                <wp:positionV relativeFrom="paragraph">
                  <wp:posOffset>11430</wp:posOffset>
                </wp:positionV>
                <wp:extent cx="3867150" cy="1005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5840"/>
                        </a:xfrm>
                        <a:prstGeom prst="rect">
                          <a:avLst/>
                        </a:prstGeom>
                        <a:solidFill>
                          <a:srgbClr val="FFFFFF"/>
                        </a:solidFill>
                        <a:ln w="9525">
                          <a:noFill/>
                          <a:miter lim="800000"/>
                          <a:headEnd/>
                          <a:tailEnd/>
                        </a:ln>
                      </wps:spPr>
                      <wps:txbx>
                        <w:txbxContent>
                          <w:p w:rsidR="00A86F7E" w:rsidRPr="009730C7" w:rsidRDefault="00A86F7E" w:rsidP="009730C7">
                            <w:pPr>
                              <w:spacing w:after="0"/>
                              <w:jc w:val="center"/>
                              <w:rPr>
                                <w:b/>
                                <w:sz w:val="48"/>
                              </w:rPr>
                            </w:pPr>
                            <w:r w:rsidRPr="009730C7">
                              <w:rPr>
                                <w:b/>
                                <w:sz w:val="48"/>
                              </w:rPr>
                              <w:t>Application</w:t>
                            </w:r>
                          </w:p>
                          <w:p w:rsidR="00A86F7E" w:rsidRPr="009730C7" w:rsidRDefault="00A86F7E" w:rsidP="009730C7">
                            <w:pPr>
                              <w:spacing w:after="0"/>
                              <w:jc w:val="center"/>
                              <w:rPr>
                                <w:b/>
                                <w:sz w:val="22"/>
                              </w:rPr>
                            </w:pPr>
                            <w:r w:rsidRPr="009730C7">
                              <w:rPr>
                                <w:b/>
                                <w:sz w:val="22"/>
                              </w:rPr>
                              <w:t>Maryland Energy Administration</w:t>
                            </w:r>
                          </w:p>
                          <w:p w:rsidR="00A86F7E" w:rsidRPr="009730C7" w:rsidRDefault="00A86F7E" w:rsidP="009730C7">
                            <w:pPr>
                              <w:spacing w:after="0"/>
                              <w:jc w:val="center"/>
                              <w:rPr>
                                <w:b/>
                                <w:sz w:val="22"/>
                              </w:rPr>
                            </w:pPr>
                            <w:r>
                              <w:rPr>
                                <w:b/>
                                <w:sz w:val="22"/>
                              </w:rPr>
                              <w:t>Combined Heat and Power (“CHP”) Grant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9pt;width:304.5pt;height: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9QIQ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" stroked="f">
                <v:textbox>
                  <w:txbxContent>
                    <w:p w:rsidR="00A86F7E" w:rsidRPr="009730C7" w:rsidRDefault="00A86F7E" w:rsidP="009730C7">
                      <w:pPr>
                        <w:spacing w:after="0"/>
                        <w:jc w:val="center"/>
                        <w:rPr>
                          <w:b/>
                          <w:sz w:val="48"/>
                        </w:rPr>
                      </w:pPr>
                      <w:r w:rsidRPr="009730C7">
                        <w:rPr>
                          <w:b/>
                          <w:sz w:val="48"/>
                        </w:rPr>
                        <w:t>Application</w:t>
                      </w:r>
                    </w:p>
                    <w:p w:rsidR="00A86F7E" w:rsidRPr="009730C7" w:rsidRDefault="00A86F7E" w:rsidP="009730C7">
                      <w:pPr>
                        <w:spacing w:after="0"/>
                        <w:jc w:val="center"/>
                        <w:rPr>
                          <w:b/>
                          <w:sz w:val="22"/>
                        </w:rPr>
                      </w:pPr>
                      <w:r w:rsidRPr="009730C7">
                        <w:rPr>
                          <w:b/>
                          <w:sz w:val="22"/>
                        </w:rPr>
                        <w:t>Maryland Energy Administration</w:t>
                      </w:r>
                    </w:p>
                    <w:p w:rsidR="00A86F7E" w:rsidRPr="009730C7" w:rsidRDefault="00A86F7E" w:rsidP="009730C7">
                      <w:pPr>
                        <w:spacing w:after="0"/>
                        <w:jc w:val="center"/>
                        <w:rPr>
                          <w:b/>
                          <w:sz w:val="22"/>
                        </w:rPr>
                      </w:pPr>
                      <w:r>
                        <w:rPr>
                          <w:b/>
                          <w:sz w:val="22"/>
                        </w:rPr>
                        <w:t>Combined Heat and Power (“CHP”) Grant Program</w:t>
                      </w:r>
                    </w:p>
                  </w:txbxContent>
                </v:textbox>
                <w10:wrap type="square" anchorx="margin"/>
              </v:shape>
            </w:pict>
          </mc:Fallback>
        </mc:AlternateContent>
      </w:r>
      <w:r>
        <w:rPr>
          <w:noProof/>
          <w:lang w:eastAsia="en-US"/>
        </w:rPr>
        <w:drawing>
          <wp:inline distT="0" distB="0" distL="0" distR="0">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rsidR="009730C7" w:rsidRDefault="009730C7" w:rsidP="009730C7">
      <w:pPr>
        <w:spacing w:after="0"/>
        <w:jc w:val="center"/>
        <w:rPr>
          <w:b/>
          <w:sz w:val="36"/>
        </w:rPr>
      </w:pPr>
      <w:r w:rsidRPr="009730C7">
        <w:rPr>
          <w:b/>
          <w:sz w:val="36"/>
        </w:rPr>
        <w:t>Application Deadline: 11:59 p.m. EST, February 1</w:t>
      </w:r>
      <w:r w:rsidR="00697558">
        <w:rPr>
          <w:b/>
          <w:sz w:val="36"/>
        </w:rPr>
        <w:t>5, 2019</w:t>
      </w:r>
    </w:p>
    <w:p w:rsidR="007F25DE" w:rsidRDefault="009730C7" w:rsidP="009730C7">
      <w:pPr>
        <w:spacing w:after="0"/>
        <w:rPr>
          <w:i/>
        </w:rPr>
      </w:pPr>
      <w:r>
        <w:rPr>
          <w:b/>
        </w:rPr>
        <w:t xml:space="preserve">Instructions: </w:t>
      </w:r>
      <w:r w:rsidRPr="009730C7">
        <w:t xml:space="preserve">Please read the application thoroughly and complete all sections. Since accurate information is important in </w:t>
      </w:r>
      <w:r w:rsidR="00697558">
        <w:t>reviewing</w:t>
      </w:r>
      <w:r w:rsidRPr="009730C7">
        <w:t xml:space="preserve"> your application, please submit with required supplemental documents to explain your project. The Maryland Energy Administration (MEA) strongly recommends that you read the </w:t>
      </w:r>
      <w:r w:rsidRPr="009730C7">
        <w:rPr>
          <w:b/>
        </w:rPr>
        <w:t>Frequently Asked Questions</w:t>
      </w:r>
      <w:r w:rsidRPr="009730C7">
        <w:t xml:space="preserve"> </w:t>
      </w:r>
      <w:r w:rsidRPr="009730C7">
        <w:rPr>
          <w:i/>
        </w:rPr>
        <w:t>before completing this application.</w:t>
      </w:r>
      <w:r w:rsidR="00DD6944">
        <w:rPr>
          <w:i/>
        </w:rPr>
        <w:t xml:space="preserve"> </w:t>
      </w:r>
      <w:r w:rsidR="00064B1E" w:rsidRPr="00064B1E">
        <w:rPr>
          <w:b/>
          <w:i/>
        </w:rPr>
        <w:t>Submit this application</w:t>
      </w:r>
      <w:r w:rsidR="00DD6944" w:rsidRPr="00064B1E">
        <w:rPr>
          <w:b/>
          <w:i/>
        </w:rPr>
        <w:t xml:space="preserve"> online at </w:t>
      </w:r>
      <w:hyperlink r:id="rId12" w:history="1">
        <w:r w:rsidR="00DD6944" w:rsidRPr="00064B1E">
          <w:rPr>
            <w:rStyle w:val="Hyperlink"/>
            <w:b/>
            <w:i/>
          </w:rPr>
          <w:t>http://energy.maryland.gov/business/Pages/MEACHP.aspx</w:t>
        </w:r>
      </w:hyperlink>
      <w:r w:rsidR="00DD6944" w:rsidRPr="00064B1E">
        <w:rPr>
          <w:b/>
          <w:i/>
        </w:rPr>
        <w:t>.</w:t>
      </w:r>
      <w:r w:rsidR="00697558">
        <w:rPr>
          <w:i/>
        </w:rPr>
        <w:br/>
      </w:r>
    </w:p>
    <w:p w:rsidR="00502624" w:rsidRDefault="00502624" w:rsidP="00502624">
      <w:pPr>
        <w:pStyle w:val="Heading1"/>
        <w:rPr>
          <w:b/>
        </w:rPr>
      </w:pPr>
      <w:r>
        <w:rPr>
          <w:b/>
        </w:rPr>
        <w:t>Application checklist</w:t>
      </w:r>
    </w:p>
    <w:tbl>
      <w:tblPr>
        <w:tblStyle w:val="TipTable"/>
        <w:tblW w:w="5000" w:type="pct"/>
        <w:tblLook w:val="04A0" w:firstRow="1" w:lastRow="0" w:firstColumn="1" w:lastColumn="0" w:noHBand="0" w:noVBand="1"/>
      </w:tblPr>
      <w:tblGrid>
        <w:gridCol w:w="665"/>
        <w:gridCol w:w="10135"/>
      </w:tblGrid>
      <w:tr w:rsidR="00502624" w:rsidTr="009744BF">
        <w:tc>
          <w:tcPr>
            <w:cnfStyle w:val="001000000000" w:firstRow="0" w:lastRow="0" w:firstColumn="1" w:lastColumn="0" w:oddVBand="0" w:evenVBand="0" w:oddHBand="0" w:evenHBand="0" w:firstRowFirstColumn="0" w:firstRowLastColumn="0" w:lastRowFirstColumn="0" w:lastRowLastColumn="0"/>
            <w:tcW w:w="308" w:type="pct"/>
          </w:tcPr>
          <w:p w:rsidR="00502624" w:rsidRDefault="00502624" w:rsidP="009744BF">
            <w:r>
              <w:rPr>
                <w:noProof/>
                <w:lang w:eastAsia="en-US"/>
              </w:rPr>
              <mc:AlternateContent>
                <mc:Choice Requires="wpg">
                  <w:drawing>
                    <wp:inline distT="0" distB="0" distL="0" distR="0" wp14:anchorId="4FDFFB8A" wp14:editId="5EC1C31C">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804AC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Kcw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3b4wCnMIAAAr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1e4e79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 xml:space="preserve">Before starting the application, please verify you have the following documents ready 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rsidR="00502624" w:rsidRPr="007F25DE" w:rsidRDefault="00502624" w:rsidP="00502624">
      <w:pPr>
        <w:rPr>
          <w:b/>
          <w:sz w:val="22"/>
        </w:rPr>
      </w:pPr>
      <w:r w:rsidRPr="007F25DE">
        <w:rPr>
          <w:b/>
          <w:sz w:val="22"/>
        </w:rPr>
        <w:t>Step 1: Verify your project meets the following requirements:</w:t>
      </w:r>
    </w:p>
    <w:p w:rsidR="00502624" w:rsidRPr="007F25DE" w:rsidRDefault="00485FA8" w:rsidP="00502624">
      <w:pPr>
        <w:ind w:left="720"/>
        <w:rPr>
          <w:sz w:val="22"/>
        </w:rPr>
      </w:pPr>
      <w:sdt>
        <w:sdtPr>
          <w:rPr>
            <w:sz w:val="22"/>
          </w:rPr>
          <w:id w:val="-1526628342"/>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w:t>
      </w:r>
      <w:r w:rsidR="00697558">
        <w:rPr>
          <w:sz w:val="22"/>
        </w:rPr>
        <w:t>CHP System</w:t>
      </w:r>
      <w:r w:rsidR="00502624" w:rsidRPr="007F25DE">
        <w:rPr>
          <w:sz w:val="22"/>
        </w:rPr>
        <w:t xml:space="preserve"> will be located within the State of Maryland</w:t>
      </w:r>
      <w:r w:rsidR="00502624" w:rsidRPr="007F25DE">
        <w:rPr>
          <w:sz w:val="22"/>
        </w:rPr>
        <w:br/>
      </w:r>
      <w:sdt>
        <w:sdtPr>
          <w:rPr>
            <w:sz w:val="22"/>
          </w:rPr>
          <w:id w:val="-1640109778"/>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697558" w:rsidRPr="00697558">
        <w:rPr>
          <w:sz w:val="22"/>
        </w:rPr>
        <w:t>The CHP system ground breaking will take place and materials will be on site by July 1, 2020.</w:t>
      </w:r>
      <w:r w:rsidR="00502624" w:rsidRPr="007F25DE">
        <w:rPr>
          <w:sz w:val="22"/>
        </w:rPr>
        <w:br/>
      </w:r>
      <w:sdt>
        <w:sdtPr>
          <w:rPr>
            <w:sz w:val="22"/>
          </w:rPr>
          <w:id w:val="-203100624"/>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697558">
        <w:rPr>
          <w:sz w:val="22"/>
        </w:rPr>
        <w:t xml:space="preserve"> </w:t>
      </w:r>
      <w:r w:rsidR="00697558" w:rsidRPr="00697558">
        <w:rPr>
          <w:sz w:val="22"/>
        </w:rPr>
        <w:t>The CHP system will be in operation no later than July 1, 2021.</w:t>
      </w:r>
      <w:r w:rsidR="00502624" w:rsidRPr="007F25DE">
        <w:rPr>
          <w:sz w:val="22"/>
        </w:rPr>
        <w:br/>
      </w:r>
      <w:sdt>
        <w:sdtPr>
          <w:rPr>
            <w:sz w:val="22"/>
          </w:rPr>
          <w:id w:val="127056005"/>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697558" w:rsidRPr="00697558">
        <w:rPr>
          <w:sz w:val="22"/>
        </w:rPr>
        <w:t>The CHP system will meet a minimum system efficiency of 60% (Higher Heating Value) or an eligible non-combustion fuel cell system will meet a minimum system efficiency of 50% based on higher heating value of the fuel</w:t>
      </w:r>
      <w:r w:rsidR="00697558">
        <w:rPr>
          <w:sz w:val="22"/>
        </w:rPr>
        <w:t>.</w:t>
      </w:r>
      <w:r w:rsidR="00502624" w:rsidRPr="007F25DE">
        <w:rPr>
          <w:sz w:val="22"/>
        </w:rPr>
        <w:br/>
      </w:r>
      <w:sdt>
        <w:sdtPr>
          <w:rPr>
            <w:sz w:val="22"/>
          </w:rPr>
          <w:id w:val="-559251943"/>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697558" w:rsidRPr="00697558">
        <w:rPr>
          <w:sz w:val="22"/>
        </w:rPr>
        <w:t>The CHP system will be used at a Commercial, Industrial, or Institutional facility or a Critical Infrastructure facility (e.g.</w:t>
      </w:r>
      <w:r w:rsidR="00697558">
        <w:rPr>
          <w:sz w:val="22"/>
        </w:rPr>
        <w:t>,</w:t>
      </w:r>
      <w:r w:rsidR="00697558" w:rsidRPr="00697558">
        <w:rPr>
          <w:sz w:val="22"/>
        </w:rPr>
        <w:t xml:space="preserve"> healthcare, wastewater treatment, or essential State or Local government facility)</w:t>
      </w:r>
    </w:p>
    <w:p w:rsidR="00502624" w:rsidRPr="007F25DE" w:rsidRDefault="00502624" w:rsidP="00502624">
      <w:pPr>
        <w:rPr>
          <w:b/>
          <w:sz w:val="22"/>
        </w:rPr>
      </w:pPr>
      <w:r w:rsidRPr="007F25DE">
        <w:rPr>
          <w:b/>
          <w:sz w:val="22"/>
        </w:rPr>
        <w:t>Step 2: Verify that you have the following documents ready to upload:</w:t>
      </w:r>
    </w:p>
    <w:p w:rsidR="007F25DE" w:rsidRPr="00A86F7E" w:rsidRDefault="00485FA8" w:rsidP="00A86F7E">
      <w:pPr>
        <w:ind w:left="720"/>
        <w:rPr>
          <w:sz w:val="22"/>
        </w:rPr>
      </w:pPr>
      <w:sdt>
        <w:sdtPr>
          <w:rPr>
            <w:sz w:val="22"/>
          </w:rPr>
          <w:id w:val="-1467047672"/>
          <w14:checkbox>
            <w14:checked w14:val="0"/>
            <w14:checkedState w14:val="2612" w14:font="MS Gothic"/>
            <w14:uncheckedState w14:val="2610" w14:font="MS Gothic"/>
          </w14:checkbox>
        </w:sdtPr>
        <w:sdtEndPr/>
        <w:sdtContent>
          <w:r w:rsidR="00697558">
            <w:rPr>
              <w:rFonts w:ascii="MS Gothic" w:eastAsia="MS Gothic" w:hAnsi="MS Gothic" w:hint="eastAsia"/>
              <w:sz w:val="22"/>
            </w:rPr>
            <w:t>☐</w:t>
          </w:r>
        </w:sdtContent>
      </w:sdt>
      <w:r w:rsidR="00502624" w:rsidRPr="007F25DE">
        <w:rPr>
          <w:sz w:val="22"/>
        </w:rPr>
        <w:t xml:space="preserve"> </w:t>
      </w:r>
      <w:r w:rsidR="00697558">
        <w:rPr>
          <w:b/>
          <w:sz w:val="22"/>
        </w:rPr>
        <w:t>CHP Feasibility Study</w:t>
      </w:r>
      <w:r w:rsidR="00697558">
        <w:rPr>
          <w:sz w:val="22"/>
        </w:rPr>
        <w:t xml:space="preserve"> </w:t>
      </w:r>
      <w:r w:rsidR="00502624" w:rsidRPr="00697558">
        <w:rPr>
          <w:i/>
          <w:sz w:val="22"/>
        </w:rPr>
        <w:t>NOTE: Applications that fail to submit a</w:t>
      </w:r>
      <w:r w:rsidR="00697558">
        <w:rPr>
          <w:i/>
          <w:sz w:val="22"/>
        </w:rPr>
        <w:t xml:space="preserve"> feasibility study </w:t>
      </w:r>
      <w:r w:rsidR="00502624" w:rsidRPr="00697558">
        <w:rPr>
          <w:i/>
          <w:sz w:val="22"/>
        </w:rPr>
        <w:t>will be rejected.</w:t>
      </w:r>
      <w:r w:rsidR="007F25DE" w:rsidRPr="007F25DE">
        <w:rPr>
          <w:b/>
          <w:i/>
          <w:sz w:val="22"/>
        </w:rPr>
        <w:br/>
      </w:r>
      <w:sdt>
        <w:sdtPr>
          <w:rPr>
            <w:sz w:val="22"/>
          </w:rPr>
          <w:id w:val="1264497810"/>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697558">
        <w:rPr>
          <w:b/>
          <w:sz w:val="22"/>
        </w:rPr>
        <w:t>Authorized Signature</w:t>
      </w:r>
      <w:r w:rsidR="00A970B7">
        <w:rPr>
          <w:sz w:val="22"/>
        </w:rPr>
        <w:t xml:space="preserve"> </w:t>
      </w:r>
      <w:r w:rsidR="00697558">
        <w:rPr>
          <w:sz w:val="22"/>
        </w:rPr>
        <w:t>provide an authorized signature on this document</w:t>
      </w:r>
      <w:r w:rsidR="00697558" w:rsidRPr="00697558">
        <w:rPr>
          <w:sz w:val="22"/>
        </w:rPr>
        <w:t xml:space="preserve"> (found below).</w:t>
      </w:r>
      <w:r w:rsidR="007F25DE" w:rsidRPr="007F25DE">
        <w:rPr>
          <w:sz w:val="22"/>
        </w:rPr>
        <w:br/>
      </w:r>
      <w:sdt>
        <w:sdtPr>
          <w:rPr>
            <w:sz w:val="22"/>
          </w:rPr>
          <w:id w:val="1789008813"/>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Specification Sheets</w:t>
      </w:r>
      <w:r w:rsidR="00697558">
        <w:rPr>
          <w:sz w:val="22"/>
        </w:rPr>
        <w:t xml:space="preserve"> for all proposed equipment</w:t>
      </w:r>
      <w:r w:rsidR="00697558">
        <w:rPr>
          <w:sz w:val="22"/>
        </w:rPr>
        <w:br/>
      </w:r>
      <w:sdt>
        <w:sdtPr>
          <w:rPr>
            <w:sz w:val="22"/>
          </w:rPr>
          <w:id w:val="-316644494"/>
          <w14:checkbox>
            <w14:checked w14:val="0"/>
            <w14:checkedState w14:val="2612" w14:font="MS Gothic"/>
            <w14:uncheckedState w14:val="2610" w14:font="MS Gothic"/>
          </w14:checkbox>
        </w:sdtPr>
        <w:sdtEndPr/>
        <w:sdtContent>
          <w:r w:rsidR="00697558" w:rsidRPr="007F25DE">
            <w:rPr>
              <w:rFonts w:ascii="MS Gothic" w:eastAsia="MS Gothic" w:hAnsi="MS Gothic" w:hint="eastAsia"/>
              <w:sz w:val="22"/>
            </w:rPr>
            <w:t>☐</w:t>
          </w:r>
        </w:sdtContent>
      </w:sdt>
      <w:r w:rsidR="00697558" w:rsidRPr="007F25DE">
        <w:rPr>
          <w:sz w:val="22"/>
        </w:rPr>
        <w:t xml:space="preserve"> Most Recent (12) consecutive months of </w:t>
      </w:r>
      <w:r w:rsidR="00697558" w:rsidRPr="007F25DE">
        <w:rPr>
          <w:b/>
          <w:sz w:val="22"/>
        </w:rPr>
        <w:t>electric bills</w:t>
      </w:r>
      <w:r w:rsidR="00697558">
        <w:rPr>
          <w:b/>
          <w:sz w:val="22"/>
        </w:rPr>
        <w:br/>
      </w:r>
      <w:sdt>
        <w:sdtPr>
          <w:rPr>
            <w:sz w:val="22"/>
          </w:rPr>
          <w:id w:val="791784521"/>
          <w14:checkbox>
            <w14:checked w14:val="0"/>
            <w14:checkedState w14:val="2612" w14:font="MS Gothic"/>
            <w14:uncheckedState w14:val="2610" w14:font="MS Gothic"/>
          </w14:checkbox>
        </w:sdtPr>
        <w:sdtEndPr/>
        <w:sdtContent>
          <w:r w:rsidR="00697558" w:rsidRPr="007F25DE">
            <w:rPr>
              <w:rFonts w:ascii="MS Gothic" w:eastAsia="MS Gothic" w:hAnsi="MS Gothic" w:hint="eastAsia"/>
              <w:sz w:val="22"/>
            </w:rPr>
            <w:t>☐</w:t>
          </w:r>
        </w:sdtContent>
      </w:sdt>
      <w:r w:rsidR="00697558" w:rsidRPr="007F25DE">
        <w:rPr>
          <w:sz w:val="22"/>
        </w:rPr>
        <w:t xml:space="preserve"> Most Recent (12) consecutive months of </w:t>
      </w:r>
      <w:r w:rsidR="00697558">
        <w:rPr>
          <w:b/>
          <w:sz w:val="22"/>
        </w:rPr>
        <w:t>natural gas</w:t>
      </w:r>
      <w:r w:rsidR="00697558" w:rsidRPr="007F25DE">
        <w:rPr>
          <w:b/>
          <w:sz w:val="22"/>
        </w:rPr>
        <w:t xml:space="preserve"> bills</w:t>
      </w:r>
      <w:r w:rsidR="007F25DE" w:rsidRPr="007F25DE">
        <w:rPr>
          <w:i/>
          <w:sz w:val="22"/>
        </w:rPr>
        <w:br/>
      </w:r>
      <w:sdt>
        <w:sdtPr>
          <w:rPr>
            <w:sz w:val="22"/>
          </w:rPr>
          <w:id w:val="1130902472"/>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Copy of the initial utility program incentive application*</w:t>
      </w:r>
      <w:r w:rsidR="007F25DE" w:rsidRPr="007F25DE">
        <w:rPr>
          <w:sz w:val="22"/>
        </w:rPr>
        <w:br/>
      </w:r>
      <w:sdt>
        <w:sdtPr>
          <w:rPr>
            <w:sz w:val="22"/>
          </w:rPr>
          <w:id w:val="-522558696"/>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Utility Incentive program pre-approval letter (if available)* </w:t>
      </w:r>
      <w:r w:rsidR="00697558">
        <w:rPr>
          <w:sz w:val="22"/>
        </w:rPr>
        <w:br/>
      </w:r>
      <w:sdt>
        <w:sdtPr>
          <w:rPr>
            <w:sz w:val="22"/>
          </w:rPr>
          <w:id w:val="1201588933"/>
          <w14:checkbox>
            <w14:checked w14:val="0"/>
            <w14:checkedState w14:val="2612" w14:font="MS Gothic"/>
            <w14:uncheckedState w14:val="2610" w14:font="MS Gothic"/>
          </w14:checkbox>
        </w:sdtPr>
        <w:sdtEndPr/>
        <w:sdtContent>
          <w:r w:rsidR="00697558" w:rsidRPr="007F25DE">
            <w:rPr>
              <w:rFonts w:ascii="MS Gothic" w:eastAsia="MS Gothic" w:hAnsi="MS Gothic" w:hint="eastAsia"/>
              <w:sz w:val="22"/>
            </w:rPr>
            <w:t>☐</w:t>
          </w:r>
        </w:sdtContent>
      </w:sdt>
      <w:r w:rsidR="00697558" w:rsidRPr="007F25DE">
        <w:rPr>
          <w:sz w:val="22"/>
        </w:rPr>
        <w:t xml:space="preserve"> </w:t>
      </w:r>
      <w:r w:rsidR="00697558" w:rsidRPr="00697558">
        <w:rPr>
          <w:sz w:val="22"/>
        </w:rPr>
        <w:t>Utility CHP program supplemental documents*</w:t>
      </w:r>
      <w:r w:rsidR="00A86F7E">
        <w:rPr>
          <w:sz w:val="22"/>
        </w:rPr>
        <w:t xml:space="preserve"> </w:t>
      </w:r>
      <w:r w:rsidR="00A86F7E">
        <w:rPr>
          <w:sz w:val="22"/>
        </w:rPr>
        <w:br/>
      </w:r>
      <w:sdt>
        <w:sdtPr>
          <w:rPr>
            <w:sz w:val="22"/>
          </w:rPr>
          <w:id w:val="921299101"/>
          <w14:checkbox>
            <w14:checked w14:val="0"/>
            <w14:checkedState w14:val="2612" w14:font="MS Gothic"/>
            <w14:uncheckedState w14:val="2610" w14:font="MS Gothic"/>
          </w14:checkbox>
        </w:sdtPr>
        <w:sdtEndPr/>
        <w:sdtContent>
          <w:r w:rsidR="00A86F7E" w:rsidRPr="007F25DE">
            <w:rPr>
              <w:rFonts w:ascii="MS Gothic" w:eastAsia="MS Gothic" w:hAnsi="MS Gothic" w:hint="eastAsia"/>
              <w:sz w:val="22"/>
            </w:rPr>
            <w:t>☐</w:t>
          </w:r>
        </w:sdtContent>
      </w:sdt>
      <w:r w:rsidR="00A86F7E" w:rsidRPr="00A86F7E">
        <w:rPr>
          <w:sz w:val="22"/>
        </w:rPr>
        <w:t xml:space="preserve"> If the project is not participating in a utility incentive program a copy of 5-year all-inclusive warranty or service contract is required.</w:t>
      </w:r>
      <w:r w:rsidR="007F25DE" w:rsidRPr="007F25DE">
        <w:rPr>
          <w:sz w:val="22"/>
        </w:rPr>
        <w:br/>
      </w:r>
      <w:r w:rsidR="00697558">
        <w:rPr>
          <w:rFonts w:ascii="Arial" w:hAnsi="Arial" w:cs="Arial"/>
          <w:color w:val="000000"/>
          <w:sz w:val="16"/>
          <w:szCs w:val="21"/>
          <w:shd w:val="clear" w:color="auto" w:fill="FFFFFF"/>
        </w:rPr>
        <w:br/>
      </w:r>
      <w:r w:rsidR="007F25DE" w:rsidRPr="007F25DE">
        <w:rPr>
          <w:rFonts w:ascii="Arial" w:hAnsi="Arial" w:cs="Arial"/>
          <w:color w:val="000000"/>
          <w:sz w:val="16"/>
          <w:szCs w:val="21"/>
          <w:shd w:val="clear" w:color="auto" w:fill="FFFFFF"/>
        </w:rPr>
        <w:t>* If the project is also participating in a utility incentive program, items marked with an * are required if available.</w:t>
      </w:r>
      <w:r w:rsidR="00697558">
        <w:rPr>
          <w:rFonts w:ascii="Arial" w:hAnsi="Arial" w:cs="Arial"/>
          <w:color w:val="000000"/>
          <w:sz w:val="16"/>
          <w:szCs w:val="21"/>
          <w:shd w:val="clear" w:color="auto" w:fill="FFFFFF"/>
        </w:rPr>
        <w:t xml:space="preserve"> </w:t>
      </w:r>
      <w:r w:rsidR="00697558">
        <w:rPr>
          <w:rFonts w:ascii="Arial" w:hAnsi="Arial" w:cs="Arial"/>
          <w:color w:val="000000"/>
          <w:sz w:val="16"/>
          <w:szCs w:val="21"/>
          <w:shd w:val="clear" w:color="auto" w:fill="FFFFFF"/>
        </w:rPr>
        <w:br/>
      </w:r>
      <w:r w:rsidR="00697558" w:rsidRPr="00697558">
        <w:rPr>
          <w:rFonts w:ascii="Arial" w:hAnsi="Arial" w:cs="Arial"/>
          <w:color w:val="FF0000"/>
          <w:sz w:val="16"/>
          <w:szCs w:val="21"/>
          <w:shd w:val="clear" w:color="auto" w:fill="FFFFFF"/>
        </w:rPr>
        <w:t>Applicants are highly encouraged to participate in their local utility programs.</w:t>
      </w:r>
    </w:p>
    <w:p w:rsidR="007F25DE" w:rsidRDefault="007F25DE" w:rsidP="007F25DE">
      <w:pPr>
        <w:pStyle w:val="Heading1"/>
        <w:rPr>
          <w:b/>
        </w:rPr>
      </w:pPr>
      <w:r>
        <w:rPr>
          <w:b/>
        </w:rPr>
        <w:lastRenderedPageBreak/>
        <w:t>section a: application information</w:t>
      </w:r>
    </w:p>
    <w:p w:rsidR="007F25DE" w:rsidRPr="00BA3AAC" w:rsidRDefault="007F25DE" w:rsidP="009730C7">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697558">
            <w:r>
              <w:t>Organization</w:t>
            </w:r>
            <w:r w:rsidR="00BA3AAC">
              <w:t xml:space="preserve"> Name</w:t>
            </w:r>
          </w:p>
        </w:tc>
        <w:sdt>
          <w:sdtPr>
            <w:id w:val="1036089029"/>
            <w:placeholder>
              <w:docPart w:val="27CF346F4D2E4AAFAD39CB5854E56A78"/>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Contact Name</w:t>
            </w:r>
          </w:p>
        </w:tc>
        <w:sdt>
          <w:sdtPr>
            <w:id w:val="651648684"/>
            <w:placeholder>
              <w:docPart w:val="0DEC690FF9B24A7BBE21EDF7F6CC4F47"/>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Street Address</w:t>
            </w:r>
          </w:p>
        </w:tc>
        <w:sdt>
          <w:sdtPr>
            <w:id w:val="-2061543712"/>
            <w:placeholder>
              <w:docPart w:val="787DFD8754F2451DB5DEABB7694B0905"/>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Contact Title</w:t>
            </w:r>
          </w:p>
        </w:tc>
        <w:sdt>
          <w:sdtPr>
            <w:id w:val="217948969"/>
            <w:placeholder>
              <w:docPart w:val="8A33C6176D92454F914B1804BB772B13"/>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City</w:t>
            </w:r>
          </w:p>
        </w:tc>
        <w:sdt>
          <w:sdtPr>
            <w:id w:val="1869100559"/>
            <w:placeholder>
              <w:docPart w:val="C7605B17A4B242FC9E3DBD007E7C1DED"/>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Phone Number</w:t>
            </w:r>
          </w:p>
        </w:tc>
        <w:sdt>
          <w:sdtPr>
            <w:id w:val="1932697505"/>
            <w:placeholder>
              <w:docPart w:val="668411E28ADB4D10A735A183851001B8"/>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Project Zip Code</w:t>
            </w:r>
          </w:p>
        </w:tc>
        <w:sdt>
          <w:sdtPr>
            <w:id w:val="141160956"/>
            <w:placeholder>
              <w:docPart w:val="13C954CF166348D1BB286266AEAFD1FC"/>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Email</w:t>
            </w:r>
          </w:p>
        </w:tc>
        <w:sdt>
          <w:sdtPr>
            <w:id w:val="1256945608"/>
            <w:placeholder>
              <w:docPart w:val="A32FB43C91FA4A718D4873D16B1593DA"/>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A3AAC" w:rsidTr="00BA3AAC">
        <w:tc>
          <w:tcPr>
            <w:cnfStyle w:val="000010000000" w:firstRow="0" w:lastRow="0" w:firstColumn="0" w:lastColumn="0" w:oddVBand="1" w:evenVBand="0" w:oddHBand="0" w:evenHBand="0" w:firstRowFirstColumn="0" w:firstRowLastColumn="0" w:lastRowFirstColumn="0" w:lastRowLastColumn="0"/>
            <w:tcW w:w="1250" w:type="pct"/>
          </w:tcPr>
          <w:p w:rsidR="00BA3AAC" w:rsidRDefault="00BA3AAC">
            <w:r>
              <w:t>Correspondence Address (if different from Project Address)</w:t>
            </w:r>
          </w:p>
        </w:tc>
        <w:sdt>
          <w:sdtPr>
            <w:id w:val="-318110579"/>
            <w:placeholder>
              <w:docPart w:val="83A44F4417904A8C9BF5FFDD93D473A4"/>
            </w:placeholder>
            <w:showingPlcHdr/>
            <w:text/>
          </w:sdtPr>
          <w:sdtEndPr/>
          <w:sdtContent>
            <w:tc>
              <w:tcPr>
                <w:tcW w:w="3750" w:type="pct"/>
                <w:gridSpan w:val="3"/>
              </w:tcPr>
              <w:p w:rsidR="00BA3AAC"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DD64AD" w:rsidRDefault="00BA3AAC">
      <w:pPr>
        <w:pStyle w:val="SpaceBefore"/>
      </w:pPr>
      <w:r w:rsidRPr="00321FD8">
        <w:rPr>
          <w:b/>
        </w:rPr>
        <w:t>Prov</w:t>
      </w:r>
      <w:r w:rsidR="00697558">
        <w:rPr>
          <w:b/>
        </w:rPr>
        <w:t>ide a brief description of the organization</w:t>
      </w:r>
      <w:r w:rsidRPr="00321FD8">
        <w:rPr>
          <w:b/>
        </w:rPr>
        <w:t>. Attach additional sheets as required:</w:t>
      </w:r>
      <w:r>
        <w:t xml:space="preserve"> </w:t>
      </w:r>
      <w:sdt>
        <w:sdtPr>
          <w:id w:val="-1158157274"/>
          <w:placeholder>
            <w:docPart w:val="5606B4FE22464544AAAB2ED06F7AE56E"/>
          </w:placeholder>
          <w:showingPlcHdr/>
        </w:sdtPr>
        <w:sdtEndPr/>
        <w:sdtContent>
          <w:r w:rsidR="00D67EB3" w:rsidRPr="007E56FD">
            <w:rPr>
              <w:rStyle w:val="PlaceholderText"/>
              <w:highlight w:val="lightGray"/>
            </w:rPr>
            <w:t>Click or tap here to enter text.</w:t>
          </w:r>
        </w:sdtContent>
      </w:sdt>
    </w:p>
    <w:p w:rsidR="00CF71BA" w:rsidRDefault="00CF71BA" w:rsidP="00CF71BA">
      <w:pPr>
        <w:pStyle w:val="Heading1"/>
        <w:rPr>
          <w:b/>
        </w:rPr>
      </w:pPr>
      <w:r>
        <w:rPr>
          <w:b/>
        </w:rPr>
        <w:t>section B: facility information</w:t>
      </w:r>
    </w:p>
    <w:p w:rsidR="00CF71BA" w:rsidRPr="00BA3AAC" w:rsidRDefault="00CF71BA" w:rsidP="00CF71BA">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697558" w:rsidP="0051280D">
            <w:r w:rsidRPr="00697558">
              <w:t>Type of Facility (Area of Interest)</w:t>
            </w:r>
          </w:p>
        </w:tc>
        <w:sdt>
          <w:sdtPr>
            <w:id w:val="-792897759"/>
            <w:placeholder>
              <w:docPart w:val="DefaultPlaceholder_-1854013439"/>
            </w:placeholder>
            <w:showingPlcHdr/>
            <w:dropDownList>
              <w:listItem w:value="Choose an item."/>
              <w:listItem w:displayText="AOI 1 - Commercial, Industrial, or Institutional" w:value="AOI 1 - Commercial, Industrial, or Institutional"/>
              <w:listItem w:displayText="AOI 2 - Critical Infrastructure" w:value="AOI 2 - Critical Infrastructure"/>
              <w:listItem w:displayText="AOI 3 - Project that leverages Biogas or Biomass" w:value="AOI 3 - Project that leverages Biogas or Biomass"/>
            </w:dropDownList>
          </w:sdtPr>
          <w:sdtEndPr/>
          <w:sdtContent>
            <w:tc>
              <w:tcPr>
                <w:tcW w:w="1250" w:type="pct"/>
              </w:tcPr>
              <w:p w:rsidR="00CF71BA" w:rsidRDefault="005F5647"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5F5647" w:rsidP="005F5647">
            <w:r>
              <w:t>Project Type</w:t>
            </w:r>
          </w:p>
        </w:tc>
        <w:sdt>
          <w:sdtPr>
            <w:id w:val="-1838842301"/>
            <w:placeholder>
              <w:docPart w:val="DefaultPlaceholder_-1854013439"/>
            </w:placeholder>
            <w:showingPlcHdr/>
            <w:comboBox>
              <w:listItem w:value="Choose an item."/>
              <w:listItem w:displayText="New CHP serving new loads (i.e., new facility or new process)" w:value="New CHP serving new loads (i.e., new facility or new process)"/>
              <w:listItem w:displayText="New CHP serving existing load (i.e., boiler system replacement)" w:value="New CHP serving existing load (i.e., boiler system replacement)"/>
              <w:listItem w:displayText="Expansion of existing CHP system" w:value="Expansion of existing CHP system"/>
              <w:listItem w:displayText="Other" w:value="Other"/>
            </w:comboBox>
          </w:sdtPr>
          <w:sdtEndPr/>
          <w:sdtContent>
            <w:tc>
              <w:tcPr>
                <w:tcW w:w="1250" w:type="pct"/>
              </w:tcPr>
              <w:p w:rsidR="00CF71BA" w:rsidRDefault="005F5647" w:rsidP="005F5647">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r>
    </w:tbl>
    <w:p w:rsidR="005F5647" w:rsidRPr="005F5647" w:rsidRDefault="005F5647" w:rsidP="005F5647">
      <w:pPr>
        <w:pStyle w:val="SpaceBefore"/>
        <w:rPr>
          <w:b/>
        </w:rPr>
      </w:pPr>
      <w:r w:rsidRPr="00321FD8">
        <w:rPr>
          <w:b/>
        </w:rPr>
        <w:t>Please provide a brief facility description. Include operating hours and staffing. Attach additional sheets as required:</w:t>
      </w:r>
      <w:r>
        <w:t xml:space="preserve"> </w:t>
      </w:r>
      <w:sdt>
        <w:sdtPr>
          <w:id w:val="1745376408"/>
          <w:placeholder>
            <w:docPart w:val="ABCACCCF9E34462398A7245EC0609E9B"/>
          </w:placeholder>
          <w:showingPlcHdr/>
        </w:sdtPr>
        <w:sdtEndPr/>
        <w:sdtContent>
          <w:r w:rsidRPr="007E56FD">
            <w:rPr>
              <w:rStyle w:val="PlaceholderText"/>
              <w:highlight w:val="lightGray"/>
            </w:rPr>
            <w:t>Click or tap here to enter text.</w:t>
          </w:r>
        </w:sdtContent>
      </w:sdt>
    </w:p>
    <w:p w:rsidR="00CF71BA" w:rsidRDefault="005F5647" w:rsidP="00CF71BA">
      <w:pPr>
        <w:pStyle w:val="SpaceBefore"/>
        <w:rPr>
          <w:i/>
        </w:rPr>
      </w:pPr>
      <w:r>
        <w:rPr>
          <w:b/>
          <w:sz w:val="24"/>
        </w:rPr>
        <w:t xml:space="preserve">Electric Utility Information: </w:t>
      </w:r>
    </w:p>
    <w:tbl>
      <w:tblPr>
        <w:tblStyle w:val="ProjectTable"/>
        <w:tblW w:w="5000" w:type="pct"/>
        <w:tblLook w:val="0280" w:firstRow="0" w:lastRow="0" w:firstColumn="1" w:lastColumn="0" w:noHBand="1" w:noVBand="0"/>
      </w:tblPr>
      <w:tblGrid>
        <w:gridCol w:w="2697"/>
        <w:gridCol w:w="2697"/>
        <w:gridCol w:w="2698"/>
        <w:gridCol w:w="2698"/>
      </w:tblGrid>
      <w:tr w:rsidR="005F5647" w:rsidTr="00BB68BF">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BB68BF">
            <w:r>
              <w:t>Annual electricity usage (kWh)</w:t>
            </w:r>
          </w:p>
        </w:tc>
        <w:sdt>
          <w:sdtPr>
            <w:id w:val="813297506"/>
            <w:placeholder>
              <w:docPart w:val="BECE7EBFD0B1455BA07FA04D6E5DAC8A"/>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BB68BF">
            <w:r>
              <w:t>Annual electricity cost ($)</w:t>
            </w:r>
          </w:p>
        </w:tc>
        <w:sdt>
          <w:sdtPr>
            <w:id w:val="-174183167"/>
            <w:placeholder>
              <w:docPart w:val="05575189528C41A2A09FFF51D4105193"/>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Default="005F5647" w:rsidP="005F5647">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5F5647" w:rsidTr="00BB68BF">
        <w:tc>
          <w:tcPr>
            <w:cnfStyle w:val="000010000000" w:firstRow="0" w:lastRow="0" w:firstColumn="0" w:lastColumn="0" w:oddVBand="1" w:evenVBand="0" w:oddHBand="0" w:evenHBand="0" w:firstRowFirstColumn="0" w:firstRowLastColumn="0" w:lastRowFirstColumn="0" w:lastRowLastColumn="0"/>
            <w:tcW w:w="2500" w:type="pct"/>
          </w:tcPr>
          <w:p w:rsidR="005F5647" w:rsidRDefault="005F5647" w:rsidP="00BB68BF">
            <w:r w:rsidRPr="00CF71BA">
              <w:t>Total annual rate used for savings calculations ($)</w:t>
            </w:r>
          </w:p>
        </w:tc>
        <w:sdt>
          <w:sdtPr>
            <w:id w:val="-1777936625"/>
            <w:placeholder>
              <w:docPart w:val="44C771BE49404992BDB4C7B83CD4F3E1"/>
            </w:placeholder>
            <w:text/>
          </w:sdtPr>
          <w:sdtEndPr/>
          <w:sdtContent>
            <w:tc>
              <w:tcPr>
                <w:tcW w:w="250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t>Ex: $0.11 kWh</w:t>
                </w:r>
              </w:p>
            </w:tc>
          </w:sdtContent>
        </w:sdt>
      </w:tr>
    </w:tbl>
    <w:p w:rsidR="005F5647" w:rsidRDefault="005F5647" w:rsidP="005F5647">
      <w:pPr>
        <w:pStyle w:val="SpaceBefore"/>
        <w:rPr>
          <w:b/>
        </w:rPr>
      </w:pPr>
      <w:r>
        <w:t xml:space="preserve">Please attach copies of the most recent twelve (12) consecutive months of electric bills. </w:t>
      </w:r>
      <w:r>
        <w:rPr>
          <w:i/>
        </w:rPr>
        <w:t>Note: Files should be uploaded using the online submission form found on the program webpage.</w:t>
      </w:r>
    </w:p>
    <w:p w:rsidR="00CF71BA" w:rsidRPr="00CF71BA" w:rsidRDefault="00CF71BA" w:rsidP="00CF71BA">
      <w:pPr>
        <w:pStyle w:val="SpaceBefore"/>
        <w:ind w:left="720"/>
      </w:pPr>
      <w:r w:rsidRPr="00CF71BA">
        <w:rPr>
          <w:b/>
        </w:rPr>
        <w:t>Do these twelve (12) months represent a typical year of operation of the facility and the energy use?</w:t>
      </w:r>
      <w:r>
        <w:t xml:space="preserve"> </w:t>
      </w:r>
      <w:r>
        <w:br/>
      </w:r>
      <w:sdt>
        <w:sdtPr>
          <w:id w:val="1484818655"/>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w:t>
      </w:r>
      <w:r w:rsidR="00321FD8" w:rsidRPr="00CF71BA">
        <w:t>Yes</w:t>
      </w:r>
      <w:r w:rsidRPr="00CF71BA">
        <w:t xml:space="preserve">  </w:t>
      </w:r>
      <w:r w:rsidR="00321FD8">
        <w:t xml:space="preserve"> </w:t>
      </w:r>
      <w:sdt>
        <w:sdtPr>
          <w:id w:val="2058731707"/>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No</w:t>
      </w:r>
      <w:r>
        <w:br/>
      </w:r>
      <w:r>
        <w:br/>
      </w:r>
      <w:r w:rsidRPr="00CF71BA">
        <w:rPr>
          <w:b/>
          <w:i/>
        </w:rPr>
        <w:t>If not, please explain:</w:t>
      </w:r>
      <w:r>
        <w:rPr>
          <w:b/>
        </w:rPr>
        <w:t xml:space="preserve">  </w:t>
      </w:r>
      <w:sdt>
        <w:sdtPr>
          <w:rPr>
            <w:b/>
          </w:rPr>
          <w:id w:val="-1152060557"/>
          <w:placeholder>
            <w:docPart w:val="0D37E9539648495C923A69B713C0AF6E"/>
          </w:placeholder>
          <w:showingPlcHdr/>
          <w:text/>
        </w:sdtPr>
        <w:sdtEnd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321FD8" w:rsidTr="00321FD8">
        <w:tc>
          <w:tcPr>
            <w:cnfStyle w:val="000010000000" w:firstRow="0" w:lastRow="0" w:firstColumn="0" w:lastColumn="0" w:oddVBand="1" w:evenVBand="0" w:oddHBand="0" w:evenHBand="0" w:firstRowFirstColumn="0" w:firstRowLastColumn="0" w:lastRowFirstColumn="0" w:lastRowLastColumn="0"/>
            <w:tcW w:w="1082" w:type="pct"/>
          </w:tcPr>
          <w:p w:rsidR="00321FD8" w:rsidRDefault="00321FD8" w:rsidP="0051280D">
            <w:r>
              <w:t>Electric Utility Name</w:t>
            </w:r>
          </w:p>
        </w:tc>
        <w:sdt>
          <w:sdtPr>
            <w:id w:val="1786692830"/>
            <w:placeholder>
              <w:docPart w:val="E3F343A168914F32BC26B53D7CE528DA"/>
            </w:placeholder>
            <w:showingPlcHdr/>
            <w:text/>
          </w:sdtPr>
          <w:sdtEndPr/>
          <w:sdtContent>
            <w:tc>
              <w:tcPr>
                <w:tcW w:w="141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rsidR="00321FD8" w:rsidRDefault="00321FD8" w:rsidP="0051280D">
            <w:r>
              <w:t>Account Number(s)</w:t>
            </w:r>
          </w:p>
        </w:tc>
        <w:sdt>
          <w:sdtPr>
            <w:id w:val="-488718838"/>
            <w:placeholder>
              <w:docPart w:val="ECF4388099594CE491CCFC32F03856DA"/>
            </w:placeholder>
            <w:showingPlcHdr/>
            <w:text/>
          </w:sdtPr>
          <w:sdtEndPr/>
          <w:sdtContent>
            <w:tc>
              <w:tcPr>
                <w:tcW w:w="1457"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Default="005F5647" w:rsidP="00321FD8">
      <w:pPr>
        <w:pStyle w:val="SpaceBefore"/>
        <w:rPr>
          <w:b/>
        </w:rPr>
      </w:pPr>
    </w:p>
    <w:p w:rsidR="005F5647" w:rsidRDefault="005F5647" w:rsidP="00321FD8">
      <w:pPr>
        <w:pStyle w:val="SpaceBefore"/>
        <w:rPr>
          <w:b/>
        </w:rPr>
      </w:pPr>
    </w:p>
    <w:p w:rsidR="005F5647" w:rsidRDefault="005F5647" w:rsidP="00321FD8">
      <w:pPr>
        <w:pStyle w:val="SpaceBefore"/>
        <w:rPr>
          <w:b/>
        </w:rPr>
      </w:pPr>
    </w:p>
    <w:p w:rsidR="005F5647" w:rsidRPr="00321FD8" w:rsidRDefault="005F5647" w:rsidP="005F5647">
      <w:pPr>
        <w:pStyle w:val="SpaceBefore"/>
        <w:rPr>
          <w:b/>
        </w:rPr>
      </w:pPr>
      <w:r>
        <w:rPr>
          <w:b/>
          <w:sz w:val="24"/>
        </w:rPr>
        <w:t xml:space="preserve">Natural Gas Utility Information: </w:t>
      </w:r>
    </w:p>
    <w:tbl>
      <w:tblPr>
        <w:tblStyle w:val="ProjectTable"/>
        <w:tblW w:w="5000" w:type="pct"/>
        <w:tblLook w:val="0280" w:firstRow="0" w:lastRow="0" w:firstColumn="1" w:lastColumn="0" w:noHBand="1" w:noVBand="0"/>
      </w:tblPr>
      <w:tblGrid>
        <w:gridCol w:w="2697"/>
        <w:gridCol w:w="2697"/>
        <w:gridCol w:w="2698"/>
        <w:gridCol w:w="2698"/>
      </w:tblGrid>
      <w:tr w:rsidR="005F5647" w:rsidTr="00BB68BF">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5F5647">
            <w:r>
              <w:t>Annual gas consumption (MMbtu)</w:t>
            </w:r>
          </w:p>
        </w:tc>
        <w:sdt>
          <w:sdtPr>
            <w:id w:val="57756234"/>
            <w:placeholder>
              <w:docPart w:val="23CED574A0154A4AA6EA70DAC056E5CF"/>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5F5647">
            <w:r>
              <w:t>Annual gas cost ($)</w:t>
            </w:r>
          </w:p>
        </w:tc>
        <w:sdt>
          <w:sdtPr>
            <w:id w:val="1159499881"/>
            <w:placeholder>
              <w:docPart w:val="E8B7A8B2C00F4B5DABD7CECC7D58584B"/>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Default="005F5647" w:rsidP="005F5647">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5F5647" w:rsidTr="00BB68BF">
        <w:tc>
          <w:tcPr>
            <w:cnfStyle w:val="000010000000" w:firstRow="0" w:lastRow="0" w:firstColumn="0" w:lastColumn="0" w:oddVBand="1" w:evenVBand="0" w:oddHBand="0" w:evenHBand="0" w:firstRowFirstColumn="0" w:firstRowLastColumn="0" w:lastRowFirstColumn="0" w:lastRowLastColumn="0"/>
            <w:tcW w:w="2500" w:type="pct"/>
          </w:tcPr>
          <w:p w:rsidR="005F5647" w:rsidRDefault="005F5647" w:rsidP="00BB68BF">
            <w:r w:rsidRPr="00CF71BA">
              <w:t>Total annual rate used for savings calculations ($)</w:t>
            </w:r>
          </w:p>
        </w:tc>
        <w:sdt>
          <w:sdtPr>
            <w:id w:val="1965389547"/>
            <w:placeholder>
              <w:docPart w:val="340E2A9DD0DA46CD82888E6DF4F8DF1E"/>
            </w:placeholder>
            <w:text/>
          </w:sdtPr>
          <w:sdtEndPr/>
          <w:sdtContent>
            <w:tc>
              <w:tcPr>
                <w:tcW w:w="2500" w:type="pct"/>
              </w:tcPr>
              <w:p w:rsidR="005F5647" w:rsidRDefault="005F5647" w:rsidP="005F5647">
                <w:pPr>
                  <w:cnfStyle w:val="000000000000" w:firstRow="0" w:lastRow="0" w:firstColumn="0" w:lastColumn="0" w:oddVBand="0" w:evenVBand="0" w:oddHBand="0" w:evenHBand="0" w:firstRowFirstColumn="0" w:firstRowLastColumn="0" w:lastRowFirstColumn="0" w:lastRowLastColumn="0"/>
                </w:pPr>
                <w:r>
                  <w:t>Ex: $1.50 MMbtu</w:t>
                </w:r>
              </w:p>
            </w:tc>
          </w:sdtContent>
        </w:sdt>
      </w:tr>
    </w:tbl>
    <w:p w:rsidR="005F5647" w:rsidRDefault="005F5647" w:rsidP="005F5647">
      <w:pPr>
        <w:pStyle w:val="SpaceBefore"/>
        <w:rPr>
          <w:b/>
        </w:rPr>
      </w:pPr>
      <w:r>
        <w:t xml:space="preserve">Please attach copies of the most recent twelve (12) consecutive months of natural gas bills. </w:t>
      </w:r>
      <w:r>
        <w:rPr>
          <w:i/>
        </w:rPr>
        <w:t>Note: Files should be uploaded using the online submission form found on the program webpage.</w:t>
      </w:r>
    </w:p>
    <w:p w:rsidR="005F5647" w:rsidRPr="00CF71BA" w:rsidRDefault="005F5647" w:rsidP="005F5647">
      <w:pPr>
        <w:pStyle w:val="SpaceBefore"/>
        <w:ind w:left="720"/>
      </w:pPr>
      <w:r w:rsidRPr="00CF71BA">
        <w:rPr>
          <w:b/>
        </w:rPr>
        <w:t>Do these twelve (12) months represent a typical year of operation of the facility and the energy use?</w:t>
      </w:r>
      <w:r>
        <w:t xml:space="preserve"> </w:t>
      </w:r>
      <w:r>
        <w:br/>
      </w:r>
      <w:sdt>
        <w:sdtPr>
          <w:id w:val="1845660936"/>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906296911"/>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No</w:t>
      </w:r>
      <w:r>
        <w:br/>
      </w:r>
      <w:r>
        <w:br/>
      </w:r>
      <w:r w:rsidRPr="00CF71BA">
        <w:rPr>
          <w:b/>
          <w:i/>
        </w:rPr>
        <w:t>If not, please explain:</w:t>
      </w:r>
      <w:r>
        <w:rPr>
          <w:b/>
        </w:rPr>
        <w:t xml:space="preserve">  </w:t>
      </w:r>
      <w:sdt>
        <w:sdtPr>
          <w:rPr>
            <w:b/>
          </w:rPr>
          <w:id w:val="1071471522"/>
          <w:placeholder>
            <w:docPart w:val="937A58565F5546BEA386A57AE79655B5"/>
          </w:placeholder>
          <w:showingPlcHdr/>
          <w:text/>
        </w:sdtPr>
        <w:sdtEnd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5F5647" w:rsidTr="00BB68BF">
        <w:tc>
          <w:tcPr>
            <w:cnfStyle w:val="000010000000" w:firstRow="0" w:lastRow="0" w:firstColumn="0" w:lastColumn="0" w:oddVBand="1" w:evenVBand="0" w:oddHBand="0" w:evenHBand="0" w:firstRowFirstColumn="0" w:firstRowLastColumn="0" w:lastRowFirstColumn="0" w:lastRowLastColumn="0"/>
            <w:tcW w:w="1082" w:type="pct"/>
          </w:tcPr>
          <w:p w:rsidR="005F5647" w:rsidRDefault="005F5647" w:rsidP="00BB68BF">
            <w:r>
              <w:t>Gas Utility Name</w:t>
            </w:r>
          </w:p>
        </w:tc>
        <w:sdt>
          <w:sdtPr>
            <w:id w:val="-1499646581"/>
            <w:placeholder>
              <w:docPart w:val="C55EDF9A43BF49669349D2F463122BF5"/>
            </w:placeholder>
            <w:showingPlcHdr/>
            <w:text/>
          </w:sdtPr>
          <w:sdtEndPr/>
          <w:sdtContent>
            <w:tc>
              <w:tcPr>
                <w:tcW w:w="1418"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rsidR="005F5647" w:rsidRDefault="005F5647" w:rsidP="00BB68BF">
            <w:r>
              <w:t>Account Number(s)</w:t>
            </w:r>
          </w:p>
        </w:tc>
        <w:sdt>
          <w:sdtPr>
            <w:id w:val="1766954464"/>
            <w:placeholder>
              <w:docPart w:val="CA02EFA68B2C4934B09DF5C1053C5106"/>
            </w:placeholder>
            <w:showingPlcHdr/>
            <w:text/>
          </w:sdtPr>
          <w:sdtEndPr/>
          <w:sdtContent>
            <w:tc>
              <w:tcPr>
                <w:tcW w:w="1457"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Pr="00BB68BF" w:rsidRDefault="005F5647" w:rsidP="005F5647">
      <w:pPr>
        <w:pStyle w:val="SpaceBefore"/>
        <w:rPr>
          <w:b/>
          <w:sz w:val="2"/>
        </w:rPr>
      </w:pPr>
    </w:p>
    <w:p w:rsidR="005F5647" w:rsidRDefault="005F5647" w:rsidP="005F5647">
      <w:pPr>
        <w:pStyle w:val="Heading1"/>
        <w:rPr>
          <w:b/>
        </w:rPr>
      </w:pPr>
      <w:r>
        <w:rPr>
          <w:b/>
        </w:rPr>
        <w:t xml:space="preserve">section C: </w:t>
      </w:r>
      <w:r w:rsidRPr="005F5647">
        <w:rPr>
          <w:b/>
        </w:rPr>
        <w:t>CHP Owner or Contractor/Vendor Information</w:t>
      </w:r>
    </w:p>
    <w:tbl>
      <w:tblPr>
        <w:tblStyle w:val="TipTable"/>
        <w:tblW w:w="5000" w:type="pct"/>
        <w:tblLook w:val="04A0" w:firstRow="1" w:lastRow="0" w:firstColumn="1" w:lastColumn="0" w:noHBand="0" w:noVBand="1"/>
      </w:tblPr>
      <w:tblGrid>
        <w:gridCol w:w="665"/>
        <w:gridCol w:w="10135"/>
      </w:tblGrid>
      <w:tr w:rsidR="005F5647" w:rsidTr="00BB68BF">
        <w:tc>
          <w:tcPr>
            <w:cnfStyle w:val="001000000000" w:firstRow="0" w:lastRow="0" w:firstColumn="1" w:lastColumn="0" w:oddVBand="0" w:evenVBand="0" w:oddHBand="0" w:evenHBand="0" w:firstRowFirstColumn="0" w:firstRowLastColumn="0" w:lastRowFirstColumn="0" w:lastRowLastColumn="0"/>
            <w:tcW w:w="308" w:type="pct"/>
          </w:tcPr>
          <w:p w:rsidR="005F5647" w:rsidRDefault="005F5647" w:rsidP="00BB68BF">
            <w:r>
              <w:rPr>
                <w:noProof/>
                <w:lang w:eastAsia="en-US"/>
              </w:rPr>
              <mc:AlternateContent>
                <mc:Choice Requires="wpg">
                  <w:drawing>
                    <wp:inline distT="0" distB="0" distL="0" distR="0" wp14:anchorId="0F6B78B5" wp14:editId="2902780B">
                      <wp:extent cx="141605" cy="141605"/>
                      <wp:effectExtent l="0" t="0" r="0" b="0"/>
                      <wp:docPr id="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 name="Rectangle 1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 name="Freeform 1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CE72FE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7oeggAAC8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eOHuh6CAAALygAAA4AAAAAAAAA&#10;AAAAAAAALgIAAGRycy9lMm9Eb2MueG1sUEsBAi0AFAAGAAgAAAAhAAXiDD3ZAAAAAwEAAA8AAAAA&#10;AAAAAAAAAAAA1AoAAGRycy9kb3ducmV2LnhtbFBLBQYAAAAABAAEAPMAAADaCwAAAAA=&#10;">
                      <v:rect id="Rectangle 1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" fillcolor="#1e4e79 [3204]" stroked="f" strokeweight="0"/>
                      <v:shape id="Freeform 1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F5647" w:rsidRPr="00321FD8" w:rsidRDefault="005F5647" w:rsidP="00BB68BF">
            <w:pPr>
              <w:pStyle w:val="TipText"/>
              <w:cnfStyle w:val="000000000000" w:firstRow="0" w:lastRow="0" w:firstColumn="0" w:lastColumn="0" w:oddVBand="0" w:evenVBand="0" w:oddHBand="0" w:evenHBand="0" w:firstRowFirstColumn="0" w:firstRowLastColumn="0" w:lastRowFirstColumn="0" w:lastRowLastColumn="0"/>
              <w:rPr>
                <w:sz w:val="18"/>
              </w:rPr>
            </w:pPr>
            <w:r w:rsidRPr="005F5647">
              <w:rPr>
                <w:sz w:val="18"/>
              </w:rPr>
              <w:t>Please provide CHP Owner information when a third-party owns the CHP system or provide Contractor/Vendor information when the Facility Owner owns the CHP system.</w:t>
            </w:r>
          </w:p>
        </w:tc>
      </w:tr>
    </w:tbl>
    <w:p w:rsidR="005F5647" w:rsidRPr="00BA3AAC" w:rsidRDefault="005F5647" w:rsidP="005F5647">
      <w:pPr>
        <w:spacing w:after="0"/>
        <w:rPr>
          <w:b/>
          <w:sz w:val="14"/>
        </w:rPr>
      </w:pPr>
    </w:p>
    <w:tbl>
      <w:tblPr>
        <w:tblStyle w:val="ProjectTable"/>
        <w:tblW w:w="5000" w:type="pct"/>
        <w:tblLook w:val="0280" w:firstRow="0" w:lastRow="0" w:firstColumn="1" w:lastColumn="0" w:noHBand="1" w:noVBand="0"/>
      </w:tblPr>
      <w:tblGrid>
        <w:gridCol w:w="2697"/>
        <w:gridCol w:w="2697"/>
        <w:gridCol w:w="2698"/>
        <w:gridCol w:w="2698"/>
      </w:tblGrid>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Organization Name</w:t>
            </w:r>
          </w:p>
        </w:tc>
        <w:sdt>
          <w:sdtPr>
            <w:id w:val="2050718089"/>
            <w:placeholder>
              <w:docPart w:val="644320323A3A40C2A63BA2B57C068A7A"/>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Contact Name</w:t>
            </w:r>
          </w:p>
        </w:tc>
        <w:sdt>
          <w:sdtPr>
            <w:id w:val="-953942844"/>
            <w:placeholder>
              <w:docPart w:val="8085251CE75A49E3BAD188166D5F04B3"/>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Street Address</w:t>
            </w:r>
          </w:p>
        </w:tc>
        <w:sdt>
          <w:sdtPr>
            <w:id w:val="1697730764"/>
            <w:placeholder>
              <w:docPart w:val="B82AB4B5A8274B87B236FAA7AAD230A6"/>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Contact Title</w:t>
            </w:r>
          </w:p>
        </w:tc>
        <w:sdt>
          <w:sdtPr>
            <w:id w:val="-281962783"/>
            <w:placeholder>
              <w:docPart w:val="F7197111578941BE99723B53F7377BB7"/>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City</w:t>
            </w:r>
          </w:p>
        </w:tc>
        <w:sdt>
          <w:sdtPr>
            <w:id w:val="-1831361275"/>
            <w:placeholder>
              <w:docPart w:val="FBD7E65EF012478F84F2FCB406371D5E"/>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Phone Number</w:t>
            </w:r>
          </w:p>
        </w:tc>
        <w:sdt>
          <w:sdtPr>
            <w:id w:val="462320290"/>
            <w:placeholder>
              <w:docPart w:val="685079EE8EE44613B3EB642A7982B8A7"/>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Zip Code</w:t>
            </w:r>
          </w:p>
        </w:tc>
        <w:sdt>
          <w:sdtPr>
            <w:id w:val="50596063"/>
            <w:placeholder>
              <w:docPart w:val="B3D7874F19B543DFAF40465F17420D29"/>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Email</w:t>
            </w:r>
          </w:p>
        </w:tc>
        <w:sdt>
          <w:sdtPr>
            <w:id w:val="-1588226305"/>
            <w:placeholder>
              <w:docPart w:val="2E77EB2645F54BF19F3F08B9765839AC"/>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Pr="00BB68BF" w:rsidRDefault="005F5647" w:rsidP="005F5647">
      <w:pPr>
        <w:pStyle w:val="SpaceBefore"/>
        <w:rPr>
          <w:b/>
          <w:sz w:val="2"/>
        </w:rPr>
      </w:pPr>
    </w:p>
    <w:p w:rsidR="00321FD8" w:rsidRDefault="00321FD8" w:rsidP="00321FD8">
      <w:pPr>
        <w:pStyle w:val="Heading1"/>
        <w:rPr>
          <w:b/>
        </w:rPr>
      </w:pPr>
      <w:r>
        <w:rPr>
          <w:b/>
        </w:rPr>
        <w:t xml:space="preserve">section </w:t>
      </w:r>
      <w:r w:rsidR="00BB68BF">
        <w:rPr>
          <w:b/>
        </w:rPr>
        <w:t>D</w:t>
      </w:r>
      <w:r>
        <w:rPr>
          <w:b/>
        </w:rPr>
        <w:t>: Grant Payment Information</w:t>
      </w:r>
    </w:p>
    <w:tbl>
      <w:tblPr>
        <w:tblStyle w:val="TipTable"/>
        <w:tblW w:w="5000" w:type="pct"/>
        <w:tblLook w:val="04A0" w:firstRow="1" w:lastRow="0" w:firstColumn="1" w:lastColumn="0" w:noHBand="0" w:noVBand="1"/>
      </w:tblPr>
      <w:tblGrid>
        <w:gridCol w:w="665"/>
        <w:gridCol w:w="10135"/>
      </w:tblGrid>
      <w:tr w:rsidR="00321FD8" w:rsidTr="0051280D">
        <w:tc>
          <w:tcPr>
            <w:cnfStyle w:val="001000000000" w:firstRow="0" w:lastRow="0" w:firstColumn="1" w:lastColumn="0" w:oddVBand="0" w:evenVBand="0" w:oddHBand="0" w:evenHBand="0" w:firstRowFirstColumn="0" w:firstRowLastColumn="0" w:lastRowFirstColumn="0" w:lastRowLastColumn="0"/>
            <w:tcW w:w="308" w:type="pct"/>
          </w:tcPr>
          <w:p w:rsidR="00321FD8" w:rsidRDefault="00321FD8" w:rsidP="0051280D">
            <w:r>
              <w:rPr>
                <w:noProof/>
                <w:lang w:eastAsia="en-US"/>
              </w:rPr>
              <mc:AlternateContent>
                <mc:Choice Requires="wpg">
                  <w:drawing>
                    <wp:inline distT="0" distB="0" distL="0" distR="0" wp14:anchorId="04C7D5EA" wp14:editId="01662FFA">
                      <wp:extent cx="141605" cy="141605"/>
                      <wp:effectExtent l="0" t="0" r="0" b="0"/>
                      <wp:docPr id="1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72DEA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zMdggAADAoAAAOAAAAZHJzL2Uyb0RvYy54bWzcWtuOo0gSfV9p/wHxONK2i7ux2t1q9U0r&#10;zey2Zmo+gMLYRouBBapcPV8/JzITHK52QE6P5mXqoYzNIYhzIjIyMuH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XfVMzHYIAAAwKAAADgAAAAAAAAAAAAAA&#10;AAAuAgAAZHJzL2Uyb0RvYy54bWxQSwECLQAUAAYACAAAACEABeIMPdkAAAADAQAADwAAAAAAAAAA&#10;AAAAAADQCgAAZHJzL2Rvd25yZXYueG1sUEsFBgAAAAAEAAQA8wAAANYL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" fillcolor="#1e4e79 [3204]" stroked="f" strokeweight="0"/>
                      <v:shape id="Freeform 1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21FD8" w:rsidRPr="00321FD8" w:rsidRDefault="00321FD8"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321FD8">
              <w:rPr>
                <w:sz w:val="18"/>
              </w:rPr>
              <w:t>The Grant payment can only be issued to the Grantee which is the applicant listed in Section A and is the owner of the Facility. The business name must match the name on applicant's IRS W-9 form.</w:t>
            </w:r>
          </w:p>
        </w:tc>
      </w:tr>
    </w:tbl>
    <w:p w:rsidR="00321FD8" w:rsidRPr="00BA3AAC" w:rsidRDefault="00321FD8" w:rsidP="00321FD8">
      <w:pPr>
        <w:spacing w:after="0"/>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6565"/>
        <w:gridCol w:w="4225"/>
      </w:tblGrid>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 xml:space="preserve">Authorized Representative Name </w:t>
            </w:r>
            <w:r>
              <w:br/>
            </w:r>
            <w:r w:rsidRPr="00321FD8">
              <w:t>(Individual with Signatory Authority to b</w:t>
            </w:r>
            <w:r>
              <w:t xml:space="preserve">e listed on a Grant Agreement) </w:t>
            </w:r>
          </w:p>
        </w:tc>
        <w:sdt>
          <w:sdtPr>
            <w:id w:val="844207610"/>
            <w:placeholder>
              <w:docPart w:val="26942EE8C69D40B79C269B65AE4C97BE"/>
            </w:placeholder>
            <w:showingPlcHdr/>
            <w:text/>
          </w:sdtPr>
          <w:sdtEnd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A</w:t>
            </w:r>
            <w:r>
              <w:t xml:space="preserve">uthorized Representative Title </w:t>
            </w:r>
          </w:p>
        </w:tc>
        <w:sdt>
          <w:sdtPr>
            <w:id w:val="-572190877"/>
            <w:placeholder>
              <w:docPart w:val="CC90FEEDA2F345D98309ABE9E395EFD9"/>
            </w:placeholder>
            <w:showingPlcHdr/>
            <w:text/>
          </w:sdtPr>
          <w:sdtEnd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Business Nam</w:t>
            </w:r>
            <w:r>
              <w:t xml:space="preserve">e of Authorized Representative </w:t>
            </w:r>
          </w:p>
        </w:tc>
        <w:sdt>
          <w:sdtPr>
            <w:id w:val="835649528"/>
            <w:placeholder>
              <w:docPart w:val="97EFE6412ED44DAB9D8453C147FD36CF"/>
            </w:placeholder>
            <w:showingPlcHdr/>
            <w:text/>
          </w:sdtPr>
          <w:sdtEnd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321FD8" w:rsidRDefault="00321FD8" w:rsidP="00321FD8">
      <w:pPr>
        <w:pStyle w:val="SpaceBefore"/>
        <w:spacing w:before="0" w:after="0"/>
      </w:pPr>
    </w:p>
    <w:p w:rsidR="00BB68BF" w:rsidRDefault="00321FD8" w:rsidP="00321FD8">
      <w:pPr>
        <w:pStyle w:val="Heading1"/>
        <w:rPr>
          <w:b/>
        </w:rPr>
      </w:pPr>
      <w:r>
        <w:rPr>
          <w:b/>
        </w:rPr>
        <w:t xml:space="preserve">section </w:t>
      </w:r>
      <w:r w:rsidR="00BB68BF">
        <w:rPr>
          <w:b/>
        </w:rPr>
        <w:t>E</w:t>
      </w:r>
      <w:r w:rsidR="00211544">
        <w:rPr>
          <w:b/>
        </w:rPr>
        <w:t xml:space="preserve">: </w:t>
      </w:r>
      <w:r w:rsidR="00BB68BF">
        <w:rPr>
          <w:b/>
        </w:rPr>
        <w:t>Proposed project summary</w:t>
      </w:r>
    </w:p>
    <w:tbl>
      <w:tblPr>
        <w:tblStyle w:val="TipTable"/>
        <w:tblW w:w="5000" w:type="pct"/>
        <w:tblLook w:val="04A0" w:firstRow="1" w:lastRow="0" w:firstColumn="1" w:lastColumn="0" w:noHBand="0" w:noVBand="1"/>
      </w:tblPr>
      <w:tblGrid>
        <w:gridCol w:w="665"/>
        <w:gridCol w:w="10135"/>
      </w:tblGrid>
      <w:tr w:rsidR="00BB68BF" w:rsidRPr="00321FD8" w:rsidTr="00BB68BF">
        <w:tc>
          <w:tcPr>
            <w:cnfStyle w:val="001000000000" w:firstRow="0" w:lastRow="0" w:firstColumn="1" w:lastColumn="0" w:oddVBand="0" w:evenVBand="0" w:oddHBand="0" w:evenHBand="0" w:firstRowFirstColumn="0" w:firstRowLastColumn="0" w:lastRowFirstColumn="0" w:lastRowLastColumn="0"/>
            <w:tcW w:w="308" w:type="pct"/>
          </w:tcPr>
          <w:p w:rsidR="00BB68BF" w:rsidRDefault="00BB68BF" w:rsidP="00BB68BF">
            <w:r>
              <w:rPr>
                <w:noProof/>
                <w:lang w:eastAsia="en-US"/>
              </w:rPr>
              <mc:AlternateContent>
                <mc:Choice Requires="wpg">
                  <w:drawing>
                    <wp:inline distT="0" distB="0" distL="0" distR="0" wp14:anchorId="3DC08B76" wp14:editId="1EB2F128">
                      <wp:extent cx="141605" cy="141605"/>
                      <wp:effectExtent l="0" t="0" r="0" b="0"/>
                      <wp:docPr id="1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Rectangle 1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 name="Freeform 1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E93EFB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teA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A/JAVteAgAADAoAAAOAAAAAAAAAAAA&#10;AAAAAC4CAABkcnMvZTJvRG9jLnhtbFBLAQItABQABgAIAAAAIQAF4gw92QAAAAMBAAAPAAAAAAAA&#10;AAAAAAAAANIKAABkcnMvZG93bnJldi54bWxQSwUGAAAAAAQABADzAAAA2AsAAAAA&#10;">
                      <v:rect id="Rectangle 1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" fillcolor="#1e4e79 [3204]" stroked="f" strokeweight="0"/>
                      <v:shape id="Freeform 1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pUwQAAANsAAAAPAAAAZHJzL2Rvd25yZXYueG1sRE9Li8Iw&#10;EL4v+B/CLHhb0xXR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AXg6lT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B68BF" w:rsidRPr="00321FD8" w:rsidRDefault="00BB68BF" w:rsidP="00BB68BF">
            <w:pPr>
              <w:pStyle w:val="TipText"/>
              <w:cnfStyle w:val="000000000000" w:firstRow="0" w:lastRow="0" w:firstColumn="0" w:lastColumn="0" w:oddVBand="0" w:evenVBand="0" w:oddHBand="0" w:evenHBand="0" w:firstRowFirstColumn="0" w:firstRowLastColumn="0" w:lastRowFirstColumn="0" w:lastRowLastColumn="0"/>
              <w:rPr>
                <w:sz w:val="18"/>
              </w:rPr>
            </w:pPr>
            <w:r w:rsidRPr="00BB68BF">
              <w:rPr>
                <w:sz w:val="18"/>
              </w:rPr>
              <w:t xml:space="preserve">Please complete the </w:t>
            </w:r>
            <w:r>
              <w:rPr>
                <w:sz w:val="18"/>
              </w:rPr>
              <w:t>sections below and</w:t>
            </w:r>
            <w:r w:rsidRPr="00BB68BF">
              <w:rPr>
                <w:sz w:val="18"/>
              </w:rPr>
              <w:t xml:space="preserve"> upload supporting documents into the File Dropbox </w:t>
            </w:r>
            <w:r>
              <w:rPr>
                <w:sz w:val="18"/>
              </w:rPr>
              <w:t>using the submission form on the program webpage</w:t>
            </w:r>
            <w:r w:rsidRPr="00BB68BF">
              <w:rPr>
                <w:sz w:val="18"/>
              </w:rPr>
              <w:t>. Note: If you choose to upload a file in lieu of completing the boxes below, please paste the name of the file name into the text box for the corresponding document.</w:t>
            </w:r>
          </w:p>
        </w:tc>
      </w:tr>
    </w:tbl>
    <w:p w:rsidR="00211544" w:rsidRDefault="00BB68BF" w:rsidP="00211544">
      <w:pPr>
        <w:pStyle w:val="SpaceBefore"/>
        <w:rPr>
          <w:b/>
        </w:rPr>
      </w:pPr>
      <w:r>
        <w:rPr>
          <w:b/>
        </w:rPr>
        <w:t xml:space="preserve">Feasibility study </w:t>
      </w:r>
      <w:r w:rsidR="00211544">
        <w:rPr>
          <w:b/>
        </w:rPr>
        <w:t>Information:</w:t>
      </w:r>
    </w:p>
    <w:p w:rsidR="00321FD8" w:rsidRDefault="00321FD8" w:rsidP="00211544">
      <w:pPr>
        <w:pStyle w:val="SpaceBefore"/>
        <w:spacing w:before="0" w:after="0"/>
        <w:ind w:left="720"/>
      </w:pPr>
      <w:r>
        <w:t xml:space="preserve">Have you had </w:t>
      </w:r>
      <w:r w:rsidR="00BB68BF">
        <w:t>a</w:t>
      </w:r>
      <w:r>
        <w:t xml:space="preserve"> </w:t>
      </w:r>
      <w:r w:rsidR="00BB68BF">
        <w:rPr>
          <w:b/>
        </w:rPr>
        <w:t>feasibility study</w:t>
      </w:r>
      <w:r>
        <w:t xml:space="preserve"> </w:t>
      </w:r>
      <w:r w:rsidR="00BB68BF">
        <w:t>for this proposed CHP project</w:t>
      </w:r>
      <w:r>
        <w:t xml:space="preserve">?  </w:t>
      </w:r>
      <w:sdt>
        <w:sdtPr>
          <w:id w:val="-1811171752"/>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107396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w:t>
      </w:r>
      <w:r w:rsidRPr="00321FD8">
        <w:rPr>
          <w:b/>
        </w:rPr>
        <w:t>yes</w:t>
      </w:r>
      <w:r>
        <w:t xml:space="preserve">: Include a copy of the </w:t>
      </w:r>
      <w:r w:rsidR="00BB68BF">
        <w:t>feasibility study</w:t>
      </w:r>
      <w:r>
        <w:t xml:space="preserve"> with this application.</w:t>
      </w:r>
    </w:p>
    <w:p w:rsidR="00211544" w:rsidRDefault="00211544" w:rsidP="00211544">
      <w:pPr>
        <w:pStyle w:val="SpaceBefore"/>
        <w:spacing w:before="0" w:after="0"/>
        <w:ind w:left="720"/>
      </w:pPr>
    </w:p>
    <w:p w:rsidR="00211544" w:rsidRPr="00211544" w:rsidRDefault="00211544" w:rsidP="00211544">
      <w:pPr>
        <w:pStyle w:val="SpaceBefore"/>
        <w:spacing w:before="0" w:after="0"/>
        <w:ind w:left="720"/>
        <w:rPr>
          <w:b/>
        </w:rPr>
      </w:pPr>
      <w:r w:rsidRPr="00211544">
        <w:rPr>
          <w:b/>
        </w:rPr>
        <w:t xml:space="preserve">Date of </w:t>
      </w:r>
      <w:r w:rsidR="00BB68BF">
        <w:rPr>
          <w:b/>
        </w:rPr>
        <w:t>feasibility study</w:t>
      </w:r>
      <w:r>
        <w:t xml:space="preserve">:  </w:t>
      </w:r>
      <w:sdt>
        <w:sdtPr>
          <w:id w:val="1575859304"/>
          <w:placeholder>
            <w:docPart w:val="08DB2C323EC441E69230D4F5612C5885"/>
          </w:placeholder>
          <w:showingPlcHdr/>
          <w:date>
            <w:dateFormat w:val="M/d/yyyy"/>
            <w:lid w:val="en-US"/>
            <w:storeMappedDataAs w:val="dateTime"/>
            <w:calendar w:val="gregorian"/>
          </w:date>
        </w:sdtPr>
        <w:sdtEndPr/>
        <w:sdtContent>
          <w:r w:rsidRPr="007E56FD">
            <w:rPr>
              <w:rStyle w:val="PlaceholderText"/>
              <w:highlight w:val="lightGray"/>
            </w:rPr>
            <w:t>Click or tap to enter a date.</w:t>
          </w:r>
        </w:sdtContent>
      </w:sdt>
    </w:p>
    <w:p w:rsidR="00211544" w:rsidRPr="00211544" w:rsidRDefault="00BB68BF" w:rsidP="00211544">
      <w:pPr>
        <w:pStyle w:val="SpaceBefore"/>
        <w:rPr>
          <w:b/>
        </w:rPr>
      </w:pPr>
      <w:r>
        <w:rPr>
          <w:b/>
        </w:rPr>
        <w:t>Site Overview</w:t>
      </w:r>
    </w:p>
    <w:p w:rsidR="007E56FD" w:rsidRDefault="00BB68BF" w:rsidP="007E56FD">
      <w:pPr>
        <w:pStyle w:val="SpaceBefore"/>
        <w:ind w:left="720"/>
      </w:pPr>
      <w:r w:rsidRPr="00BB68BF">
        <w:t>Include site details, primary business function, hours of operation (weekday and weekend). If hours of operation vary throughout the year, please explain why</w:t>
      </w:r>
      <w:r w:rsidR="00211544">
        <w:t>. Attach additional sheets as required</w:t>
      </w:r>
      <w:r w:rsidR="007E56FD">
        <w:t xml:space="preserve">.  </w:t>
      </w:r>
      <w:sdt>
        <w:sdtPr>
          <w:id w:val="-641656863"/>
          <w:placeholder>
            <w:docPart w:val="E6C05379742F4CE99D244315A736BD8D"/>
          </w:placeholder>
          <w:showingPlcHdr/>
        </w:sdtPr>
        <w:sdtEndPr/>
        <w:sdtContent>
          <w:r w:rsidR="007E56FD"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786"/>
        <w:gridCol w:w="2518"/>
        <w:gridCol w:w="2972"/>
        <w:gridCol w:w="2514"/>
      </w:tblGrid>
      <w:tr w:rsidR="00BB68BF" w:rsidTr="00BB68BF">
        <w:tc>
          <w:tcPr>
            <w:cnfStyle w:val="000010000000" w:firstRow="0" w:lastRow="0" w:firstColumn="0" w:lastColumn="0" w:oddVBand="1" w:evenVBand="0" w:oddHBand="0" w:evenHBand="0" w:firstRowFirstColumn="0" w:firstRowLastColumn="0" w:lastRowFirstColumn="0" w:lastRowLastColumn="0"/>
            <w:tcW w:w="1291" w:type="pct"/>
          </w:tcPr>
          <w:p w:rsidR="00BB68BF" w:rsidRDefault="00BB68BF" w:rsidP="00BB68BF">
            <w:r w:rsidRPr="00BB68BF">
              <w:t>Anticipated CHP Project Construction Start Date</w:t>
            </w:r>
          </w:p>
        </w:tc>
        <w:sdt>
          <w:sdtPr>
            <w:id w:val="-2129385472"/>
            <w:placeholder>
              <w:docPart w:val="11878FB94C9E43D3AF212171E3D57307"/>
            </w:placeholder>
            <w:showingPlcHdr/>
            <w:text/>
          </w:sdtPr>
          <w:sdtEndPr/>
          <w:sdtContent>
            <w:tc>
              <w:tcPr>
                <w:tcW w:w="1167"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377" w:type="pct"/>
          </w:tcPr>
          <w:p w:rsidR="00BB68BF" w:rsidRDefault="00BB68BF" w:rsidP="00BB68BF">
            <w:r w:rsidRPr="00BB68BF">
              <w:t>Anticipated CHP Equipment Purchase Date</w:t>
            </w:r>
          </w:p>
        </w:tc>
        <w:sdt>
          <w:sdtPr>
            <w:id w:val="-706879650"/>
            <w:placeholder>
              <w:docPart w:val="B70F58DDCB6F4759B0AD3F5D1C1CB2EA"/>
            </w:placeholder>
            <w:showingPlcHdr/>
            <w:text/>
          </w:sdtPr>
          <w:sdtEndPr/>
          <w:sdtContent>
            <w:tc>
              <w:tcPr>
                <w:tcW w:w="1165"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7E56FD" w:rsidRDefault="00BB68BF" w:rsidP="007E56FD">
      <w:pPr>
        <w:pStyle w:val="Default"/>
        <w:rPr>
          <w:sz w:val="20"/>
          <w:szCs w:val="20"/>
        </w:rPr>
      </w:pPr>
      <w:r>
        <w:rPr>
          <w:b/>
          <w:bCs/>
          <w:sz w:val="20"/>
          <w:szCs w:val="20"/>
        </w:rPr>
        <w:br/>
        <w:t>Baseline Summary</w:t>
      </w:r>
    </w:p>
    <w:p w:rsidR="00321FD8" w:rsidRDefault="00BB68BF" w:rsidP="007E56FD">
      <w:pPr>
        <w:pStyle w:val="SpaceBefore"/>
        <w:ind w:left="720"/>
      </w:pPr>
      <w:r w:rsidRPr="00BB68BF">
        <w:t>Include actual or estimated electricity consumption, gas use, heating and cooling loads - minimum, average and maximum, existing unit price of electricity ($/kWh) and unit price of gas($/MMBtu)</w:t>
      </w:r>
      <w:r w:rsidR="007E56FD">
        <w:t xml:space="preserve">. Attach additional sheets as required.  </w:t>
      </w:r>
      <w:sdt>
        <w:sdtPr>
          <w:id w:val="546968059"/>
          <w:placeholder>
            <w:docPart w:val="5C4060FF17424235BE52399C38D9A8EF"/>
          </w:placeholder>
          <w:showingPlcHdr/>
        </w:sdtPr>
        <w:sdtEndPr/>
        <w:sdtContent>
          <w:r w:rsidR="007E56FD" w:rsidRPr="007E56FD">
            <w:rPr>
              <w:rStyle w:val="PlaceholderText"/>
              <w:highlight w:val="lightGray"/>
            </w:rPr>
            <w:t>Click or tap here to enter text.</w:t>
          </w:r>
        </w:sdtContent>
      </w:sdt>
    </w:p>
    <w:p w:rsidR="00321FD8" w:rsidRDefault="007E56FD" w:rsidP="007E56FD">
      <w:pPr>
        <w:pStyle w:val="SpaceBefore"/>
      </w:pPr>
      <w:r>
        <w:rPr>
          <w:b/>
          <w:bCs/>
        </w:rPr>
        <w:t>Proposed</w:t>
      </w:r>
      <w:r w:rsidR="00BB68BF">
        <w:rPr>
          <w:b/>
          <w:bCs/>
        </w:rPr>
        <w:t xml:space="preserve"> System Summary</w:t>
      </w:r>
    </w:p>
    <w:p w:rsidR="00321FD8" w:rsidRDefault="00BB68BF" w:rsidP="007E56FD">
      <w:pPr>
        <w:pStyle w:val="SpaceBefore"/>
        <w:ind w:left="720"/>
      </w:pPr>
      <w:r w:rsidRPr="00BB68BF">
        <w:t>Include CHP technology details: prime mover (engine or turbine), capacity, manufacturer and model number, waste heat utilization source (heating and/or cooling), identify fuel source (natural gas, biogas, biomass) and operating schedule</w:t>
      </w:r>
      <w:r>
        <w:t>. Attach additional sheets as required</w:t>
      </w:r>
      <w:r w:rsidR="007E56FD">
        <w:t xml:space="preserve">. </w:t>
      </w:r>
      <w:sdt>
        <w:sdtPr>
          <w:id w:val="2125956132"/>
          <w:placeholder>
            <w:docPart w:val="892448AEB15B4C19AF77077194FD1E3B"/>
          </w:placeholder>
          <w:showingPlcHdr/>
        </w:sdtPr>
        <w:sdtEndPr/>
        <w:sdtContent>
          <w:r w:rsidR="007E56FD" w:rsidRPr="007E56FD">
            <w:rPr>
              <w:rStyle w:val="PlaceholderText"/>
              <w:highlight w:val="lightGray"/>
            </w:rPr>
            <w:t>Click or tap here to enter text.</w:t>
          </w:r>
        </w:sdtContent>
      </w:sdt>
    </w:p>
    <w:p w:rsidR="00BB68BF" w:rsidRDefault="00BB68BF" w:rsidP="00BB68BF">
      <w:pPr>
        <w:pStyle w:val="SpaceBefore"/>
        <w:rPr>
          <w:b/>
          <w:bCs/>
        </w:rPr>
      </w:pPr>
      <w:r>
        <w:rPr>
          <w:b/>
          <w:bCs/>
        </w:rPr>
        <w:t xml:space="preserve">Proposed </w:t>
      </w:r>
      <w:r w:rsidRPr="00BB68BF">
        <w:rPr>
          <w:b/>
          <w:bCs/>
        </w:rPr>
        <w:t xml:space="preserve">Project Financials </w:t>
      </w:r>
    </w:p>
    <w:p w:rsidR="00BB68BF" w:rsidRDefault="00BB68BF" w:rsidP="00BB68BF">
      <w:pPr>
        <w:pStyle w:val="SpaceBefore"/>
        <w:ind w:left="720"/>
      </w:pPr>
      <w:r w:rsidRPr="00BB68BF">
        <w:t>Include Existing Unit Electricity and Gas Costs, Estimated Annual $ savings, Anticipated Cost of the Project and any and all Anticipated Incentive(s) (including Utility, Federal, City, County, and others)</w:t>
      </w:r>
      <w:r>
        <w:t xml:space="preserve">. </w:t>
      </w:r>
      <w:sdt>
        <w:sdtPr>
          <w:id w:val="2111317362"/>
          <w:placeholder>
            <w:docPart w:val="012B5DA14EE448B28F42E7F8123F1C52"/>
          </w:placeholder>
          <w:showingPlcHdr/>
        </w:sdtPr>
        <w:sdtEndPr/>
        <w:sdtContent>
          <w:r w:rsidRPr="007E56FD">
            <w:rPr>
              <w:rStyle w:val="PlaceholderText"/>
              <w:highlight w:val="lightGray"/>
            </w:rPr>
            <w:t>Click or tap here to enter text.</w:t>
          </w:r>
        </w:sdtContent>
      </w:sdt>
    </w:p>
    <w:p w:rsidR="00BB68BF" w:rsidRDefault="00BB68BF" w:rsidP="00BB68BF">
      <w:pPr>
        <w:pStyle w:val="SpaceBefore"/>
      </w:pPr>
      <w:r>
        <w:rPr>
          <w:b/>
          <w:bCs/>
        </w:rPr>
        <w:t xml:space="preserve">Proposed </w:t>
      </w:r>
      <w:r w:rsidRPr="00BB68BF">
        <w:rPr>
          <w:b/>
          <w:bCs/>
        </w:rPr>
        <w:t xml:space="preserve">CHP Efficiency Calculation </w:t>
      </w:r>
    </w:p>
    <w:p w:rsidR="00BB68BF" w:rsidRDefault="00BB68BF" w:rsidP="00A86F7E">
      <w:pPr>
        <w:pStyle w:val="SpaceBefore"/>
        <w:ind w:left="720"/>
      </w:pPr>
      <w:r>
        <w:rPr>
          <w:noProof/>
          <w:lang w:eastAsia="en-US"/>
        </w:rPr>
        <w:drawing>
          <wp:anchor distT="0" distB="0" distL="114300" distR="114300" simplePos="0" relativeHeight="251661312" behindDoc="1" locked="0" layoutInCell="1" allowOverlap="1">
            <wp:simplePos x="0" y="0"/>
            <wp:positionH relativeFrom="margin">
              <wp:align>center</wp:align>
            </wp:positionH>
            <wp:positionV relativeFrom="paragraph">
              <wp:posOffset>631190</wp:posOffset>
            </wp:positionV>
            <wp:extent cx="6391275" cy="453390"/>
            <wp:effectExtent l="0" t="0" r="9525" b="3810"/>
            <wp:wrapTight wrapText="bothSides">
              <wp:wrapPolygon edited="0">
                <wp:start x="0" y="0"/>
                <wp:lineTo x="0" y="20874"/>
                <wp:lineTo x="21568" y="20874"/>
                <wp:lineTo x="21568" y="0"/>
                <wp:lineTo x="0" y="0"/>
              </wp:wrapPolygon>
            </wp:wrapTight>
            <wp:docPr id="18" name="Picture 18" descr="https://www.jotform.com/uploads/meachpy/form_files/chphhv.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jotform.com/uploads/meachpy/form_files/chphhv.32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1275" cy="453390"/>
                    </a:xfrm>
                    <a:prstGeom prst="rect">
                      <a:avLst/>
                    </a:prstGeom>
                    <a:noFill/>
                    <a:ln>
                      <a:noFill/>
                    </a:ln>
                  </pic:spPr>
                </pic:pic>
              </a:graphicData>
            </a:graphic>
            <wp14:sizeRelH relativeFrom="page">
              <wp14:pctWidth>0</wp14:pctWidth>
            </wp14:sizeRelH>
            <wp14:sizeRelV relativeFrom="page">
              <wp14:pctHeight>0</wp14:pctHeight>
            </wp14:sizeRelV>
          </wp:anchor>
        </w:drawing>
      </w:r>
      <w:r>
        <w:t>Provide the proposed efficiency based on a higher heating value (“</w:t>
      </w:r>
      <w:r w:rsidRPr="00BB68BF">
        <w:t>HHV</w:t>
      </w:r>
      <w:r>
        <w:t>”)</w:t>
      </w:r>
      <w:r w:rsidRPr="00BB68BF">
        <w:t xml:space="preserve"> Basis - </w:t>
      </w:r>
      <w:r w:rsidRPr="00BB68BF">
        <w:rPr>
          <w:i/>
        </w:rPr>
        <w:t>See Equation below</w:t>
      </w:r>
      <w:r>
        <w:t xml:space="preserve">. </w:t>
      </w:r>
      <w:sdt>
        <w:sdtPr>
          <w:id w:val="-473677540"/>
          <w:placeholder>
            <w:docPart w:val="E7B3B822F8294D1789F6372FF463FFC4"/>
          </w:placeholder>
          <w:showingPlcHdr/>
        </w:sdtPr>
        <w:sdtEndPr/>
        <w:sdtContent>
          <w:r w:rsidRPr="007E56FD">
            <w:rPr>
              <w:rStyle w:val="PlaceholderText"/>
              <w:highlight w:val="lightGray"/>
            </w:rPr>
            <w:t>Click or tap here to enter text.</w:t>
          </w:r>
        </w:sdtContent>
      </w:sdt>
    </w:p>
    <w:p w:rsidR="00A86F7E" w:rsidRDefault="00A86F7E">
      <w:r>
        <w:br w:type="page"/>
      </w:r>
    </w:p>
    <w:p w:rsidR="00ED5C74" w:rsidRDefault="00ED5C74" w:rsidP="00ED5C74">
      <w:pPr>
        <w:pStyle w:val="Heading1"/>
        <w:rPr>
          <w:b/>
        </w:rPr>
      </w:pPr>
      <w:r>
        <w:rPr>
          <w:b/>
        </w:rPr>
        <w:t xml:space="preserve">section G: </w:t>
      </w:r>
      <w:r w:rsidR="00A86F7E">
        <w:rPr>
          <w:b/>
        </w:rPr>
        <w:t>Leveraged</w:t>
      </w:r>
      <w:r>
        <w:rPr>
          <w:b/>
        </w:rPr>
        <w:t xml:space="preserve"> Funding</w:t>
      </w:r>
    </w:p>
    <w:p w:rsidR="007E56FD" w:rsidRPr="00ED5C74" w:rsidRDefault="00ED5C74" w:rsidP="007E56FD">
      <w:pPr>
        <w:pStyle w:val="SpaceBefore"/>
        <w:rPr>
          <w:b/>
        </w:rPr>
      </w:pPr>
      <w:r>
        <w:rPr>
          <w:b/>
        </w:rPr>
        <w:t xml:space="preserve">What is the estimated total cost of this project? </w:t>
      </w:r>
      <w:sdt>
        <w:sdtPr>
          <w:rPr>
            <w:b/>
          </w:rPr>
          <w:id w:val="62617508"/>
          <w:placeholder>
            <w:docPart w:val="BF729C764EC74DA49976A794A6C7BE0D"/>
          </w:placeholder>
          <w:showingPlcHdr/>
          <w:text/>
        </w:sdtPr>
        <w:sdtEndPr/>
        <w:sdtContent>
          <w:r w:rsidRPr="00ED5C74">
            <w:rPr>
              <w:rStyle w:val="PlaceholderText"/>
              <w:highlight w:val="lightGray"/>
            </w:rPr>
            <w:t>Click or tap here to enter text.</w:t>
          </w:r>
        </w:sdtContent>
      </w:sdt>
    </w:p>
    <w:p w:rsidR="00A86F7E" w:rsidRDefault="00ED5C74">
      <w:pPr>
        <w:pStyle w:val="SpaceBefore"/>
      </w:pPr>
      <w:r w:rsidRPr="00ED5C74">
        <w:rPr>
          <w:b/>
        </w:rPr>
        <w:t xml:space="preserve">Does your electric utility offer an incentive program for </w:t>
      </w:r>
      <w:r w:rsidR="00D958BA">
        <w:rPr>
          <w:b/>
        </w:rPr>
        <w:t>combined heat and power</w:t>
      </w:r>
      <w:r w:rsidRPr="00ED5C74">
        <w:rPr>
          <w:b/>
        </w:rPr>
        <w:t xml:space="preserve"> measures?</w:t>
      </w:r>
      <w:r>
        <w:rPr>
          <w:b/>
        </w:rPr>
        <w:t xml:space="preserve"> </w:t>
      </w:r>
      <w:sdt>
        <w:sdtPr>
          <w:id w:val="-1643034627"/>
          <w14:checkbox>
            <w14:checked w14:val="0"/>
            <w14:checkedState w14:val="2612" w14:font="MS Gothic"/>
            <w14:uncheckedState w14:val="2610" w14:font="MS Gothic"/>
          </w14:checkbox>
        </w:sdtPr>
        <w:sdtEndPr/>
        <w:sdtContent>
          <w:r w:rsidR="00EC50B5">
            <w:rPr>
              <w:rFonts w:ascii="MS Gothic" w:eastAsia="MS Gothic" w:hAnsi="MS Gothic" w:hint="eastAsia"/>
            </w:rPr>
            <w:t>☐</w:t>
          </w:r>
        </w:sdtContent>
      </w:sdt>
      <w:r>
        <w:t xml:space="preserve"> </w:t>
      </w:r>
      <w:r w:rsidRPr="00CF71BA">
        <w:t xml:space="preserve">Yes  </w:t>
      </w:r>
      <w:r>
        <w:t xml:space="preserve"> </w:t>
      </w:r>
      <w:sdt>
        <w:sdtPr>
          <w:id w:val="-24482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E56FD" w:rsidRPr="00ED5C74" w:rsidRDefault="00ED5C74">
      <w:pPr>
        <w:pStyle w:val="SpaceBefore"/>
        <w:rPr>
          <w:b/>
        </w:rPr>
      </w:pPr>
      <w:r w:rsidRPr="00ED5C74">
        <w:rPr>
          <w:b/>
        </w:rPr>
        <w:t>Indicate the status of your application to this utility program:</w:t>
      </w:r>
      <w:r>
        <w:rPr>
          <w:b/>
        </w:rPr>
        <w:t xml:space="preserve"> </w:t>
      </w:r>
      <w:sdt>
        <w:sdtPr>
          <w:rPr>
            <w:b/>
            <w:highlight w:val="lightGray"/>
          </w:rPr>
          <w:id w:val="1756629737"/>
          <w:placeholder>
            <w:docPart w:val="DB81FB77FA764AC7BC6167691AE75A44"/>
          </w:placeholder>
          <w:showingPlcHdr/>
          <w:dropDownList>
            <w:listItem w:value="Choose an item."/>
            <w:listItem w:displayText="I have made inquiries about the program but have not yet completed an application." w:value="I have made inquiries about the program but have not yet completed an application."/>
            <w:listItem w:displayText="I have applied for funding through this program but do not yet know the status of my application." w:value="I have applied for funding through this program but do not yet know the status of my application."/>
            <w:listItem w:displayText="I have applied for funding and expect to receive an award." w:value="I have applied for funding and expect to receive an award."/>
          </w:dropDownList>
        </w:sdtPr>
        <w:sdtEndPr/>
        <w:sdtContent>
          <w:r w:rsidRPr="00010ABD">
            <w:rPr>
              <w:rStyle w:val="PlaceholderText"/>
            </w:rPr>
            <w:t>Choose an item.</w:t>
          </w:r>
        </w:sdtContent>
      </w:sdt>
    </w:p>
    <w:tbl>
      <w:tblPr>
        <w:tblStyle w:val="ProjectTable"/>
        <w:tblW w:w="5000" w:type="pct"/>
        <w:tblLook w:val="0280" w:firstRow="0" w:lastRow="0" w:firstColumn="1" w:lastColumn="0" w:noHBand="1" w:noVBand="0"/>
      </w:tblPr>
      <w:tblGrid>
        <w:gridCol w:w="2514"/>
        <w:gridCol w:w="2881"/>
        <w:gridCol w:w="2609"/>
        <w:gridCol w:w="2786"/>
      </w:tblGrid>
      <w:tr w:rsidR="00ED5C74" w:rsidTr="00ED5C74">
        <w:tc>
          <w:tcPr>
            <w:cnfStyle w:val="000010000000" w:firstRow="0" w:lastRow="0" w:firstColumn="0" w:lastColumn="0" w:oddVBand="1" w:evenVBand="0" w:oddHBand="0" w:evenHBand="0" w:firstRowFirstColumn="0" w:firstRowLastColumn="0" w:lastRowFirstColumn="0" w:lastRowLastColumn="0"/>
            <w:tcW w:w="1165" w:type="pct"/>
          </w:tcPr>
          <w:p w:rsidR="00ED5C74" w:rsidRDefault="00ED5C74" w:rsidP="0051280D">
            <w:r>
              <w:t>Amount of potential funding: $</w:t>
            </w:r>
          </w:p>
        </w:tc>
        <w:sdt>
          <w:sdtPr>
            <w:id w:val="734746011"/>
            <w:placeholder>
              <w:docPart w:val="1CFDA361BC6F4ED38460EE993B15F46E"/>
            </w:placeholder>
            <w:showingPlcHdr/>
            <w:text/>
          </w:sdtPr>
          <w:sdtEndPr/>
          <w:sdtContent>
            <w:tc>
              <w:tcPr>
                <w:tcW w:w="1335"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09" w:type="pct"/>
          </w:tcPr>
          <w:p w:rsidR="00ED5C74" w:rsidRDefault="00ED5C74" w:rsidP="0051280D">
            <w:r>
              <w:t>Expected date of award (if awarded):</w:t>
            </w:r>
          </w:p>
        </w:tc>
        <w:sdt>
          <w:sdtPr>
            <w:id w:val="1703976234"/>
            <w:placeholder>
              <w:docPart w:val="8680826E960149449F634C8EF4AA05F0"/>
            </w:placeholder>
            <w:showingPlcHdr/>
            <w:text/>
          </w:sdtPr>
          <w:sdtEndPr/>
          <w:sdtContent>
            <w:tc>
              <w:tcPr>
                <w:tcW w:w="1291"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7E56FD" w:rsidRPr="00ED5C74" w:rsidRDefault="00ED5C74" w:rsidP="00ED5C74">
      <w:pPr>
        <w:pStyle w:val="SpaceBefore"/>
        <w:rPr>
          <w:b/>
        </w:rPr>
      </w:pPr>
      <w:r w:rsidRPr="00ED5C74">
        <w:rPr>
          <w:b/>
        </w:rPr>
        <w:t>Are there any other non-utility funding sources that you intend to leverage for this project?</w:t>
      </w:r>
      <w:r>
        <w:rPr>
          <w:b/>
        </w:rPr>
        <w:br/>
      </w:r>
      <w:r>
        <w:t xml:space="preserve">If </w:t>
      </w:r>
      <w:r w:rsidRPr="00ED5C74">
        <w:rPr>
          <w:b/>
        </w:rPr>
        <w:t>yes</w:t>
      </w:r>
      <w:r>
        <w:t xml:space="preserve">, provide details: </w:t>
      </w:r>
      <w:sdt>
        <w:sdtPr>
          <w:id w:val="2107925978"/>
          <w:placeholder>
            <w:docPart w:val="EB9B192E8E3B425FA21487FC9B03E076"/>
          </w:placeholder>
          <w:showingPlcHdr/>
          <w:text/>
        </w:sdtPr>
        <w:sdtEndPr/>
        <w:sdtContent>
          <w:r w:rsidRPr="00ED5C74">
            <w:rPr>
              <w:rStyle w:val="PlaceholderText"/>
              <w:highlight w:val="lightGray"/>
            </w:rPr>
            <w:t>Click or tap here to enter text.</w:t>
          </w:r>
        </w:sdtContent>
      </w:sdt>
    </w:p>
    <w:p w:rsidR="00ED5C74" w:rsidRDefault="00ED5C74">
      <w:pPr>
        <w:pStyle w:val="SpaceBefore"/>
      </w:pPr>
      <w:r w:rsidRPr="00ED5C74">
        <w:rPr>
          <w:b/>
        </w:rPr>
        <w:t>Please attach applications, award letters, or other documentation related to utility and other incentive programs.</w:t>
      </w:r>
      <w:sdt>
        <w:sdtPr>
          <w:id w:val="1453747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D5C74">
        <w:t>Documentation is attached</w:t>
      </w:r>
    </w:p>
    <w:p w:rsidR="00ED5C74" w:rsidRPr="00ED5C74" w:rsidRDefault="00ED5C74" w:rsidP="00ED5C74">
      <w:p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Please attach a monthly project plan which includes a timeline of the proposed schedule for:</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purchase of all materials required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installation of all materials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expected project completion</w:t>
      </w:r>
      <w:r w:rsidR="00A86F7E">
        <w:rPr>
          <w:rFonts w:ascii="Arial" w:eastAsia="Times New Roman" w:hAnsi="Arial" w:cs="Arial"/>
          <w:color w:val="000000"/>
          <w:szCs w:val="21"/>
          <w:lang w:eastAsia="en-US"/>
        </w:rPr>
        <w:t xml:space="preserve"> date (no later than July 1, 2021</w:t>
      </w:r>
      <w:r w:rsidRPr="00ED5C74">
        <w:rPr>
          <w:rFonts w:ascii="Arial" w:eastAsia="Times New Roman" w:hAnsi="Arial" w:cs="Arial"/>
          <w:color w:val="000000"/>
          <w:szCs w:val="21"/>
          <w:lang w:eastAsia="en-US"/>
        </w:rPr>
        <w:t>)</w:t>
      </w:r>
    </w:p>
    <w:p w:rsidR="00ED5C74" w:rsidRDefault="00485FA8" w:rsidP="00ED5C74">
      <w:pPr>
        <w:pStyle w:val="SpaceBefore"/>
        <w:ind w:firstLine="360"/>
      </w:pPr>
      <w:sdt>
        <w:sdtPr>
          <w:id w:val="126060483"/>
          <w14:checkbox>
            <w14:checked w14:val="0"/>
            <w14:checkedState w14:val="2612" w14:font="MS Gothic"/>
            <w14:uncheckedState w14:val="2610" w14:font="MS Gothic"/>
          </w14:checkbox>
        </w:sdtPr>
        <w:sdtEndPr/>
        <w:sdtContent>
          <w:r w:rsidR="00ED5C74">
            <w:rPr>
              <w:rFonts w:ascii="MS Gothic" w:eastAsia="MS Gothic" w:hAnsi="MS Gothic" w:hint="eastAsia"/>
            </w:rPr>
            <w:t>☐</w:t>
          </w:r>
        </w:sdtContent>
      </w:sdt>
      <w:r w:rsidR="00ED5C74" w:rsidRPr="00ED5C74">
        <w:t xml:space="preserve"> The required monthly project plan is attached with this application.</w:t>
      </w:r>
    </w:p>
    <w:p w:rsidR="00A86F7E" w:rsidRDefault="00A86F7E" w:rsidP="00A86F7E">
      <w:pPr>
        <w:pStyle w:val="Heading1"/>
        <w:rPr>
          <w:b/>
        </w:rPr>
      </w:pPr>
      <w:r>
        <w:rPr>
          <w:b/>
        </w:rPr>
        <w:t>section H: Proposed project summary</w:t>
      </w:r>
    </w:p>
    <w:tbl>
      <w:tblPr>
        <w:tblStyle w:val="TipTable"/>
        <w:tblW w:w="5000" w:type="pct"/>
        <w:tblLook w:val="04A0" w:firstRow="1" w:lastRow="0" w:firstColumn="1" w:lastColumn="0" w:noHBand="0" w:noVBand="1"/>
      </w:tblPr>
      <w:tblGrid>
        <w:gridCol w:w="665"/>
        <w:gridCol w:w="10135"/>
      </w:tblGrid>
      <w:tr w:rsidR="00A86F7E" w:rsidRPr="00321FD8" w:rsidTr="00A86F7E">
        <w:tc>
          <w:tcPr>
            <w:cnfStyle w:val="001000000000" w:firstRow="0" w:lastRow="0" w:firstColumn="1" w:lastColumn="0" w:oddVBand="0" w:evenVBand="0" w:oddHBand="0" w:evenHBand="0" w:firstRowFirstColumn="0" w:firstRowLastColumn="0" w:lastRowFirstColumn="0" w:lastRowLastColumn="0"/>
            <w:tcW w:w="308" w:type="pct"/>
          </w:tcPr>
          <w:p w:rsidR="00A86F7E" w:rsidRDefault="00A86F7E" w:rsidP="00A86F7E">
            <w:r>
              <w:rPr>
                <w:noProof/>
                <w:lang w:eastAsia="en-US"/>
              </w:rPr>
              <mc:AlternateContent>
                <mc:Choice Requires="wpg">
                  <w:drawing>
                    <wp:inline distT="0" distB="0" distL="0" distR="0" wp14:anchorId="07845185" wp14:editId="7A38190E">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7AE12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1e4e79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A86F7E" w:rsidRPr="00321FD8" w:rsidRDefault="00A86F7E" w:rsidP="00A86F7E">
            <w:pPr>
              <w:pStyle w:val="TipText"/>
              <w:cnfStyle w:val="000000000000" w:firstRow="0" w:lastRow="0" w:firstColumn="0" w:lastColumn="0" w:oddVBand="0" w:evenVBand="0" w:oddHBand="0" w:evenHBand="0" w:firstRowFirstColumn="0" w:firstRowLastColumn="0" w:lastRowFirstColumn="0" w:lastRowLastColumn="0"/>
              <w:rPr>
                <w:sz w:val="18"/>
              </w:rPr>
            </w:pPr>
            <w:r w:rsidRPr="00A86F7E">
              <w:rPr>
                <w:sz w:val="18"/>
              </w:rPr>
              <w:t>This information should be expanded in your CHP feasibility study</w:t>
            </w:r>
            <w:r>
              <w:rPr>
                <w:sz w:val="18"/>
              </w:rPr>
              <w:t>.</w:t>
            </w:r>
          </w:p>
        </w:tc>
      </w:tr>
    </w:tbl>
    <w:p w:rsidR="00A86F7E" w:rsidRPr="00A86F7E" w:rsidRDefault="00A86F7E" w:rsidP="00954DA7">
      <w:pPr>
        <w:pStyle w:val="SpaceBefore"/>
        <w:rPr>
          <w:sz w:val="2"/>
        </w:rPr>
      </w:pPr>
    </w:p>
    <w:tbl>
      <w:tblPr>
        <w:tblStyle w:val="ProjectTable"/>
        <w:tblW w:w="5000" w:type="pct"/>
        <w:tblLook w:val="0280" w:firstRow="0" w:lastRow="0" w:firstColumn="1" w:lastColumn="0" w:noHBand="1" w:noVBand="0"/>
      </w:tblPr>
      <w:tblGrid>
        <w:gridCol w:w="2697"/>
        <w:gridCol w:w="2697"/>
        <w:gridCol w:w="2698"/>
        <w:gridCol w:w="2698"/>
      </w:tblGrid>
      <w:tr w:rsidR="00A86F7E" w:rsidTr="00A86F7E">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Electric Generation (kWh)</w:t>
            </w:r>
          </w:p>
        </w:tc>
        <w:sdt>
          <w:sdtPr>
            <w:id w:val="73413273"/>
            <w:placeholder>
              <w:docPart w:val="E198EBBC711547B9BCBF664E360D7529"/>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Electric Savings (kWh) (line loss or other)</w:t>
            </w:r>
          </w:p>
        </w:tc>
        <w:sdt>
          <w:sdtPr>
            <w:id w:val="1675767383"/>
            <w:placeholder>
              <w:docPart w:val="B6B672DCB2FE4D78843B1AC7666EF3F2"/>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86F7E" w:rsidTr="00A86F7E">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Electric Cost Savings ($)</w:t>
            </w:r>
          </w:p>
        </w:tc>
        <w:sdt>
          <w:sdtPr>
            <w:id w:val="466550314"/>
            <w:placeholder>
              <w:docPart w:val="22F7DBA8CAF24D988DF9D88015F30540"/>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Natural Gas Savings</w:t>
            </w:r>
            <w:r>
              <w:t xml:space="preserve"> or Increase*</w:t>
            </w:r>
          </w:p>
        </w:tc>
        <w:sdt>
          <w:sdtPr>
            <w:id w:val="-201629028"/>
            <w:placeholder>
              <w:docPart w:val="345D8EBB96244CC9B9B6EA83A921D8A0"/>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86F7E" w:rsidTr="00A86F7E">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Natural Gas Cost Savings</w:t>
            </w:r>
          </w:p>
        </w:tc>
        <w:sdt>
          <w:sdtPr>
            <w:id w:val="1576699098"/>
            <w:placeholder>
              <w:docPart w:val="7E619C0E4B854E91A07E9871FD3F6C90"/>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 xml:space="preserve">Projected Annual Biogas/Biofuel usage </w:t>
            </w:r>
            <w:r>
              <w:br/>
            </w:r>
            <w:r w:rsidRPr="00A86F7E">
              <w:rPr>
                <w:i/>
              </w:rPr>
              <w:t>(if applicable)</w:t>
            </w:r>
          </w:p>
        </w:tc>
        <w:sdt>
          <w:sdtPr>
            <w:id w:val="143478596"/>
            <w:placeholder>
              <w:docPart w:val="42F351FC873C48E0B460795739F21342"/>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A86F7E" w:rsidRPr="00A86F7E" w:rsidRDefault="00A86F7E" w:rsidP="00A86F7E">
      <w:pPr>
        <w:pStyle w:val="SpaceBefore"/>
        <w:rPr>
          <w:i/>
        </w:rPr>
      </w:pPr>
      <w:r w:rsidRPr="00A86F7E">
        <w:rPr>
          <w:i/>
        </w:rPr>
        <w:t>* Increase should be shown as a negative number</w:t>
      </w:r>
    </w:p>
    <w:p w:rsidR="00ED5C74" w:rsidRDefault="00ED5C74" w:rsidP="00ED5C74">
      <w:pPr>
        <w:pStyle w:val="Heading1"/>
        <w:rPr>
          <w:b/>
        </w:rPr>
      </w:pPr>
      <w:r>
        <w:rPr>
          <w:b/>
        </w:rPr>
        <w:t>section H: Showcasing</w:t>
      </w:r>
      <w:r w:rsidR="00954DA7">
        <w:rPr>
          <w:b/>
        </w:rPr>
        <w:t xml:space="preserve"> (Optional)</w:t>
      </w:r>
    </w:p>
    <w:p w:rsidR="00ED5C74" w:rsidRDefault="00ED5C74" w:rsidP="00ED5C74">
      <w:pPr>
        <w:pStyle w:val="SpaceBefore"/>
      </w:pPr>
      <w:r>
        <w:rPr>
          <w:sz w:val="19"/>
          <w:szCs w:val="19"/>
        </w:rPr>
        <w:t>Please explain in 250 words of less why your project should be selected for a grant and how your project can be used as a case study to showcase cost effective</w:t>
      </w:r>
      <w:r w:rsidR="00D958BA">
        <w:rPr>
          <w:sz w:val="19"/>
          <w:szCs w:val="19"/>
        </w:rPr>
        <w:t xml:space="preserve"> and resilient</w:t>
      </w:r>
      <w:r>
        <w:rPr>
          <w:sz w:val="19"/>
          <w:szCs w:val="19"/>
        </w:rPr>
        <w:t xml:space="preserve"> </w:t>
      </w:r>
      <w:r w:rsidR="00D958BA">
        <w:rPr>
          <w:sz w:val="19"/>
          <w:szCs w:val="19"/>
        </w:rPr>
        <w:t xml:space="preserve">combined heat power in </w:t>
      </w:r>
      <w:r>
        <w:rPr>
          <w:sz w:val="19"/>
          <w:szCs w:val="19"/>
        </w:rPr>
        <w:t>Maryland</w:t>
      </w:r>
      <w:r w:rsidR="00D958BA">
        <w:rPr>
          <w:sz w:val="19"/>
          <w:szCs w:val="19"/>
        </w:rPr>
        <w:t>:</w:t>
      </w:r>
    </w:p>
    <w:sdt>
      <w:sdtPr>
        <w:id w:val="1689411040"/>
        <w:placeholder>
          <w:docPart w:val="9180D5BF14244726B380F03195472368"/>
        </w:placeholder>
        <w:showingPlcHdr/>
      </w:sdtPr>
      <w:sdtEndPr/>
      <w:sdtContent>
        <w:p w:rsidR="00ED5C74" w:rsidRDefault="00ED5C74">
          <w:pPr>
            <w:pStyle w:val="SpaceBefore"/>
          </w:pPr>
          <w:r w:rsidRPr="00ED5C74">
            <w:rPr>
              <w:rStyle w:val="PlaceholderText"/>
              <w:highlight w:val="lightGray"/>
            </w:rPr>
            <w:t>Click or tap here to enter text.</w:t>
          </w:r>
        </w:p>
      </w:sdtContent>
    </w:sdt>
    <w:p w:rsidR="00ED5C74" w:rsidRDefault="00EC50B5" w:rsidP="00EC50B5">
      <w:r>
        <w:br w:type="page"/>
      </w:r>
    </w:p>
    <w:p w:rsidR="00CF71BA" w:rsidRDefault="00CF71BA" w:rsidP="00CF71BA">
      <w:pPr>
        <w:pStyle w:val="Heading1"/>
        <w:rPr>
          <w:b/>
        </w:rPr>
      </w:pPr>
      <w:r>
        <w:rPr>
          <w:b/>
        </w:rPr>
        <w:t xml:space="preserve">section </w:t>
      </w:r>
      <w:r w:rsidR="00ED5C74">
        <w:rPr>
          <w:b/>
        </w:rPr>
        <w:t>I</w:t>
      </w:r>
      <w:r>
        <w:rPr>
          <w:b/>
        </w:rPr>
        <w:t xml:space="preserve">: </w:t>
      </w:r>
      <w:r w:rsidR="00ED5C74" w:rsidRPr="00ED5C74">
        <w:rPr>
          <w:b/>
        </w:rPr>
        <w:t>Guidelines for Submission</w:t>
      </w:r>
    </w:p>
    <w:p w:rsidR="00EB073E" w:rsidRPr="00ED5C74" w:rsidRDefault="00ED5C74" w:rsidP="00ED5C74">
      <w:pPr>
        <w:pStyle w:val="SpaceBefore"/>
        <w:rPr>
          <w:b/>
        </w:rPr>
      </w:pPr>
      <w:r w:rsidRPr="00ED5C74">
        <w:rPr>
          <w:b/>
        </w:rPr>
        <w:t>Follow these steps for successful application submission:</w:t>
      </w:r>
    </w:p>
    <w:p w:rsidR="00ED5C74" w:rsidRDefault="00ED5C74" w:rsidP="00ED5C74">
      <w:pPr>
        <w:pStyle w:val="SpaceBefore"/>
        <w:numPr>
          <w:ilvl w:val="0"/>
          <w:numId w:val="5"/>
        </w:numPr>
      </w:pPr>
      <w:r>
        <w:t>When you have completed your application, go to the File menu and select “Save As” and then “PDF”.</w:t>
      </w:r>
    </w:p>
    <w:p w:rsidR="00ED5C74" w:rsidRDefault="00ED5C74" w:rsidP="00ED5C74">
      <w:pPr>
        <w:pStyle w:val="SpaceBefore"/>
        <w:numPr>
          <w:ilvl w:val="0"/>
          <w:numId w:val="5"/>
        </w:numPr>
      </w:pPr>
      <w:r>
        <w:t>Rename your file using th</w:t>
      </w:r>
      <w:r w:rsidR="00D958BA">
        <w:t>e following naming convention: ORG</w:t>
      </w:r>
      <w:r>
        <w:t>NAME_MM.DD.YY_MEA_</w:t>
      </w:r>
      <w:r w:rsidR="00D958BA">
        <w:t>CHP</w:t>
      </w:r>
      <w:r>
        <w:t>”. For example, an application submitted by John Smith for</w:t>
      </w:r>
      <w:r w:rsidR="0051280D">
        <w:t xml:space="preserve"> ABC Company on December 3, 201</w:t>
      </w:r>
      <w:r w:rsidR="00D958BA">
        <w:t>8</w:t>
      </w:r>
      <w:r>
        <w:t xml:space="preserve"> would look like this: “ABCCompany_12.03.1</w:t>
      </w:r>
      <w:r w:rsidR="00D958BA">
        <w:t>8</w:t>
      </w:r>
      <w:r>
        <w:t>_MEA_</w:t>
      </w:r>
      <w:r w:rsidR="00D958BA">
        <w:t>CHP.DOCX</w:t>
      </w:r>
      <w:r>
        <w:t>”.</w:t>
      </w:r>
    </w:p>
    <w:p w:rsidR="00ED5C74" w:rsidRPr="0051280D" w:rsidRDefault="00ED5C74" w:rsidP="00D958BA">
      <w:pPr>
        <w:pStyle w:val="SpaceBefore"/>
        <w:numPr>
          <w:ilvl w:val="0"/>
          <w:numId w:val="5"/>
        </w:numPr>
      </w:pPr>
      <w:r>
        <w:t xml:space="preserve">Once the file has been saved and renamed, </w:t>
      </w:r>
      <w:r w:rsidR="0051280D">
        <w:t>submit</w:t>
      </w:r>
      <w:r>
        <w:t xml:space="preserve"> it </w:t>
      </w:r>
      <w:r w:rsidR="0051280D">
        <w:t>online</w:t>
      </w:r>
      <w:r>
        <w:t xml:space="preserve"> along wit</w:t>
      </w:r>
      <w:r w:rsidR="0051280D">
        <w:t>h the supplemental documents at</w:t>
      </w:r>
      <w:r>
        <w:t xml:space="preserve"> </w:t>
      </w:r>
      <w:hyperlink r:id="rId14" w:history="1">
        <w:r w:rsidR="00D958BA" w:rsidRPr="00EF0524">
          <w:rPr>
            <w:rStyle w:val="Hyperlink"/>
          </w:rPr>
          <w:t>http://energy.maryland.gov/business/Pages/MEACHP.aspx</w:t>
        </w:r>
      </w:hyperlink>
      <w:r w:rsidR="00D958BA">
        <w:t xml:space="preserve"> </w:t>
      </w:r>
      <w:r w:rsidR="0051280D">
        <w:t>and follow the link titled “</w:t>
      </w:r>
      <w:r w:rsidR="0051280D">
        <w:rPr>
          <w:b/>
        </w:rPr>
        <w:t>Click here to submit a paper application.”</w:t>
      </w:r>
    </w:p>
    <w:p w:rsidR="0051280D" w:rsidRDefault="0051280D" w:rsidP="0051280D">
      <w:pPr>
        <w:pStyle w:val="SpaceBefore"/>
        <w:numPr>
          <w:ilvl w:val="0"/>
          <w:numId w:val="5"/>
        </w:numPr>
      </w:pPr>
      <w:r>
        <w:t xml:space="preserve">Be sure to submit all supplemental documentation including: energy audits and/or analysis, specification sheets, utility bills, timeline, and </w:t>
      </w:r>
      <w:r w:rsidRPr="0051280D">
        <w:rPr>
          <w:b/>
        </w:rPr>
        <w:t>Agreement to Terms, Conditions, and Certifications.</w:t>
      </w:r>
    </w:p>
    <w:p w:rsidR="00A02165" w:rsidRDefault="00ED5C74" w:rsidP="00A02165">
      <w:pPr>
        <w:pStyle w:val="SpaceBefore"/>
        <w:numPr>
          <w:ilvl w:val="0"/>
          <w:numId w:val="5"/>
        </w:numPr>
      </w:pPr>
      <w:r>
        <w:t xml:space="preserve">You should receive a confirmation email within 24 hours of your submission. If you do not receive a confirmation email within 24 hours, please contact </w:t>
      </w:r>
      <w:hyperlink r:id="rId15" w:history="1">
        <w:r w:rsidRPr="00010ABD">
          <w:rPr>
            <w:rStyle w:val="Hyperlink"/>
          </w:rPr>
          <w:t>Rory.Spangler@Maryland.gov</w:t>
        </w:r>
      </w:hyperlink>
      <w:r>
        <w:t xml:space="preserve"> or call (410) 537-4086.</w:t>
      </w:r>
    </w:p>
    <w:p w:rsidR="0051280D" w:rsidRDefault="0051280D" w:rsidP="0051280D">
      <w:pPr>
        <w:pStyle w:val="Heading1"/>
        <w:rPr>
          <w:b/>
        </w:rPr>
      </w:pPr>
      <w:r>
        <w:rPr>
          <w:b/>
        </w:rPr>
        <w:t xml:space="preserve">section I: </w:t>
      </w:r>
      <w:r w:rsidRPr="0051280D">
        <w:rPr>
          <w:b/>
        </w:rPr>
        <w:t>Agreement to Terms, Conditions, and Certification</w:t>
      </w:r>
    </w:p>
    <w:tbl>
      <w:tblPr>
        <w:tblStyle w:val="TipTable"/>
        <w:tblW w:w="5000" w:type="pct"/>
        <w:tblLook w:val="04A0" w:firstRow="1" w:lastRow="0" w:firstColumn="1" w:lastColumn="0" w:noHBand="0" w:noVBand="1"/>
      </w:tblPr>
      <w:tblGrid>
        <w:gridCol w:w="665"/>
        <w:gridCol w:w="10135"/>
      </w:tblGrid>
      <w:tr w:rsidR="0051280D" w:rsidRPr="00321FD8" w:rsidTr="0051280D">
        <w:tc>
          <w:tcPr>
            <w:cnfStyle w:val="001000000000" w:firstRow="0" w:lastRow="0" w:firstColumn="1" w:lastColumn="0" w:oddVBand="0" w:evenVBand="0" w:oddHBand="0" w:evenHBand="0" w:firstRowFirstColumn="0" w:firstRowLastColumn="0" w:lastRowFirstColumn="0" w:lastRowLastColumn="0"/>
            <w:tcW w:w="308" w:type="pct"/>
          </w:tcPr>
          <w:p w:rsidR="0051280D" w:rsidRDefault="0051280D" w:rsidP="0051280D">
            <w:r>
              <w:rPr>
                <w:noProof/>
                <w:lang w:eastAsia="en-US"/>
              </w:rPr>
              <mc:AlternateContent>
                <mc:Choice Requires="wpg">
                  <w:drawing>
                    <wp:inline distT="0" distB="0" distL="0" distR="0" wp14:anchorId="1E7E1560" wp14:editId="6606BA59">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BC22D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1e4e79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1280D" w:rsidRPr="00321FD8" w:rsidRDefault="0051280D" w:rsidP="0051280D">
            <w:pPr>
              <w:pStyle w:val="TipText"/>
              <w:cnfStyle w:val="000000000000" w:firstRow="0" w:lastRow="0" w:firstColumn="0" w:lastColumn="0" w:oddVBand="0" w:evenVBand="0" w:oddHBand="0" w:evenHBand="0" w:firstRowFirstColumn="0" w:firstRowLastColumn="0" w:lastRowFirstColumn="0" w:lastRowLastColumn="0"/>
              <w:rPr>
                <w:sz w:val="18"/>
              </w:rPr>
            </w:pPr>
            <w:r>
              <w:rPr>
                <w:sz w:val="18"/>
              </w:rPr>
              <w:t xml:space="preserve">Agreement to the Terms, Conditions, and Certifications of the program is required. </w:t>
            </w:r>
          </w:p>
        </w:tc>
      </w:tr>
    </w:tbl>
    <w:p w:rsidR="00EB073E" w:rsidRPr="0051280D" w:rsidRDefault="0051280D">
      <w:pPr>
        <w:pStyle w:val="SpaceBefore"/>
        <w:rPr>
          <w:b/>
        </w:rPr>
      </w:pPr>
      <w:r w:rsidRPr="0051280D">
        <w:rPr>
          <w:b/>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rsidR="0051280D" w:rsidRDefault="0051280D" w:rsidP="0051280D">
      <w:pPr>
        <w:pStyle w:val="SpaceBefore"/>
        <w:numPr>
          <w:ilvl w:val="0"/>
          <w:numId w:val="6"/>
        </w:numPr>
      </w:pPr>
      <w:r>
        <w:t>Applications are accepted and grants are awarded on a competitive basis, with applications to be</w:t>
      </w:r>
      <w:r w:rsidRPr="0051280D">
        <w:rPr>
          <w:b/>
        </w:rPr>
        <w:t xml:space="preserve"> submitted electronically no later than 11:59 p.m. Eastern Time, </w:t>
      </w:r>
      <w:r w:rsidR="00D958BA">
        <w:rPr>
          <w:b/>
        </w:rPr>
        <w:t>February</w:t>
      </w:r>
      <w:r w:rsidRPr="0051280D">
        <w:rPr>
          <w:b/>
        </w:rPr>
        <w:t xml:space="preserve"> </w:t>
      </w:r>
      <w:r w:rsidR="00D958BA">
        <w:rPr>
          <w:b/>
        </w:rPr>
        <w:t>15, 2019.</w:t>
      </w:r>
    </w:p>
    <w:p w:rsidR="0051280D" w:rsidRDefault="0051280D" w:rsidP="0051280D">
      <w:pPr>
        <w:pStyle w:val="SpaceBefore"/>
        <w:numPr>
          <w:ilvl w:val="0"/>
          <w:numId w:val="6"/>
        </w:numPr>
      </w:pPr>
      <w:r>
        <w:t>This facility is located in the State of Maryland, and all measures approved for a grant shall stay in Maryland in the facility in which they were installed.</w:t>
      </w:r>
    </w:p>
    <w:p w:rsidR="0051280D" w:rsidRDefault="0051280D" w:rsidP="0051280D">
      <w:pPr>
        <w:pStyle w:val="SpaceBefore"/>
        <w:numPr>
          <w:ilvl w:val="0"/>
          <w:numId w:val="6"/>
        </w:numPr>
      </w:pPr>
      <w:r>
        <w:t>Submission of this application does not guarantee that I will be awarded a grant for the proposed energy efficiency project.</w:t>
      </w:r>
    </w:p>
    <w:p w:rsidR="0051280D" w:rsidRDefault="0051280D" w:rsidP="0051280D">
      <w:pPr>
        <w:pStyle w:val="SpaceBefore"/>
        <w:numPr>
          <w:ilvl w:val="0"/>
          <w:numId w:val="6"/>
        </w:numPr>
      </w:pPr>
      <w:r>
        <w:t>The equipment for the proposed project shall not be purchased or installed prior to the execution of Grant Agreement.</w:t>
      </w:r>
    </w:p>
    <w:p w:rsidR="00D958BA" w:rsidRDefault="00D958BA" w:rsidP="0051280D">
      <w:pPr>
        <w:pStyle w:val="SpaceBefore"/>
        <w:numPr>
          <w:ilvl w:val="0"/>
          <w:numId w:val="6"/>
        </w:numPr>
      </w:pPr>
      <w:r>
        <w:t xml:space="preserve">Ground breaking or construction will not commence prior to the execution of a grant agreement. </w:t>
      </w:r>
    </w:p>
    <w:p w:rsidR="00D958BA" w:rsidRDefault="00D958BA" w:rsidP="0051280D">
      <w:pPr>
        <w:pStyle w:val="SpaceBefore"/>
        <w:numPr>
          <w:ilvl w:val="0"/>
          <w:numId w:val="6"/>
        </w:numPr>
      </w:pPr>
      <w:r>
        <w:t xml:space="preserve">The installed CHP system must operate at either a commercial, industrial, or institutional facility or a critical infrastructure facility (e.g., hospital, wastewater treatment, or essential State and Local government facility), and must achieve a minimum 60% system efficiency (based on higher heating value). </w:t>
      </w:r>
    </w:p>
    <w:p w:rsidR="00D958BA" w:rsidRDefault="00D958BA" w:rsidP="00D958BA">
      <w:pPr>
        <w:pStyle w:val="SpaceBefore"/>
        <w:numPr>
          <w:ilvl w:val="0"/>
          <w:numId w:val="6"/>
        </w:numPr>
      </w:pPr>
      <w:r>
        <w:t>Entities selected for the Grant Program will receive up to 30% of the award upon verification of ground breaking, and the remaining funds upon verification of project commissioning (calculated based on the formula in the Notice of Grant Availability, with the total grant incentive amount not to exceed $500,000 (subject to availability).</w:t>
      </w:r>
    </w:p>
    <w:p w:rsidR="0051280D" w:rsidRDefault="0051280D" w:rsidP="0051280D">
      <w:pPr>
        <w:pStyle w:val="SpaceBefore"/>
        <w:numPr>
          <w:ilvl w:val="0"/>
          <w:numId w:val="6"/>
        </w:numPr>
      </w:pPr>
      <w:r>
        <w:t>The Maryland Energy Administration (MEA) or its representative(s) may use photos and video of my facility, and data presented in my final report for marketing, publicity, and advertising purposes. MEA and its representatives, subject to the requirements of the Maryland Public Information Act, and other applicable laws, will not divulge any confidential information or trade secrets.</w:t>
      </w:r>
    </w:p>
    <w:p w:rsidR="0051280D" w:rsidRDefault="0051280D" w:rsidP="0051280D">
      <w:pPr>
        <w:pStyle w:val="SpaceBefore"/>
        <w:numPr>
          <w:ilvl w:val="0"/>
          <w:numId w:val="6"/>
        </w:numPr>
      </w:pPr>
      <w:r>
        <w:t>If this project is approved, the Applicant will provide MEA with a completed IRS W9 Form. All Applicant information on the W-9 Form must match the information provided on this Application.</w:t>
      </w:r>
    </w:p>
    <w:p w:rsidR="00D958BA" w:rsidRDefault="00D958BA" w:rsidP="00D958BA">
      <w:pPr>
        <w:pStyle w:val="SpaceBefore"/>
        <w:numPr>
          <w:ilvl w:val="0"/>
          <w:numId w:val="6"/>
        </w:numPr>
      </w:pPr>
      <w:r>
        <w:t xml:space="preserve">Under penalties of perjury, I, the Applicant, certify that: Federal ID# on this form is my correct taxpayer identification number (or I am waiting for a number to be issued to me); I am not subject to backup withholding because: </w:t>
      </w:r>
    </w:p>
    <w:p w:rsidR="00D958BA" w:rsidRDefault="00D958BA" w:rsidP="00D958BA">
      <w:pPr>
        <w:pStyle w:val="SpaceBefore"/>
        <w:ind w:left="1440"/>
      </w:pPr>
      <w:r>
        <w:t>(a)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rsidR="0051280D" w:rsidRDefault="0051280D" w:rsidP="0051280D">
      <w:pPr>
        <w:pStyle w:val="SpaceBefore"/>
        <w:numPr>
          <w:ilvl w:val="0"/>
          <w:numId w:val="6"/>
        </w:numPr>
      </w:pPr>
      <w:r>
        <w:t xml:space="preserve">The grant received through this program is taxable as income; </w:t>
      </w:r>
      <w:r w:rsidR="00EC50B5">
        <w:t>therefore,</w:t>
      </w:r>
      <w:r>
        <w:t xml:space="preserve"> the State of Maryland will be sending a 1099-G form, and shall be reported as income on federal and state tax returns. For more information, applicants should contact a qualified tax professional.</w:t>
      </w:r>
    </w:p>
    <w:p w:rsidR="0051280D" w:rsidRDefault="0051280D" w:rsidP="0051280D">
      <w:pPr>
        <w:pStyle w:val="SpaceBefore"/>
        <w:numPr>
          <w:ilvl w:val="0"/>
          <w:numId w:val="6"/>
        </w:numPr>
      </w:pPr>
      <w:r>
        <w:t>Representatives of the Grant Program may access my facility in order to conduct site inspections and measurement and verification activities, and to take photos or videos of the project.</w:t>
      </w:r>
    </w:p>
    <w:p w:rsidR="0051280D" w:rsidRDefault="0051280D" w:rsidP="0051280D">
      <w:pPr>
        <w:pStyle w:val="SpaceBefore"/>
        <w:numPr>
          <w:ilvl w:val="0"/>
          <w:numId w:val="6"/>
        </w:numPr>
      </w:pPr>
      <w:r>
        <w:t>Program Terms &amp; Conditions are subject to change.</w:t>
      </w:r>
    </w:p>
    <w:p w:rsidR="0051280D" w:rsidRDefault="0051280D" w:rsidP="0051280D">
      <w:pPr>
        <w:pStyle w:val="SpaceBefore"/>
        <w:numPr>
          <w:ilvl w:val="0"/>
          <w:numId w:val="6"/>
        </w:numPr>
      </w:pPr>
      <w:r>
        <w:t>Any grant payment will be contingent upon the successful inspection of all equipment installed.</w:t>
      </w:r>
    </w:p>
    <w:p w:rsidR="0051280D" w:rsidRDefault="0051280D" w:rsidP="0051280D">
      <w:pPr>
        <w:pStyle w:val="SpaceBefore"/>
        <w:numPr>
          <w:ilvl w:val="0"/>
          <w:numId w:val="6"/>
        </w:numPr>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A02165" w:rsidRDefault="0051280D" w:rsidP="00A02165">
      <w:pPr>
        <w:pStyle w:val="SpaceBefore"/>
        <w:numPr>
          <w:ilvl w:val="0"/>
          <w:numId w:val="6"/>
        </w:numPr>
      </w:pPr>
      <w:r>
        <w:t xml:space="preserve">Program funding is limited as outlined in the Notice of Grant Availability MEA </w:t>
      </w:r>
      <w:r w:rsidR="00D958BA">
        <w:t>Combined Heat and Power Grand Program</w:t>
      </w:r>
      <w:r>
        <w:t xml:space="preserve"> document.</w:t>
      </w:r>
    </w:p>
    <w:tbl>
      <w:tblPr>
        <w:tblStyle w:val="ProjectTable"/>
        <w:tblW w:w="10981" w:type="dxa"/>
        <w:tblLayout w:type="fixed"/>
        <w:tblLook w:val="04E0" w:firstRow="1" w:lastRow="1" w:firstColumn="1" w:lastColumn="0" w:noHBand="0" w:noVBand="1"/>
      </w:tblPr>
      <w:tblGrid>
        <w:gridCol w:w="2425"/>
        <w:gridCol w:w="3369"/>
        <w:gridCol w:w="1851"/>
        <w:gridCol w:w="3313"/>
        <w:gridCol w:w="23"/>
      </w:tblGrid>
      <w:tr w:rsidR="0051280D" w:rsidTr="00A02165">
        <w:trPr>
          <w:cnfStyle w:val="100000000000" w:firstRow="1" w:lastRow="0" w:firstColumn="0" w:lastColumn="0" w:oddVBand="0" w:evenVBand="0" w:oddHBand="0" w:evenHBand="0" w:firstRowFirstColumn="0" w:firstRowLastColumn="0" w:lastRowFirstColumn="0" w:lastRowLastColumn="0"/>
          <w:trHeight w:val="746"/>
        </w:trPr>
        <w:tc>
          <w:tcPr>
            <w:tcW w:w="5794" w:type="dxa"/>
            <w:gridSpan w:val="2"/>
            <w:shd w:val="clear" w:color="auto" w:fill="163A5A" w:themeFill="accent1" w:themeFillShade="BF"/>
          </w:tcPr>
          <w:p w:rsidR="0051280D" w:rsidRPr="00A02165" w:rsidRDefault="0051280D" w:rsidP="00A02165">
            <w:pPr>
              <w:jc w:val="center"/>
              <w:rPr>
                <w:sz w:val="32"/>
              </w:rPr>
            </w:pPr>
            <w:r w:rsidRPr="00A02165">
              <w:rPr>
                <w:sz w:val="32"/>
              </w:rPr>
              <w:t>Authorize</w:t>
            </w:r>
            <w:r w:rsidR="00A02165">
              <w:rPr>
                <w:sz w:val="32"/>
              </w:rPr>
              <w:t>d</w:t>
            </w:r>
            <w:r w:rsidRPr="00A02165">
              <w:rPr>
                <w:sz w:val="32"/>
              </w:rPr>
              <w:t xml:space="preserve"> Applicant</w:t>
            </w:r>
          </w:p>
        </w:tc>
        <w:tc>
          <w:tcPr>
            <w:tcW w:w="5187" w:type="dxa"/>
            <w:gridSpan w:val="3"/>
            <w:shd w:val="clear" w:color="auto" w:fill="163A5A" w:themeFill="accent1" w:themeFillShade="BF"/>
          </w:tcPr>
          <w:p w:rsidR="0051280D" w:rsidRPr="00A02165" w:rsidRDefault="0051280D" w:rsidP="00A02165">
            <w:pPr>
              <w:jc w:val="center"/>
              <w:rPr>
                <w:sz w:val="32"/>
              </w:rPr>
            </w:pPr>
            <w:r w:rsidRPr="00A02165">
              <w:rPr>
                <w:sz w:val="32"/>
              </w:rPr>
              <w:t>Contractor/Vendor*</w:t>
            </w:r>
          </w:p>
        </w:tc>
      </w:tr>
      <w:tr w:rsidR="0051280D" w:rsidTr="00A02165">
        <w:tblPrEx>
          <w:tblLook w:val="0280" w:firstRow="0" w:lastRow="0" w:firstColumn="1" w:lastColumn="0" w:noHBand="1" w:noVBand="0"/>
        </w:tblPrEx>
        <w:trPr>
          <w:gridAfter w:val="1"/>
          <w:wAfter w:w="23" w:type="dxa"/>
          <w:trHeight w:val="1448"/>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51280D"/>
          <w:p w:rsidR="0051280D" w:rsidRDefault="0051280D" w:rsidP="0051280D">
            <w:r>
              <w:t>Authorized Signature:</w:t>
            </w:r>
          </w:p>
        </w:tc>
        <w:tc>
          <w:tcPr>
            <w:tcW w:w="3369"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51280D"/>
          <w:p w:rsidR="0051280D" w:rsidRDefault="00A02165" w:rsidP="0051280D">
            <w:r>
              <w:t>Contractor Signature:</w:t>
            </w:r>
          </w:p>
        </w:tc>
        <w:tc>
          <w:tcPr>
            <w:tcW w:w="3313"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Name:</w:t>
            </w:r>
          </w:p>
        </w:tc>
        <w:sdt>
          <w:sdtPr>
            <w:id w:val="578180377"/>
            <w:placeholder>
              <w:docPart w:val="B3730797752F4C6AA7566D7A0A652952"/>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Name:</w:t>
            </w:r>
          </w:p>
        </w:tc>
        <w:sdt>
          <w:sdtPr>
            <w:id w:val="-1550835397"/>
            <w:placeholder>
              <w:docPart w:val="97FC44BC61184B17AEE2052BE43AE458"/>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Title:</w:t>
            </w:r>
          </w:p>
        </w:tc>
        <w:sdt>
          <w:sdtPr>
            <w:id w:val="-337232886"/>
            <w:placeholder>
              <w:docPart w:val="48E8BDCD10E14A82923FA129491BEDCE"/>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Title:</w:t>
            </w:r>
          </w:p>
        </w:tc>
        <w:sdt>
          <w:sdtPr>
            <w:id w:val="502554097"/>
            <w:placeholder>
              <w:docPart w:val="31315D2AA57348EE9F003048FC2D3C54"/>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Organization Name:</w:t>
            </w:r>
          </w:p>
        </w:tc>
        <w:sdt>
          <w:sdtPr>
            <w:id w:val="-1934351151"/>
            <w:placeholder>
              <w:docPart w:val="2E8FAB66C30243EE804E3AC4DF88F06A"/>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Business Name:</w:t>
            </w:r>
          </w:p>
        </w:tc>
        <w:sdt>
          <w:sdtPr>
            <w:id w:val="1229885642"/>
            <w:placeholder>
              <w:docPart w:val="79C1D6BDDAEE4BA895CFF010C8296D98"/>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Date:</w:t>
            </w:r>
          </w:p>
        </w:tc>
        <w:sdt>
          <w:sdtPr>
            <w:id w:val="-1360967118"/>
            <w:placeholder>
              <w:docPart w:val="EB2C21F28EDC4771810A42E95DD6E561"/>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Date:</w:t>
            </w:r>
          </w:p>
        </w:tc>
        <w:sdt>
          <w:sdtPr>
            <w:id w:val="-435286130"/>
            <w:placeholder>
              <w:docPart w:val="112B29B8FE414CF49C79D40D6C992800"/>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1D7AF4" w:rsidRDefault="00A02165" w:rsidP="001D7AF4">
      <w:pPr>
        <w:pStyle w:val="SpaceBefore"/>
        <w:jc w:val="right"/>
        <w:rPr>
          <w:i/>
          <w:sz w:val="18"/>
        </w:rPr>
      </w:pPr>
      <w:r w:rsidRPr="00A02165">
        <w:rPr>
          <w:i/>
          <w:sz w:val="18"/>
        </w:rPr>
        <w:t>* If the contractor/vendor completed the application</w:t>
      </w:r>
    </w:p>
    <w:p w:rsidR="001D7AF4" w:rsidRPr="001D7AF4" w:rsidRDefault="001D7AF4" w:rsidP="001D7AF4">
      <w:pPr>
        <w:pStyle w:val="SpaceBefore"/>
        <w:jc w:val="center"/>
        <w:rPr>
          <w:b/>
        </w:rPr>
      </w:pPr>
      <w:r w:rsidRPr="001D7AF4">
        <w:rPr>
          <w:b/>
        </w:rPr>
        <w:t>S</w:t>
      </w:r>
      <w:r>
        <w:rPr>
          <w:b/>
        </w:rPr>
        <w:t>UBMIT THIS APPLICATION ONLINE AT:</w:t>
      </w:r>
      <w:r>
        <w:rPr>
          <w:b/>
        </w:rPr>
        <w:br/>
      </w:r>
      <w:hyperlink r:id="rId16" w:history="1">
        <w:r w:rsidR="00332498" w:rsidRPr="00332498">
          <w:rPr>
            <w:rStyle w:val="Hyperlink"/>
            <w:b/>
          </w:rPr>
          <w:t>http://energy.maryland.gov/business/Pages/MEACHP.aspx</w:t>
        </w:r>
      </w:hyperlink>
    </w:p>
    <w:sectPr w:rsidR="001D7AF4" w:rsidRPr="001D7AF4" w:rsidSect="009730C7">
      <w:headerReference w:type="default" r:id="rId17"/>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7E" w:rsidRDefault="00A86F7E">
      <w:pPr>
        <w:spacing w:after="0" w:line="240" w:lineRule="auto"/>
      </w:pPr>
      <w:r>
        <w:separator/>
      </w:r>
    </w:p>
  </w:endnote>
  <w:endnote w:type="continuationSeparator" w:id="0">
    <w:p w:rsidR="00A86F7E" w:rsidRDefault="00A8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7E" w:rsidRDefault="00A86F7E">
      <w:pPr>
        <w:spacing w:after="0" w:line="240" w:lineRule="auto"/>
      </w:pPr>
      <w:r>
        <w:separator/>
      </w:r>
    </w:p>
  </w:footnote>
  <w:footnote w:type="continuationSeparator" w:id="0">
    <w:p w:rsidR="00A86F7E" w:rsidRDefault="00A8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7E" w:rsidRDefault="00A86F7E">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F7E" w:rsidRDefault="00A86F7E">
                          <w:pPr>
                            <w:pStyle w:val="Footer"/>
                          </w:pPr>
                          <w:r>
                            <w:fldChar w:fldCharType="begin"/>
                          </w:r>
                          <w:r>
                            <w:instrText xml:space="preserve"> PAGE   \* MERGEFORMAT </w:instrText>
                          </w:r>
                          <w:r>
                            <w:fldChar w:fldCharType="separate"/>
                          </w:r>
                          <w:r w:rsidR="00485FA8">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A86F7E" w:rsidRDefault="00A86F7E">
                    <w:pPr>
                      <w:pStyle w:val="Footer"/>
                    </w:pPr>
                    <w:r>
                      <w:fldChar w:fldCharType="begin"/>
                    </w:r>
                    <w:r>
                      <w:instrText xml:space="preserve"> PAGE   \* MERGEFORMAT </w:instrText>
                    </w:r>
                    <w:r>
                      <w:fldChar w:fldCharType="separate"/>
                    </w:r>
                    <w:r w:rsidR="00485FA8">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7"/>
    <w:rsid w:val="00064B1E"/>
    <w:rsid w:val="001D7AF4"/>
    <w:rsid w:val="00211544"/>
    <w:rsid w:val="00321FD8"/>
    <w:rsid w:val="00332498"/>
    <w:rsid w:val="00485FA8"/>
    <w:rsid w:val="00502624"/>
    <w:rsid w:val="0051280D"/>
    <w:rsid w:val="005F5647"/>
    <w:rsid w:val="00697558"/>
    <w:rsid w:val="007E56FD"/>
    <w:rsid w:val="007F25DE"/>
    <w:rsid w:val="00954DA7"/>
    <w:rsid w:val="009730C7"/>
    <w:rsid w:val="009744BF"/>
    <w:rsid w:val="00A02165"/>
    <w:rsid w:val="00A86F7E"/>
    <w:rsid w:val="00A970B7"/>
    <w:rsid w:val="00AD0B69"/>
    <w:rsid w:val="00B87BD3"/>
    <w:rsid w:val="00BA3AAC"/>
    <w:rsid w:val="00BB68BF"/>
    <w:rsid w:val="00CF71BA"/>
    <w:rsid w:val="00D67EB3"/>
    <w:rsid w:val="00D958BA"/>
    <w:rsid w:val="00DD64AD"/>
    <w:rsid w:val="00DD6944"/>
    <w:rsid w:val="00EB073E"/>
    <w:rsid w:val="00EC50B5"/>
    <w:rsid w:val="00ED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1426952-962F-44C6-82E3-A427AB0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873545430">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ergy.maryland.gov/business/Pages/MEACHP.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ergy.maryland.gov/business/Pages/MEACH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ry.Spangler@Maryland.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maryland.gov/business/Pages/MEACH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5433174-66A9-4A42-AFCE-E09965306B08}"/>
      </w:docPartPr>
      <w:docPartBody>
        <w:p w:rsidR="004819A9" w:rsidRDefault="004819A9">
          <w:r w:rsidRPr="00010ABD">
            <w:rPr>
              <w:rStyle w:val="PlaceholderText"/>
            </w:rPr>
            <w:t>Choose an item.</w:t>
          </w:r>
        </w:p>
      </w:docPartBody>
    </w:docPart>
    <w:docPart>
      <w:docPartPr>
        <w:name w:val="27CF346F4D2E4AAFAD39CB5854E56A78"/>
        <w:category>
          <w:name w:val="General"/>
          <w:gallery w:val="placeholder"/>
        </w:category>
        <w:types>
          <w:type w:val="bbPlcHdr"/>
        </w:types>
        <w:behaviors>
          <w:behavior w:val="content"/>
        </w:behaviors>
        <w:guid w:val="{F6DE6352-FD62-4A7B-A8A5-6289B94C7633}"/>
      </w:docPartPr>
      <w:docPartBody>
        <w:p w:rsidR="004819A9" w:rsidRDefault="004819A9" w:rsidP="004819A9">
          <w:pPr>
            <w:pStyle w:val="27CF346F4D2E4AAFAD39CB5854E56A7814"/>
          </w:pPr>
          <w:r w:rsidRPr="00010ABD">
            <w:rPr>
              <w:rStyle w:val="PlaceholderText"/>
            </w:rPr>
            <w:t>Click or tap here to enter text.</w:t>
          </w:r>
        </w:p>
      </w:docPartBody>
    </w:docPart>
    <w:docPart>
      <w:docPartPr>
        <w:name w:val="0DEC690FF9B24A7BBE21EDF7F6CC4F47"/>
        <w:category>
          <w:name w:val="General"/>
          <w:gallery w:val="placeholder"/>
        </w:category>
        <w:types>
          <w:type w:val="bbPlcHdr"/>
        </w:types>
        <w:behaviors>
          <w:behavior w:val="content"/>
        </w:behaviors>
        <w:guid w:val="{1B82F446-1F48-418E-A47F-AFA07C342391}"/>
      </w:docPartPr>
      <w:docPartBody>
        <w:p w:rsidR="004819A9" w:rsidRDefault="004819A9" w:rsidP="004819A9">
          <w:pPr>
            <w:pStyle w:val="0DEC690FF9B24A7BBE21EDF7F6CC4F4714"/>
          </w:pPr>
          <w:r w:rsidRPr="00010ABD">
            <w:rPr>
              <w:rStyle w:val="PlaceholderText"/>
            </w:rPr>
            <w:t>Click or tap here to enter text.</w:t>
          </w:r>
        </w:p>
      </w:docPartBody>
    </w:docPart>
    <w:docPart>
      <w:docPartPr>
        <w:name w:val="787DFD8754F2451DB5DEABB7694B0905"/>
        <w:category>
          <w:name w:val="General"/>
          <w:gallery w:val="placeholder"/>
        </w:category>
        <w:types>
          <w:type w:val="bbPlcHdr"/>
        </w:types>
        <w:behaviors>
          <w:behavior w:val="content"/>
        </w:behaviors>
        <w:guid w:val="{2360961E-AA41-49C3-8BE4-1D6228A1D407}"/>
      </w:docPartPr>
      <w:docPartBody>
        <w:p w:rsidR="004819A9" w:rsidRDefault="004819A9" w:rsidP="004819A9">
          <w:pPr>
            <w:pStyle w:val="787DFD8754F2451DB5DEABB7694B090514"/>
          </w:pPr>
          <w:r w:rsidRPr="00010ABD">
            <w:rPr>
              <w:rStyle w:val="PlaceholderText"/>
            </w:rPr>
            <w:t>Click or tap here to enter text.</w:t>
          </w:r>
        </w:p>
      </w:docPartBody>
    </w:docPart>
    <w:docPart>
      <w:docPartPr>
        <w:name w:val="8A33C6176D92454F914B1804BB772B13"/>
        <w:category>
          <w:name w:val="General"/>
          <w:gallery w:val="placeholder"/>
        </w:category>
        <w:types>
          <w:type w:val="bbPlcHdr"/>
        </w:types>
        <w:behaviors>
          <w:behavior w:val="content"/>
        </w:behaviors>
        <w:guid w:val="{9BA825C4-C28A-4FD1-84A5-09EFA231F080}"/>
      </w:docPartPr>
      <w:docPartBody>
        <w:p w:rsidR="004819A9" w:rsidRDefault="004819A9" w:rsidP="004819A9">
          <w:pPr>
            <w:pStyle w:val="8A33C6176D92454F914B1804BB772B1314"/>
          </w:pPr>
          <w:r w:rsidRPr="00010ABD">
            <w:rPr>
              <w:rStyle w:val="PlaceholderText"/>
            </w:rPr>
            <w:t>Click or tap here to enter text.</w:t>
          </w:r>
        </w:p>
      </w:docPartBody>
    </w:docPart>
    <w:docPart>
      <w:docPartPr>
        <w:name w:val="C7605B17A4B242FC9E3DBD007E7C1DED"/>
        <w:category>
          <w:name w:val="General"/>
          <w:gallery w:val="placeholder"/>
        </w:category>
        <w:types>
          <w:type w:val="bbPlcHdr"/>
        </w:types>
        <w:behaviors>
          <w:behavior w:val="content"/>
        </w:behaviors>
        <w:guid w:val="{133255CA-B0F7-40BE-938F-150E25EA9D0A}"/>
      </w:docPartPr>
      <w:docPartBody>
        <w:p w:rsidR="004819A9" w:rsidRDefault="004819A9" w:rsidP="004819A9">
          <w:pPr>
            <w:pStyle w:val="C7605B17A4B242FC9E3DBD007E7C1DED14"/>
          </w:pPr>
          <w:r w:rsidRPr="00010ABD">
            <w:rPr>
              <w:rStyle w:val="PlaceholderText"/>
            </w:rPr>
            <w:t>Click or tap here to enter text.</w:t>
          </w:r>
        </w:p>
      </w:docPartBody>
    </w:docPart>
    <w:docPart>
      <w:docPartPr>
        <w:name w:val="668411E28ADB4D10A735A183851001B8"/>
        <w:category>
          <w:name w:val="General"/>
          <w:gallery w:val="placeholder"/>
        </w:category>
        <w:types>
          <w:type w:val="bbPlcHdr"/>
        </w:types>
        <w:behaviors>
          <w:behavior w:val="content"/>
        </w:behaviors>
        <w:guid w:val="{C4F7A30D-3769-41F8-B91A-8253119F176E}"/>
      </w:docPartPr>
      <w:docPartBody>
        <w:p w:rsidR="004819A9" w:rsidRDefault="004819A9" w:rsidP="004819A9">
          <w:pPr>
            <w:pStyle w:val="668411E28ADB4D10A735A183851001B814"/>
          </w:pPr>
          <w:r w:rsidRPr="00010ABD">
            <w:rPr>
              <w:rStyle w:val="PlaceholderText"/>
            </w:rPr>
            <w:t>Click or tap here to enter text.</w:t>
          </w:r>
        </w:p>
      </w:docPartBody>
    </w:docPart>
    <w:docPart>
      <w:docPartPr>
        <w:name w:val="13C954CF166348D1BB286266AEAFD1FC"/>
        <w:category>
          <w:name w:val="General"/>
          <w:gallery w:val="placeholder"/>
        </w:category>
        <w:types>
          <w:type w:val="bbPlcHdr"/>
        </w:types>
        <w:behaviors>
          <w:behavior w:val="content"/>
        </w:behaviors>
        <w:guid w:val="{41986073-0ACB-48F0-8E9B-AF5DB977A1AC}"/>
      </w:docPartPr>
      <w:docPartBody>
        <w:p w:rsidR="004819A9" w:rsidRDefault="004819A9" w:rsidP="004819A9">
          <w:pPr>
            <w:pStyle w:val="13C954CF166348D1BB286266AEAFD1FC14"/>
          </w:pPr>
          <w:r w:rsidRPr="00010ABD">
            <w:rPr>
              <w:rStyle w:val="PlaceholderText"/>
            </w:rPr>
            <w:t>Click or tap here to enter text.</w:t>
          </w:r>
        </w:p>
      </w:docPartBody>
    </w:docPart>
    <w:docPart>
      <w:docPartPr>
        <w:name w:val="A32FB43C91FA4A718D4873D16B1593DA"/>
        <w:category>
          <w:name w:val="General"/>
          <w:gallery w:val="placeholder"/>
        </w:category>
        <w:types>
          <w:type w:val="bbPlcHdr"/>
        </w:types>
        <w:behaviors>
          <w:behavior w:val="content"/>
        </w:behaviors>
        <w:guid w:val="{F538536E-D9C8-4574-96D7-B67B74A7F978}"/>
      </w:docPartPr>
      <w:docPartBody>
        <w:p w:rsidR="004819A9" w:rsidRDefault="004819A9" w:rsidP="004819A9">
          <w:pPr>
            <w:pStyle w:val="A32FB43C91FA4A718D4873D16B1593DA14"/>
          </w:pPr>
          <w:r w:rsidRPr="00010ABD">
            <w:rPr>
              <w:rStyle w:val="PlaceholderText"/>
            </w:rPr>
            <w:t>Click or tap here to enter text.</w:t>
          </w:r>
        </w:p>
      </w:docPartBody>
    </w:docPart>
    <w:docPart>
      <w:docPartPr>
        <w:name w:val="83A44F4417904A8C9BF5FFDD93D473A4"/>
        <w:category>
          <w:name w:val="General"/>
          <w:gallery w:val="placeholder"/>
        </w:category>
        <w:types>
          <w:type w:val="bbPlcHdr"/>
        </w:types>
        <w:behaviors>
          <w:behavior w:val="content"/>
        </w:behaviors>
        <w:guid w:val="{6E679B38-A4D0-4ED4-88C4-DD5DCB83BEF3}"/>
      </w:docPartPr>
      <w:docPartBody>
        <w:p w:rsidR="004819A9" w:rsidRDefault="004819A9" w:rsidP="004819A9">
          <w:pPr>
            <w:pStyle w:val="83A44F4417904A8C9BF5FFDD93D473A414"/>
          </w:pPr>
          <w:r w:rsidRPr="00010ABD">
            <w:rPr>
              <w:rStyle w:val="PlaceholderText"/>
            </w:rPr>
            <w:t>Click or tap here to enter text.</w:t>
          </w:r>
        </w:p>
      </w:docPartBody>
    </w:docPart>
    <w:docPart>
      <w:docPartPr>
        <w:name w:val="5606B4FE22464544AAAB2ED06F7AE56E"/>
        <w:category>
          <w:name w:val="General"/>
          <w:gallery w:val="placeholder"/>
        </w:category>
        <w:types>
          <w:type w:val="bbPlcHdr"/>
        </w:types>
        <w:behaviors>
          <w:behavior w:val="content"/>
        </w:behaviors>
        <w:guid w:val="{48489F0F-8182-4A4F-936A-056EB607D6AC}"/>
      </w:docPartPr>
      <w:docPartBody>
        <w:p w:rsidR="004819A9" w:rsidRDefault="004819A9" w:rsidP="004819A9">
          <w:pPr>
            <w:pStyle w:val="5606B4FE22464544AAAB2ED06F7AE56E1"/>
          </w:pPr>
          <w:r w:rsidRPr="007E56FD">
            <w:rPr>
              <w:rStyle w:val="PlaceholderText"/>
              <w:highlight w:val="lightGray"/>
            </w:rPr>
            <w:t>Click or tap here to enter text.</w:t>
          </w:r>
        </w:p>
      </w:docPartBody>
    </w:docPart>
    <w:docPart>
      <w:docPartPr>
        <w:name w:val="0D37E9539648495C923A69B713C0AF6E"/>
        <w:category>
          <w:name w:val="General"/>
          <w:gallery w:val="placeholder"/>
        </w:category>
        <w:types>
          <w:type w:val="bbPlcHdr"/>
        </w:types>
        <w:behaviors>
          <w:behavior w:val="content"/>
        </w:behaviors>
        <w:guid w:val="{F2E8ACBA-6FD4-4032-A6EE-5C867E3DB57D}"/>
      </w:docPartPr>
      <w:docPartBody>
        <w:p w:rsidR="004819A9" w:rsidRDefault="004819A9" w:rsidP="004819A9">
          <w:pPr>
            <w:pStyle w:val="0D37E9539648495C923A69B713C0AF6E1"/>
          </w:pPr>
          <w:r w:rsidRPr="007E56FD">
            <w:rPr>
              <w:rStyle w:val="PlaceholderText"/>
              <w:highlight w:val="lightGray"/>
            </w:rPr>
            <w:t>Click or tap here to enter text.</w:t>
          </w:r>
        </w:p>
      </w:docPartBody>
    </w:docPart>
    <w:docPart>
      <w:docPartPr>
        <w:name w:val="E3F343A168914F32BC26B53D7CE528DA"/>
        <w:category>
          <w:name w:val="General"/>
          <w:gallery w:val="placeholder"/>
        </w:category>
        <w:types>
          <w:type w:val="bbPlcHdr"/>
        </w:types>
        <w:behaviors>
          <w:behavior w:val="content"/>
        </w:behaviors>
        <w:guid w:val="{128D2667-2F6D-4A28-A861-1C2689D2848A}"/>
      </w:docPartPr>
      <w:docPartBody>
        <w:p w:rsidR="004819A9" w:rsidRDefault="004819A9" w:rsidP="004819A9">
          <w:pPr>
            <w:pStyle w:val="E3F343A168914F32BC26B53D7CE528DA1"/>
          </w:pPr>
          <w:r w:rsidRPr="00010ABD">
            <w:rPr>
              <w:rStyle w:val="PlaceholderText"/>
            </w:rPr>
            <w:t>Click or tap here to enter text.</w:t>
          </w:r>
        </w:p>
      </w:docPartBody>
    </w:docPart>
    <w:docPart>
      <w:docPartPr>
        <w:name w:val="ECF4388099594CE491CCFC32F03856DA"/>
        <w:category>
          <w:name w:val="General"/>
          <w:gallery w:val="placeholder"/>
        </w:category>
        <w:types>
          <w:type w:val="bbPlcHdr"/>
        </w:types>
        <w:behaviors>
          <w:behavior w:val="content"/>
        </w:behaviors>
        <w:guid w:val="{EB88467A-4F58-429B-A45D-65AAD3EADB3B}"/>
      </w:docPartPr>
      <w:docPartBody>
        <w:p w:rsidR="004819A9" w:rsidRDefault="004819A9" w:rsidP="004819A9">
          <w:pPr>
            <w:pStyle w:val="ECF4388099594CE491CCFC32F03856DA1"/>
          </w:pPr>
          <w:r w:rsidRPr="00010ABD">
            <w:rPr>
              <w:rStyle w:val="PlaceholderText"/>
            </w:rPr>
            <w:t>Click or tap here to enter text.</w:t>
          </w:r>
        </w:p>
      </w:docPartBody>
    </w:docPart>
    <w:docPart>
      <w:docPartPr>
        <w:name w:val="26942EE8C69D40B79C269B65AE4C97BE"/>
        <w:category>
          <w:name w:val="General"/>
          <w:gallery w:val="placeholder"/>
        </w:category>
        <w:types>
          <w:type w:val="bbPlcHdr"/>
        </w:types>
        <w:behaviors>
          <w:behavior w:val="content"/>
        </w:behaviors>
        <w:guid w:val="{2AB4E00D-A555-4314-A781-95CC9D534825}"/>
      </w:docPartPr>
      <w:docPartBody>
        <w:p w:rsidR="004819A9" w:rsidRDefault="004819A9" w:rsidP="004819A9">
          <w:pPr>
            <w:pStyle w:val="26942EE8C69D40B79C269B65AE4C97BE1"/>
          </w:pPr>
          <w:r w:rsidRPr="00010ABD">
            <w:rPr>
              <w:rStyle w:val="PlaceholderText"/>
            </w:rPr>
            <w:t>Click or tap here to enter text.</w:t>
          </w:r>
        </w:p>
      </w:docPartBody>
    </w:docPart>
    <w:docPart>
      <w:docPartPr>
        <w:name w:val="CC90FEEDA2F345D98309ABE9E395EFD9"/>
        <w:category>
          <w:name w:val="General"/>
          <w:gallery w:val="placeholder"/>
        </w:category>
        <w:types>
          <w:type w:val="bbPlcHdr"/>
        </w:types>
        <w:behaviors>
          <w:behavior w:val="content"/>
        </w:behaviors>
        <w:guid w:val="{1A963B4E-2853-4F61-A108-8AEFE0A78B7C}"/>
      </w:docPartPr>
      <w:docPartBody>
        <w:p w:rsidR="004819A9" w:rsidRDefault="004819A9" w:rsidP="004819A9">
          <w:pPr>
            <w:pStyle w:val="CC90FEEDA2F345D98309ABE9E395EFD91"/>
          </w:pPr>
          <w:r w:rsidRPr="00010ABD">
            <w:rPr>
              <w:rStyle w:val="PlaceholderText"/>
            </w:rPr>
            <w:t>Click or tap here to enter text.</w:t>
          </w:r>
        </w:p>
      </w:docPartBody>
    </w:docPart>
    <w:docPart>
      <w:docPartPr>
        <w:name w:val="97EFE6412ED44DAB9D8453C147FD36CF"/>
        <w:category>
          <w:name w:val="General"/>
          <w:gallery w:val="placeholder"/>
        </w:category>
        <w:types>
          <w:type w:val="bbPlcHdr"/>
        </w:types>
        <w:behaviors>
          <w:behavior w:val="content"/>
        </w:behaviors>
        <w:guid w:val="{9DAE7EC4-A725-4459-B9D4-6678B9306B42}"/>
      </w:docPartPr>
      <w:docPartBody>
        <w:p w:rsidR="004819A9" w:rsidRDefault="004819A9" w:rsidP="004819A9">
          <w:pPr>
            <w:pStyle w:val="97EFE6412ED44DAB9D8453C147FD36CF1"/>
          </w:pPr>
          <w:r w:rsidRPr="00010ABD">
            <w:rPr>
              <w:rStyle w:val="PlaceholderText"/>
            </w:rPr>
            <w:t>Click or tap here to enter text.</w:t>
          </w:r>
        </w:p>
      </w:docPartBody>
    </w:docPart>
    <w:docPart>
      <w:docPartPr>
        <w:name w:val="08DB2C323EC441E69230D4F5612C5885"/>
        <w:category>
          <w:name w:val="General"/>
          <w:gallery w:val="placeholder"/>
        </w:category>
        <w:types>
          <w:type w:val="bbPlcHdr"/>
        </w:types>
        <w:behaviors>
          <w:behavior w:val="content"/>
        </w:behaviors>
        <w:guid w:val="{6412C80C-A6E5-4AED-A375-70164028F137}"/>
      </w:docPartPr>
      <w:docPartBody>
        <w:p w:rsidR="004819A9" w:rsidRDefault="004819A9" w:rsidP="004819A9">
          <w:pPr>
            <w:pStyle w:val="08DB2C323EC441E69230D4F5612C58851"/>
          </w:pPr>
          <w:r w:rsidRPr="007E56FD">
            <w:rPr>
              <w:rStyle w:val="PlaceholderText"/>
              <w:highlight w:val="lightGray"/>
            </w:rPr>
            <w:t>Click or tap to enter a date.</w:t>
          </w:r>
        </w:p>
      </w:docPartBody>
    </w:docPart>
    <w:docPart>
      <w:docPartPr>
        <w:name w:val="E6C05379742F4CE99D244315A736BD8D"/>
        <w:category>
          <w:name w:val="General"/>
          <w:gallery w:val="placeholder"/>
        </w:category>
        <w:types>
          <w:type w:val="bbPlcHdr"/>
        </w:types>
        <w:behaviors>
          <w:behavior w:val="content"/>
        </w:behaviors>
        <w:guid w:val="{36EE5BC4-5B29-46A9-9AE2-BE3F4E36BF9D}"/>
      </w:docPartPr>
      <w:docPartBody>
        <w:p w:rsidR="004819A9" w:rsidRDefault="004819A9" w:rsidP="004819A9">
          <w:pPr>
            <w:pStyle w:val="E6C05379742F4CE99D244315A736BD8D1"/>
          </w:pPr>
          <w:r w:rsidRPr="007E56FD">
            <w:rPr>
              <w:rStyle w:val="PlaceholderText"/>
              <w:highlight w:val="lightGray"/>
            </w:rPr>
            <w:t>Click or tap here to enter text.</w:t>
          </w:r>
        </w:p>
      </w:docPartBody>
    </w:docPart>
    <w:docPart>
      <w:docPartPr>
        <w:name w:val="5C4060FF17424235BE52399C38D9A8EF"/>
        <w:category>
          <w:name w:val="General"/>
          <w:gallery w:val="placeholder"/>
        </w:category>
        <w:types>
          <w:type w:val="bbPlcHdr"/>
        </w:types>
        <w:behaviors>
          <w:behavior w:val="content"/>
        </w:behaviors>
        <w:guid w:val="{245104AC-E891-4513-B730-E68251DB2925}"/>
      </w:docPartPr>
      <w:docPartBody>
        <w:p w:rsidR="004819A9" w:rsidRDefault="004819A9" w:rsidP="004819A9">
          <w:pPr>
            <w:pStyle w:val="5C4060FF17424235BE52399C38D9A8EF1"/>
          </w:pPr>
          <w:r w:rsidRPr="007E56FD">
            <w:rPr>
              <w:rStyle w:val="PlaceholderText"/>
              <w:highlight w:val="lightGray"/>
            </w:rPr>
            <w:t>Click or tap here to enter text.</w:t>
          </w:r>
        </w:p>
      </w:docPartBody>
    </w:docPart>
    <w:docPart>
      <w:docPartPr>
        <w:name w:val="892448AEB15B4C19AF77077194FD1E3B"/>
        <w:category>
          <w:name w:val="General"/>
          <w:gallery w:val="placeholder"/>
        </w:category>
        <w:types>
          <w:type w:val="bbPlcHdr"/>
        </w:types>
        <w:behaviors>
          <w:behavior w:val="content"/>
        </w:behaviors>
        <w:guid w:val="{90AF5025-57E6-4BBA-B76B-CAD2FD6D00E7}"/>
      </w:docPartPr>
      <w:docPartBody>
        <w:p w:rsidR="004819A9" w:rsidRDefault="004819A9" w:rsidP="004819A9">
          <w:pPr>
            <w:pStyle w:val="892448AEB15B4C19AF77077194FD1E3B1"/>
          </w:pPr>
          <w:r w:rsidRPr="007E56FD">
            <w:rPr>
              <w:rStyle w:val="PlaceholderText"/>
              <w:highlight w:val="lightGray"/>
            </w:rPr>
            <w:t>Click or tap here to enter text.</w:t>
          </w:r>
        </w:p>
      </w:docPartBody>
    </w:docPart>
    <w:docPart>
      <w:docPartPr>
        <w:name w:val="BF729C764EC74DA49976A794A6C7BE0D"/>
        <w:category>
          <w:name w:val="General"/>
          <w:gallery w:val="placeholder"/>
        </w:category>
        <w:types>
          <w:type w:val="bbPlcHdr"/>
        </w:types>
        <w:behaviors>
          <w:behavior w:val="content"/>
        </w:behaviors>
        <w:guid w:val="{55D1A16D-7517-40F8-B22D-875D36B405B8}"/>
      </w:docPartPr>
      <w:docPartBody>
        <w:p w:rsidR="004819A9" w:rsidRDefault="004819A9" w:rsidP="004819A9">
          <w:pPr>
            <w:pStyle w:val="BF729C764EC74DA49976A794A6C7BE0D1"/>
          </w:pPr>
          <w:r w:rsidRPr="00ED5C74">
            <w:rPr>
              <w:rStyle w:val="PlaceholderText"/>
              <w:highlight w:val="lightGray"/>
            </w:rPr>
            <w:t>Click or tap here to enter text.</w:t>
          </w:r>
        </w:p>
      </w:docPartBody>
    </w:docPart>
    <w:docPart>
      <w:docPartPr>
        <w:name w:val="DB81FB77FA764AC7BC6167691AE75A44"/>
        <w:category>
          <w:name w:val="General"/>
          <w:gallery w:val="placeholder"/>
        </w:category>
        <w:types>
          <w:type w:val="bbPlcHdr"/>
        </w:types>
        <w:behaviors>
          <w:behavior w:val="content"/>
        </w:behaviors>
        <w:guid w:val="{E5225D73-0D68-42C3-8027-B79A670CF6D7}"/>
      </w:docPartPr>
      <w:docPartBody>
        <w:p w:rsidR="004819A9" w:rsidRDefault="004819A9" w:rsidP="004819A9">
          <w:pPr>
            <w:pStyle w:val="DB81FB77FA764AC7BC6167691AE75A441"/>
          </w:pPr>
          <w:r w:rsidRPr="00010ABD">
            <w:rPr>
              <w:rStyle w:val="PlaceholderText"/>
            </w:rPr>
            <w:t>Choose an item.</w:t>
          </w:r>
        </w:p>
      </w:docPartBody>
    </w:docPart>
    <w:docPart>
      <w:docPartPr>
        <w:name w:val="1CFDA361BC6F4ED38460EE993B15F46E"/>
        <w:category>
          <w:name w:val="General"/>
          <w:gallery w:val="placeholder"/>
        </w:category>
        <w:types>
          <w:type w:val="bbPlcHdr"/>
        </w:types>
        <w:behaviors>
          <w:behavior w:val="content"/>
        </w:behaviors>
        <w:guid w:val="{8F45CEEF-1219-4929-BA83-41A56A0D3EEC}"/>
      </w:docPartPr>
      <w:docPartBody>
        <w:p w:rsidR="004819A9" w:rsidRDefault="004819A9" w:rsidP="004819A9">
          <w:pPr>
            <w:pStyle w:val="1CFDA361BC6F4ED38460EE993B15F46E1"/>
          </w:pPr>
          <w:r w:rsidRPr="00010ABD">
            <w:rPr>
              <w:rStyle w:val="PlaceholderText"/>
            </w:rPr>
            <w:t>Click or tap here to enter text.</w:t>
          </w:r>
        </w:p>
      </w:docPartBody>
    </w:docPart>
    <w:docPart>
      <w:docPartPr>
        <w:name w:val="8680826E960149449F634C8EF4AA05F0"/>
        <w:category>
          <w:name w:val="General"/>
          <w:gallery w:val="placeholder"/>
        </w:category>
        <w:types>
          <w:type w:val="bbPlcHdr"/>
        </w:types>
        <w:behaviors>
          <w:behavior w:val="content"/>
        </w:behaviors>
        <w:guid w:val="{25F726D7-5BAB-4A0E-92B4-79C1D9725FAC}"/>
      </w:docPartPr>
      <w:docPartBody>
        <w:p w:rsidR="004819A9" w:rsidRDefault="004819A9" w:rsidP="004819A9">
          <w:pPr>
            <w:pStyle w:val="8680826E960149449F634C8EF4AA05F01"/>
          </w:pPr>
          <w:r w:rsidRPr="00010ABD">
            <w:rPr>
              <w:rStyle w:val="PlaceholderText"/>
            </w:rPr>
            <w:t>Click or tap here to enter text.</w:t>
          </w:r>
        </w:p>
      </w:docPartBody>
    </w:docPart>
    <w:docPart>
      <w:docPartPr>
        <w:name w:val="EB9B192E8E3B425FA21487FC9B03E076"/>
        <w:category>
          <w:name w:val="General"/>
          <w:gallery w:val="placeholder"/>
        </w:category>
        <w:types>
          <w:type w:val="bbPlcHdr"/>
        </w:types>
        <w:behaviors>
          <w:behavior w:val="content"/>
        </w:behaviors>
        <w:guid w:val="{754B7574-E14B-44E0-A7E3-34AF8754C522}"/>
      </w:docPartPr>
      <w:docPartBody>
        <w:p w:rsidR="004819A9" w:rsidRDefault="004819A9" w:rsidP="004819A9">
          <w:pPr>
            <w:pStyle w:val="EB9B192E8E3B425FA21487FC9B03E0761"/>
          </w:pPr>
          <w:r w:rsidRPr="00ED5C74">
            <w:rPr>
              <w:rStyle w:val="PlaceholderText"/>
              <w:highlight w:val="lightGray"/>
            </w:rPr>
            <w:t>Click or tap here to enter text.</w:t>
          </w:r>
        </w:p>
      </w:docPartBody>
    </w:docPart>
    <w:docPart>
      <w:docPartPr>
        <w:name w:val="9180D5BF14244726B380F03195472368"/>
        <w:category>
          <w:name w:val="General"/>
          <w:gallery w:val="placeholder"/>
        </w:category>
        <w:types>
          <w:type w:val="bbPlcHdr"/>
        </w:types>
        <w:behaviors>
          <w:behavior w:val="content"/>
        </w:behaviors>
        <w:guid w:val="{AFDB4AE8-F338-46D1-B0EE-9F79FEAE1A60}"/>
      </w:docPartPr>
      <w:docPartBody>
        <w:p w:rsidR="004819A9" w:rsidRDefault="004819A9" w:rsidP="004819A9">
          <w:pPr>
            <w:pStyle w:val="9180D5BF14244726B380F031954723681"/>
          </w:pPr>
          <w:r w:rsidRPr="00ED5C74">
            <w:rPr>
              <w:rStyle w:val="PlaceholderText"/>
              <w:highlight w:val="lightGray"/>
            </w:rPr>
            <w:t>Click or tap here to enter text.</w:t>
          </w:r>
        </w:p>
      </w:docPartBody>
    </w:docPart>
    <w:docPart>
      <w:docPartPr>
        <w:name w:val="B3730797752F4C6AA7566D7A0A652952"/>
        <w:category>
          <w:name w:val="General"/>
          <w:gallery w:val="placeholder"/>
        </w:category>
        <w:types>
          <w:type w:val="bbPlcHdr"/>
        </w:types>
        <w:behaviors>
          <w:behavior w:val="content"/>
        </w:behaviors>
        <w:guid w:val="{CED979FB-EED1-4E53-8B2E-1497C1C192BB}"/>
      </w:docPartPr>
      <w:docPartBody>
        <w:p w:rsidR="004819A9" w:rsidRDefault="004819A9" w:rsidP="004819A9">
          <w:pPr>
            <w:pStyle w:val="B3730797752F4C6AA7566D7A0A6529521"/>
          </w:pPr>
          <w:r w:rsidRPr="00010ABD">
            <w:rPr>
              <w:rStyle w:val="PlaceholderText"/>
            </w:rPr>
            <w:t>Click or tap here to enter text.</w:t>
          </w:r>
        </w:p>
      </w:docPartBody>
    </w:docPart>
    <w:docPart>
      <w:docPartPr>
        <w:name w:val="97FC44BC61184B17AEE2052BE43AE458"/>
        <w:category>
          <w:name w:val="General"/>
          <w:gallery w:val="placeholder"/>
        </w:category>
        <w:types>
          <w:type w:val="bbPlcHdr"/>
        </w:types>
        <w:behaviors>
          <w:behavior w:val="content"/>
        </w:behaviors>
        <w:guid w:val="{7BE48866-0195-441F-A0A1-13CF3813AF51}"/>
      </w:docPartPr>
      <w:docPartBody>
        <w:p w:rsidR="004819A9" w:rsidRDefault="004819A9" w:rsidP="004819A9">
          <w:pPr>
            <w:pStyle w:val="97FC44BC61184B17AEE2052BE43AE4581"/>
          </w:pPr>
          <w:r w:rsidRPr="00010ABD">
            <w:rPr>
              <w:rStyle w:val="PlaceholderText"/>
            </w:rPr>
            <w:t>Click or tap here to enter text.</w:t>
          </w:r>
        </w:p>
      </w:docPartBody>
    </w:docPart>
    <w:docPart>
      <w:docPartPr>
        <w:name w:val="48E8BDCD10E14A82923FA129491BEDCE"/>
        <w:category>
          <w:name w:val="General"/>
          <w:gallery w:val="placeholder"/>
        </w:category>
        <w:types>
          <w:type w:val="bbPlcHdr"/>
        </w:types>
        <w:behaviors>
          <w:behavior w:val="content"/>
        </w:behaviors>
        <w:guid w:val="{18ADB1E5-8586-4477-BF28-C98070DB9AFC}"/>
      </w:docPartPr>
      <w:docPartBody>
        <w:p w:rsidR="004819A9" w:rsidRDefault="004819A9" w:rsidP="004819A9">
          <w:pPr>
            <w:pStyle w:val="48E8BDCD10E14A82923FA129491BEDCE1"/>
          </w:pPr>
          <w:r w:rsidRPr="00010ABD">
            <w:rPr>
              <w:rStyle w:val="PlaceholderText"/>
            </w:rPr>
            <w:t>Click or tap here to enter text.</w:t>
          </w:r>
        </w:p>
      </w:docPartBody>
    </w:docPart>
    <w:docPart>
      <w:docPartPr>
        <w:name w:val="31315D2AA57348EE9F003048FC2D3C54"/>
        <w:category>
          <w:name w:val="General"/>
          <w:gallery w:val="placeholder"/>
        </w:category>
        <w:types>
          <w:type w:val="bbPlcHdr"/>
        </w:types>
        <w:behaviors>
          <w:behavior w:val="content"/>
        </w:behaviors>
        <w:guid w:val="{7A923D4D-1E55-45AA-AB3C-038BC583AD99}"/>
      </w:docPartPr>
      <w:docPartBody>
        <w:p w:rsidR="004819A9" w:rsidRDefault="004819A9" w:rsidP="004819A9">
          <w:pPr>
            <w:pStyle w:val="31315D2AA57348EE9F003048FC2D3C541"/>
          </w:pPr>
          <w:r w:rsidRPr="00010ABD">
            <w:rPr>
              <w:rStyle w:val="PlaceholderText"/>
            </w:rPr>
            <w:t>Click or tap here to enter text.</w:t>
          </w:r>
        </w:p>
      </w:docPartBody>
    </w:docPart>
    <w:docPart>
      <w:docPartPr>
        <w:name w:val="2E8FAB66C30243EE804E3AC4DF88F06A"/>
        <w:category>
          <w:name w:val="General"/>
          <w:gallery w:val="placeholder"/>
        </w:category>
        <w:types>
          <w:type w:val="bbPlcHdr"/>
        </w:types>
        <w:behaviors>
          <w:behavior w:val="content"/>
        </w:behaviors>
        <w:guid w:val="{152DC261-54A0-482C-96E6-475EB88463DA}"/>
      </w:docPartPr>
      <w:docPartBody>
        <w:p w:rsidR="004819A9" w:rsidRDefault="004819A9" w:rsidP="004819A9">
          <w:pPr>
            <w:pStyle w:val="2E8FAB66C30243EE804E3AC4DF88F06A1"/>
          </w:pPr>
          <w:r w:rsidRPr="00010ABD">
            <w:rPr>
              <w:rStyle w:val="PlaceholderText"/>
            </w:rPr>
            <w:t>Click or tap here to enter text.</w:t>
          </w:r>
        </w:p>
      </w:docPartBody>
    </w:docPart>
    <w:docPart>
      <w:docPartPr>
        <w:name w:val="79C1D6BDDAEE4BA895CFF010C8296D98"/>
        <w:category>
          <w:name w:val="General"/>
          <w:gallery w:val="placeholder"/>
        </w:category>
        <w:types>
          <w:type w:val="bbPlcHdr"/>
        </w:types>
        <w:behaviors>
          <w:behavior w:val="content"/>
        </w:behaviors>
        <w:guid w:val="{92729C27-17AF-4F18-A953-A262FC5281F2}"/>
      </w:docPartPr>
      <w:docPartBody>
        <w:p w:rsidR="004819A9" w:rsidRDefault="004819A9" w:rsidP="004819A9">
          <w:pPr>
            <w:pStyle w:val="79C1D6BDDAEE4BA895CFF010C8296D981"/>
          </w:pPr>
          <w:r w:rsidRPr="00010ABD">
            <w:rPr>
              <w:rStyle w:val="PlaceholderText"/>
            </w:rPr>
            <w:t>Click or tap here to enter text.</w:t>
          </w:r>
        </w:p>
      </w:docPartBody>
    </w:docPart>
    <w:docPart>
      <w:docPartPr>
        <w:name w:val="EB2C21F28EDC4771810A42E95DD6E561"/>
        <w:category>
          <w:name w:val="General"/>
          <w:gallery w:val="placeholder"/>
        </w:category>
        <w:types>
          <w:type w:val="bbPlcHdr"/>
        </w:types>
        <w:behaviors>
          <w:behavior w:val="content"/>
        </w:behaviors>
        <w:guid w:val="{0B6D0AF6-5489-4F14-AD19-95E1DB935C5F}"/>
      </w:docPartPr>
      <w:docPartBody>
        <w:p w:rsidR="004819A9" w:rsidRDefault="004819A9" w:rsidP="004819A9">
          <w:pPr>
            <w:pStyle w:val="EB2C21F28EDC4771810A42E95DD6E5611"/>
          </w:pPr>
          <w:r w:rsidRPr="00010ABD">
            <w:rPr>
              <w:rStyle w:val="PlaceholderText"/>
            </w:rPr>
            <w:t>Click or tap here to enter text.</w:t>
          </w:r>
        </w:p>
      </w:docPartBody>
    </w:docPart>
    <w:docPart>
      <w:docPartPr>
        <w:name w:val="112B29B8FE414CF49C79D40D6C992800"/>
        <w:category>
          <w:name w:val="General"/>
          <w:gallery w:val="placeholder"/>
        </w:category>
        <w:types>
          <w:type w:val="bbPlcHdr"/>
        </w:types>
        <w:behaviors>
          <w:behavior w:val="content"/>
        </w:behaviors>
        <w:guid w:val="{3416C91F-4179-4D9D-BE31-7D02473A258D}"/>
      </w:docPartPr>
      <w:docPartBody>
        <w:p w:rsidR="004819A9" w:rsidRDefault="004819A9" w:rsidP="004819A9">
          <w:pPr>
            <w:pStyle w:val="112B29B8FE414CF49C79D40D6C9928001"/>
          </w:pPr>
          <w:r w:rsidRPr="00010ABD">
            <w:rPr>
              <w:rStyle w:val="PlaceholderText"/>
            </w:rPr>
            <w:t>Click or tap here to enter text.</w:t>
          </w:r>
        </w:p>
      </w:docPartBody>
    </w:docPart>
    <w:docPart>
      <w:docPartPr>
        <w:name w:val="ABCACCCF9E34462398A7245EC0609E9B"/>
        <w:category>
          <w:name w:val="General"/>
          <w:gallery w:val="placeholder"/>
        </w:category>
        <w:types>
          <w:type w:val="bbPlcHdr"/>
        </w:types>
        <w:behaviors>
          <w:behavior w:val="content"/>
        </w:behaviors>
        <w:guid w:val="{7A5CA2ED-84C5-4C32-B7B5-8CB1CB5B2EFD}"/>
      </w:docPartPr>
      <w:docPartBody>
        <w:p w:rsidR="004819A9" w:rsidRDefault="004819A9" w:rsidP="004819A9">
          <w:pPr>
            <w:pStyle w:val="ABCACCCF9E34462398A7245EC0609E9B"/>
          </w:pPr>
          <w:r w:rsidRPr="007E56FD">
            <w:rPr>
              <w:rStyle w:val="PlaceholderText"/>
              <w:highlight w:val="lightGray"/>
            </w:rPr>
            <w:t>Click or tap here to enter text.</w:t>
          </w:r>
        </w:p>
      </w:docPartBody>
    </w:docPart>
    <w:docPart>
      <w:docPartPr>
        <w:name w:val="BECE7EBFD0B1455BA07FA04D6E5DAC8A"/>
        <w:category>
          <w:name w:val="General"/>
          <w:gallery w:val="placeholder"/>
        </w:category>
        <w:types>
          <w:type w:val="bbPlcHdr"/>
        </w:types>
        <w:behaviors>
          <w:behavior w:val="content"/>
        </w:behaviors>
        <w:guid w:val="{12E32468-B06B-47CF-AAC0-22D377E0C9AE}"/>
      </w:docPartPr>
      <w:docPartBody>
        <w:p w:rsidR="004819A9" w:rsidRDefault="004819A9" w:rsidP="004819A9">
          <w:pPr>
            <w:pStyle w:val="BECE7EBFD0B1455BA07FA04D6E5DAC8A"/>
          </w:pPr>
          <w:r w:rsidRPr="00010ABD">
            <w:rPr>
              <w:rStyle w:val="PlaceholderText"/>
            </w:rPr>
            <w:t>Click or tap here to enter text.</w:t>
          </w:r>
        </w:p>
      </w:docPartBody>
    </w:docPart>
    <w:docPart>
      <w:docPartPr>
        <w:name w:val="05575189528C41A2A09FFF51D4105193"/>
        <w:category>
          <w:name w:val="General"/>
          <w:gallery w:val="placeholder"/>
        </w:category>
        <w:types>
          <w:type w:val="bbPlcHdr"/>
        </w:types>
        <w:behaviors>
          <w:behavior w:val="content"/>
        </w:behaviors>
        <w:guid w:val="{2C6D2A35-19A2-497F-B263-470092C9BBBB}"/>
      </w:docPartPr>
      <w:docPartBody>
        <w:p w:rsidR="004819A9" w:rsidRDefault="004819A9" w:rsidP="004819A9">
          <w:pPr>
            <w:pStyle w:val="05575189528C41A2A09FFF51D4105193"/>
          </w:pPr>
          <w:r w:rsidRPr="00010ABD">
            <w:rPr>
              <w:rStyle w:val="PlaceholderText"/>
            </w:rPr>
            <w:t>Click or tap here to enter text.</w:t>
          </w:r>
        </w:p>
      </w:docPartBody>
    </w:docPart>
    <w:docPart>
      <w:docPartPr>
        <w:name w:val="44C771BE49404992BDB4C7B83CD4F3E1"/>
        <w:category>
          <w:name w:val="General"/>
          <w:gallery w:val="placeholder"/>
        </w:category>
        <w:types>
          <w:type w:val="bbPlcHdr"/>
        </w:types>
        <w:behaviors>
          <w:behavior w:val="content"/>
        </w:behaviors>
        <w:guid w:val="{430ED058-799C-4CE1-8565-80060849FD5E}"/>
      </w:docPartPr>
      <w:docPartBody>
        <w:p w:rsidR="004819A9" w:rsidRDefault="004819A9" w:rsidP="004819A9">
          <w:pPr>
            <w:pStyle w:val="44C771BE49404992BDB4C7B83CD4F3E1"/>
          </w:pPr>
          <w:r w:rsidRPr="00010ABD">
            <w:rPr>
              <w:rStyle w:val="PlaceholderText"/>
            </w:rPr>
            <w:t>Click or tap here to enter text.</w:t>
          </w:r>
        </w:p>
      </w:docPartBody>
    </w:docPart>
    <w:docPart>
      <w:docPartPr>
        <w:name w:val="23CED574A0154A4AA6EA70DAC056E5CF"/>
        <w:category>
          <w:name w:val="General"/>
          <w:gallery w:val="placeholder"/>
        </w:category>
        <w:types>
          <w:type w:val="bbPlcHdr"/>
        </w:types>
        <w:behaviors>
          <w:behavior w:val="content"/>
        </w:behaviors>
        <w:guid w:val="{391FB44A-C0AC-42F5-8E0D-F5EBD51B7BFC}"/>
      </w:docPartPr>
      <w:docPartBody>
        <w:p w:rsidR="004819A9" w:rsidRDefault="004819A9" w:rsidP="004819A9">
          <w:pPr>
            <w:pStyle w:val="23CED574A0154A4AA6EA70DAC056E5CF"/>
          </w:pPr>
          <w:r w:rsidRPr="00010ABD">
            <w:rPr>
              <w:rStyle w:val="PlaceholderText"/>
            </w:rPr>
            <w:t>Click or tap here to enter text.</w:t>
          </w:r>
        </w:p>
      </w:docPartBody>
    </w:docPart>
    <w:docPart>
      <w:docPartPr>
        <w:name w:val="E8B7A8B2C00F4B5DABD7CECC7D58584B"/>
        <w:category>
          <w:name w:val="General"/>
          <w:gallery w:val="placeholder"/>
        </w:category>
        <w:types>
          <w:type w:val="bbPlcHdr"/>
        </w:types>
        <w:behaviors>
          <w:behavior w:val="content"/>
        </w:behaviors>
        <w:guid w:val="{E1AC416C-F4C7-46EF-80CC-09F1028498FA}"/>
      </w:docPartPr>
      <w:docPartBody>
        <w:p w:rsidR="004819A9" w:rsidRDefault="004819A9" w:rsidP="004819A9">
          <w:pPr>
            <w:pStyle w:val="E8B7A8B2C00F4B5DABD7CECC7D58584B"/>
          </w:pPr>
          <w:r w:rsidRPr="00010ABD">
            <w:rPr>
              <w:rStyle w:val="PlaceholderText"/>
            </w:rPr>
            <w:t>Click or tap here to enter text.</w:t>
          </w:r>
        </w:p>
      </w:docPartBody>
    </w:docPart>
    <w:docPart>
      <w:docPartPr>
        <w:name w:val="340E2A9DD0DA46CD82888E6DF4F8DF1E"/>
        <w:category>
          <w:name w:val="General"/>
          <w:gallery w:val="placeholder"/>
        </w:category>
        <w:types>
          <w:type w:val="bbPlcHdr"/>
        </w:types>
        <w:behaviors>
          <w:behavior w:val="content"/>
        </w:behaviors>
        <w:guid w:val="{2C65809D-37BA-49AC-88A7-610F3657E772}"/>
      </w:docPartPr>
      <w:docPartBody>
        <w:p w:rsidR="004819A9" w:rsidRDefault="004819A9" w:rsidP="004819A9">
          <w:pPr>
            <w:pStyle w:val="340E2A9DD0DA46CD82888E6DF4F8DF1E"/>
          </w:pPr>
          <w:r w:rsidRPr="00010ABD">
            <w:rPr>
              <w:rStyle w:val="PlaceholderText"/>
            </w:rPr>
            <w:t>Click or tap here to enter text.</w:t>
          </w:r>
        </w:p>
      </w:docPartBody>
    </w:docPart>
    <w:docPart>
      <w:docPartPr>
        <w:name w:val="937A58565F5546BEA386A57AE79655B5"/>
        <w:category>
          <w:name w:val="General"/>
          <w:gallery w:val="placeholder"/>
        </w:category>
        <w:types>
          <w:type w:val="bbPlcHdr"/>
        </w:types>
        <w:behaviors>
          <w:behavior w:val="content"/>
        </w:behaviors>
        <w:guid w:val="{CD5D0C46-069F-489C-B950-6D190DEDB27E}"/>
      </w:docPartPr>
      <w:docPartBody>
        <w:p w:rsidR="004819A9" w:rsidRDefault="004819A9" w:rsidP="004819A9">
          <w:pPr>
            <w:pStyle w:val="937A58565F5546BEA386A57AE79655B5"/>
          </w:pPr>
          <w:r w:rsidRPr="007E56FD">
            <w:rPr>
              <w:rStyle w:val="PlaceholderText"/>
              <w:highlight w:val="lightGray"/>
            </w:rPr>
            <w:t>Click or tap here to enter text.</w:t>
          </w:r>
        </w:p>
      </w:docPartBody>
    </w:docPart>
    <w:docPart>
      <w:docPartPr>
        <w:name w:val="C55EDF9A43BF49669349D2F463122BF5"/>
        <w:category>
          <w:name w:val="General"/>
          <w:gallery w:val="placeholder"/>
        </w:category>
        <w:types>
          <w:type w:val="bbPlcHdr"/>
        </w:types>
        <w:behaviors>
          <w:behavior w:val="content"/>
        </w:behaviors>
        <w:guid w:val="{8F72EF89-33BD-4D3D-8236-7F5D17D5B93C}"/>
      </w:docPartPr>
      <w:docPartBody>
        <w:p w:rsidR="004819A9" w:rsidRDefault="004819A9" w:rsidP="004819A9">
          <w:pPr>
            <w:pStyle w:val="C55EDF9A43BF49669349D2F463122BF5"/>
          </w:pPr>
          <w:r w:rsidRPr="00010ABD">
            <w:rPr>
              <w:rStyle w:val="PlaceholderText"/>
            </w:rPr>
            <w:t>Click or tap here to enter text.</w:t>
          </w:r>
        </w:p>
      </w:docPartBody>
    </w:docPart>
    <w:docPart>
      <w:docPartPr>
        <w:name w:val="CA02EFA68B2C4934B09DF5C1053C5106"/>
        <w:category>
          <w:name w:val="General"/>
          <w:gallery w:val="placeholder"/>
        </w:category>
        <w:types>
          <w:type w:val="bbPlcHdr"/>
        </w:types>
        <w:behaviors>
          <w:behavior w:val="content"/>
        </w:behaviors>
        <w:guid w:val="{7C0B98F6-DFA8-4ABF-BF59-36C9CE0682DD}"/>
      </w:docPartPr>
      <w:docPartBody>
        <w:p w:rsidR="004819A9" w:rsidRDefault="004819A9" w:rsidP="004819A9">
          <w:pPr>
            <w:pStyle w:val="CA02EFA68B2C4934B09DF5C1053C5106"/>
          </w:pPr>
          <w:r w:rsidRPr="00010ABD">
            <w:rPr>
              <w:rStyle w:val="PlaceholderText"/>
            </w:rPr>
            <w:t>Click or tap here to enter text.</w:t>
          </w:r>
        </w:p>
      </w:docPartBody>
    </w:docPart>
    <w:docPart>
      <w:docPartPr>
        <w:name w:val="644320323A3A40C2A63BA2B57C068A7A"/>
        <w:category>
          <w:name w:val="General"/>
          <w:gallery w:val="placeholder"/>
        </w:category>
        <w:types>
          <w:type w:val="bbPlcHdr"/>
        </w:types>
        <w:behaviors>
          <w:behavior w:val="content"/>
        </w:behaviors>
        <w:guid w:val="{611C8700-CE7B-4168-9588-271341EE3D10}"/>
      </w:docPartPr>
      <w:docPartBody>
        <w:p w:rsidR="004819A9" w:rsidRDefault="004819A9" w:rsidP="004819A9">
          <w:pPr>
            <w:pStyle w:val="644320323A3A40C2A63BA2B57C068A7A"/>
          </w:pPr>
          <w:r w:rsidRPr="00010ABD">
            <w:rPr>
              <w:rStyle w:val="PlaceholderText"/>
            </w:rPr>
            <w:t>Click or tap here to enter text.</w:t>
          </w:r>
        </w:p>
      </w:docPartBody>
    </w:docPart>
    <w:docPart>
      <w:docPartPr>
        <w:name w:val="8085251CE75A49E3BAD188166D5F04B3"/>
        <w:category>
          <w:name w:val="General"/>
          <w:gallery w:val="placeholder"/>
        </w:category>
        <w:types>
          <w:type w:val="bbPlcHdr"/>
        </w:types>
        <w:behaviors>
          <w:behavior w:val="content"/>
        </w:behaviors>
        <w:guid w:val="{5763BF0F-C558-4933-8C7A-C04B3D7E6033}"/>
      </w:docPartPr>
      <w:docPartBody>
        <w:p w:rsidR="004819A9" w:rsidRDefault="004819A9" w:rsidP="004819A9">
          <w:pPr>
            <w:pStyle w:val="8085251CE75A49E3BAD188166D5F04B3"/>
          </w:pPr>
          <w:r w:rsidRPr="00010ABD">
            <w:rPr>
              <w:rStyle w:val="PlaceholderText"/>
            </w:rPr>
            <w:t>Click or tap here to enter text.</w:t>
          </w:r>
        </w:p>
      </w:docPartBody>
    </w:docPart>
    <w:docPart>
      <w:docPartPr>
        <w:name w:val="B82AB4B5A8274B87B236FAA7AAD230A6"/>
        <w:category>
          <w:name w:val="General"/>
          <w:gallery w:val="placeholder"/>
        </w:category>
        <w:types>
          <w:type w:val="bbPlcHdr"/>
        </w:types>
        <w:behaviors>
          <w:behavior w:val="content"/>
        </w:behaviors>
        <w:guid w:val="{33E7340D-4018-45A8-AEA9-95A538519C65}"/>
      </w:docPartPr>
      <w:docPartBody>
        <w:p w:rsidR="004819A9" w:rsidRDefault="004819A9" w:rsidP="004819A9">
          <w:pPr>
            <w:pStyle w:val="B82AB4B5A8274B87B236FAA7AAD230A6"/>
          </w:pPr>
          <w:r w:rsidRPr="00010ABD">
            <w:rPr>
              <w:rStyle w:val="PlaceholderText"/>
            </w:rPr>
            <w:t>Click or tap here to enter text.</w:t>
          </w:r>
        </w:p>
      </w:docPartBody>
    </w:docPart>
    <w:docPart>
      <w:docPartPr>
        <w:name w:val="F7197111578941BE99723B53F7377BB7"/>
        <w:category>
          <w:name w:val="General"/>
          <w:gallery w:val="placeholder"/>
        </w:category>
        <w:types>
          <w:type w:val="bbPlcHdr"/>
        </w:types>
        <w:behaviors>
          <w:behavior w:val="content"/>
        </w:behaviors>
        <w:guid w:val="{37D1C65E-2B4D-45CE-9E1B-F0981197408C}"/>
      </w:docPartPr>
      <w:docPartBody>
        <w:p w:rsidR="004819A9" w:rsidRDefault="004819A9" w:rsidP="004819A9">
          <w:pPr>
            <w:pStyle w:val="F7197111578941BE99723B53F7377BB7"/>
          </w:pPr>
          <w:r w:rsidRPr="00010ABD">
            <w:rPr>
              <w:rStyle w:val="PlaceholderText"/>
            </w:rPr>
            <w:t>Click or tap here to enter text.</w:t>
          </w:r>
        </w:p>
      </w:docPartBody>
    </w:docPart>
    <w:docPart>
      <w:docPartPr>
        <w:name w:val="FBD7E65EF012478F84F2FCB406371D5E"/>
        <w:category>
          <w:name w:val="General"/>
          <w:gallery w:val="placeholder"/>
        </w:category>
        <w:types>
          <w:type w:val="bbPlcHdr"/>
        </w:types>
        <w:behaviors>
          <w:behavior w:val="content"/>
        </w:behaviors>
        <w:guid w:val="{B21CE99B-6E4C-437B-922D-8B9559CC2B4A}"/>
      </w:docPartPr>
      <w:docPartBody>
        <w:p w:rsidR="004819A9" w:rsidRDefault="004819A9" w:rsidP="004819A9">
          <w:pPr>
            <w:pStyle w:val="FBD7E65EF012478F84F2FCB406371D5E"/>
          </w:pPr>
          <w:r w:rsidRPr="00010ABD">
            <w:rPr>
              <w:rStyle w:val="PlaceholderText"/>
            </w:rPr>
            <w:t>Click or tap here to enter text.</w:t>
          </w:r>
        </w:p>
      </w:docPartBody>
    </w:docPart>
    <w:docPart>
      <w:docPartPr>
        <w:name w:val="685079EE8EE44613B3EB642A7982B8A7"/>
        <w:category>
          <w:name w:val="General"/>
          <w:gallery w:val="placeholder"/>
        </w:category>
        <w:types>
          <w:type w:val="bbPlcHdr"/>
        </w:types>
        <w:behaviors>
          <w:behavior w:val="content"/>
        </w:behaviors>
        <w:guid w:val="{2DF2EAC3-D7DE-45D5-B60D-BDD90CC1F1C5}"/>
      </w:docPartPr>
      <w:docPartBody>
        <w:p w:rsidR="004819A9" w:rsidRDefault="004819A9" w:rsidP="004819A9">
          <w:pPr>
            <w:pStyle w:val="685079EE8EE44613B3EB642A7982B8A7"/>
          </w:pPr>
          <w:r w:rsidRPr="00010ABD">
            <w:rPr>
              <w:rStyle w:val="PlaceholderText"/>
            </w:rPr>
            <w:t>Click or tap here to enter text.</w:t>
          </w:r>
        </w:p>
      </w:docPartBody>
    </w:docPart>
    <w:docPart>
      <w:docPartPr>
        <w:name w:val="B3D7874F19B543DFAF40465F17420D29"/>
        <w:category>
          <w:name w:val="General"/>
          <w:gallery w:val="placeholder"/>
        </w:category>
        <w:types>
          <w:type w:val="bbPlcHdr"/>
        </w:types>
        <w:behaviors>
          <w:behavior w:val="content"/>
        </w:behaviors>
        <w:guid w:val="{88F18C8F-4238-405E-ABF3-081F34B031B6}"/>
      </w:docPartPr>
      <w:docPartBody>
        <w:p w:rsidR="004819A9" w:rsidRDefault="004819A9" w:rsidP="004819A9">
          <w:pPr>
            <w:pStyle w:val="B3D7874F19B543DFAF40465F17420D29"/>
          </w:pPr>
          <w:r w:rsidRPr="00010ABD">
            <w:rPr>
              <w:rStyle w:val="PlaceholderText"/>
            </w:rPr>
            <w:t>Click or tap here to enter text.</w:t>
          </w:r>
        </w:p>
      </w:docPartBody>
    </w:docPart>
    <w:docPart>
      <w:docPartPr>
        <w:name w:val="2E77EB2645F54BF19F3F08B9765839AC"/>
        <w:category>
          <w:name w:val="General"/>
          <w:gallery w:val="placeholder"/>
        </w:category>
        <w:types>
          <w:type w:val="bbPlcHdr"/>
        </w:types>
        <w:behaviors>
          <w:behavior w:val="content"/>
        </w:behaviors>
        <w:guid w:val="{B75DD05D-46F6-4A18-B625-696BB70DCD93}"/>
      </w:docPartPr>
      <w:docPartBody>
        <w:p w:rsidR="004819A9" w:rsidRDefault="004819A9" w:rsidP="004819A9">
          <w:pPr>
            <w:pStyle w:val="2E77EB2645F54BF19F3F08B9765839AC"/>
          </w:pPr>
          <w:r w:rsidRPr="00010ABD">
            <w:rPr>
              <w:rStyle w:val="PlaceholderText"/>
            </w:rPr>
            <w:t>Click or tap here to enter text.</w:t>
          </w:r>
        </w:p>
      </w:docPartBody>
    </w:docPart>
    <w:docPart>
      <w:docPartPr>
        <w:name w:val="11878FB94C9E43D3AF212171E3D57307"/>
        <w:category>
          <w:name w:val="General"/>
          <w:gallery w:val="placeholder"/>
        </w:category>
        <w:types>
          <w:type w:val="bbPlcHdr"/>
        </w:types>
        <w:behaviors>
          <w:behavior w:val="content"/>
        </w:behaviors>
        <w:guid w:val="{35C7F808-7737-42A8-813B-E17542672763}"/>
      </w:docPartPr>
      <w:docPartBody>
        <w:p w:rsidR="004819A9" w:rsidRDefault="004819A9" w:rsidP="004819A9">
          <w:pPr>
            <w:pStyle w:val="11878FB94C9E43D3AF212171E3D57307"/>
          </w:pPr>
          <w:r w:rsidRPr="00010ABD">
            <w:rPr>
              <w:rStyle w:val="PlaceholderText"/>
            </w:rPr>
            <w:t>Click or tap here to enter text.</w:t>
          </w:r>
        </w:p>
      </w:docPartBody>
    </w:docPart>
    <w:docPart>
      <w:docPartPr>
        <w:name w:val="B70F58DDCB6F4759B0AD3F5D1C1CB2EA"/>
        <w:category>
          <w:name w:val="General"/>
          <w:gallery w:val="placeholder"/>
        </w:category>
        <w:types>
          <w:type w:val="bbPlcHdr"/>
        </w:types>
        <w:behaviors>
          <w:behavior w:val="content"/>
        </w:behaviors>
        <w:guid w:val="{596552B4-67EA-4893-976D-5CDCDBCC908F}"/>
      </w:docPartPr>
      <w:docPartBody>
        <w:p w:rsidR="004819A9" w:rsidRDefault="004819A9" w:rsidP="004819A9">
          <w:pPr>
            <w:pStyle w:val="B70F58DDCB6F4759B0AD3F5D1C1CB2EA"/>
          </w:pPr>
          <w:r w:rsidRPr="00010ABD">
            <w:rPr>
              <w:rStyle w:val="PlaceholderText"/>
            </w:rPr>
            <w:t>Click or tap here to enter text.</w:t>
          </w:r>
        </w:p>
      </w:docPartBody>
    </w:docPart>
    <w:docPart>
      <w:docPartPr>
        <w:name w:val="012B5DA14EE448B28F42E7F8123F1C52"/>
        <w:category>
          <w:name w:val="General"/>
          <w:gallery w:val="placeholder"/>
        </w:category>
        <w:types>
          <w:type w:val="bbPlcHdr"/>
        </w:types>
        <w:behaviors>
          <w:behavior w:val="content"/>
        </w:behaviors>
        <w:guid w:val="{793916C3-78C4-4D7A-BC35-B5E3ED40EA94}"/>
      </w:docPartPr>
      <w:docPartBody>
        <w:p w:rsidR="004819A9" w:rsidRDefault="004819A9" w:rsidP="004819A9">
          <w:pPr>
            <w:pStyle w:val="012B5DA14EE448B28F42E7F8123F1C52"/>
          </w:pPr>
          <w:r w:rsidRPr="007E56FD">
            <w:rPr>
              <w:rStyle w:val="PlaceholderText"/>
              <w:highlight w:val="lightGray"/>
            </w:rPr>
            <w:t>Click or tap here to enter text.</w:t>
          </w:r>
        </w:p>
      </w:docPartBody>
    </w:docPart>
    <w:docPart>
      <w:docPartPr>
        <w:name w:val="E7B3B822F8294D1789F6372FF463FFC4"/>
        <w:category>
          <w:name w:val="General"/>
          <w:gallery w:val="placeholder"/>
        </w:category>
        <w:types>
          <w:type w:val="bbPlcHdr"/>
        </w:types>
        <w:behaviors>
          <w:behavior w:val="content"/>
        </w:behaviors>
        <w:guid w:val="{BCF983AC-BF5C-448A-B5FF-C9018C640CE8}"/>
      </w:docPartPr>
      <w:docPartBody>
        <w:p w:rsidR="004819A9" w:rsidRDefault="004819A9" w:rsidP="004819A9">
          <w:pPr>
            <w:pStyle w:val="E7B3B822F8294D1789F6372FF463FFC4"/>
          </w:pPr>
          <w:r w:rsidRPr="007E56FD">
            <w:rPr>
              <w:rStyle w:val="PlaceholderText"/>
              <w:highlight w:val="lightGray"/>
            </w:rPr>
            <w:t>Click or tap here to enter text.</w:t>
          </w:r>
        </w:p>
      </w:docPartBody>
    </w:docPart>
    <w:docPart>
      <w:docPartPr>
        <w:name w:val="E198EBBC711547B9BCBF664E360D7529"/>
        <w:category>
          <w:name w:val="General"/>
          <w:gallery w:val="placeholder"/>
        </w:category>
        <w:types>
          <w:type w:val="bbPlcHdr"/>
        </w:types>
        <w:behaviors>
          <w:behavior w:val="content"/>
        </w:behaviors>
        <w:guid w:val="{2114DBFA-1433-4653-BD42-2B0409B175DF}"/>
      </w:docPartPr>
      <w:docPartBody>
        <w:p w:rsidR="004819A9" w:rsidRDefault="004819A9" w:rsidP="004819A9">
          <w:pPr>
            <w:pStyle w:val="E198EBBC711547B9BCBF664E360D7529"/>
          </w:pPr>
          <w:r w:rsidRPr="00010ABD">
            <w:rPr>
              <w:rStyle w:val="PlaceholderText"/>
            </w:rPr>
            <w:t>Click or tap here to enter text.</w:t>
          </w:r>
        </w:p>
      </w:docPartBody>
    </w:docPart>
    <w:docPart>
      <w:docPartPr>
        <w:name w:val="B6B672DCB2FE4D78843B1AC7666EF3F2"/>
        <w:category>
          <w:name w:val="General"/>
          <w:gallery w:val="placeholder"/>
        </w:category>
        <w:types>
          <w:type w:val="bbPlcHdr"/>
        </w:types>
        <w:behaviors>
          <w:behavior w:val="content"/>
        </w:behaviors>
        <w:guid w:val="{7BCF0E79-433C-4465-98BC-DDEAD9BA639C}"/>
      </w:docPartPr>
      <w:docPartBody>
        <w:p w:rsidR="004819A9" w:rsidRDefault="004819A9" w:rsidP="004819A9">
          <w:pPr>
            <w:pStyle w:val="B6B672DCB2FE4D78843B1AC7666EF3F2"/>
          </w:pPr>
          <w:r w:rsidRPr="00010ABD">
            <w:rPr>
              <w:rStyle w:val="PlaceholderText"/>
            </w:rPr>
            <w:t>Click or tap here to enter text.</w:t>
          </w:r>
        </w:p>
      </w:docPartBody>
    </w:docPart>
    <w:docPart>
      <w:docPartPr>
        <w:name w:val="22F7DBA8CAF24D988DF9D88015F30540"/>
        <w:category>
          <w:name w:val="General"/>
          <w:gallery w:val="placeholder"/>
        </w:category>
        <w:types>
          <w:type w:val="bbPlcHdr"/>
        </w:types>
        <w:behaviors>
          <w:behavior w:val="content"/>
        </w:behaviors>
        <w:guid w:val="{9394FC08-8BF8-41B0-A994-751520FC459A}"/>
      </w:docPartPr>
      <w:docPartBody>
        <w:p w:rsidR="004819A9" w:rsidRDefault="004819A9" w:rsidP="004819A9">
          <w:pPr>
            <w:pStyle w:val="22F7DBA8CAF24D988DF9D88015F30540"/>
          </w:pPr>
          <w:r w:rsidRPr="00010ABD">
            <w:rPr>
              <w:rStyle w:val="PlaceholderText"/>
            </w:rPr>
            <w:t>Click or tap here to enter text.</w:t>
          </w:r>
        </w:p>
      </w:docPartBody>
    </w:docPart>
    <w:docPart>
      <w:docPartPr>
        <w:name w:val="345D8EBB96244CC9B9B6EA83A921D8A0"/>
        <w:category>
          <w:name w:val="General"/>
          <w:gallery w:val="placeholder"/>
        </w:category>
        <w:types>
          <w:type w:val="bbPlcHdr"/>
        </w:types>
        <w:behaviors>
          <w:behavior w:val="content"/>
        </w:behaviors>
        <w:guid w:val="{C95DBFEF-F315-48C9-9A7E-CC6A1463ABF5}"/>
      </w:docPartPr>
      <w:docPartBody>
        <w:p w:rsidR="004819A9" w:rsidRDefault="004819A9" w:rsidP="004819A9">
          <w:pPr>
            <w:pStyle w:val="345D8EBB96244CC9B9B6EA83A921D8A0"/>
          </w:pPr>
          <w:r w:rsidRPr="00010ABD">
            <w:rPr>
              <w:rStyle w:val="PlaceholderText"/>
            </w:rPr>
            <w:t>Click or tap here to enter text.</w:t>
          </w:r>
        </w:p>
      </w:docPartBody>
    </w:docPart>
    <w:docPart>
      <w:docPartPr>
        <w:name w:val="7E619C0E4B854E91A07E9871FD3F6C90"/>
        <w:category>
          <w:name w:val="General"/>
          <w:gallery w:val="placeholder"/>
        </w:category>
        <w:types>
          <w:type w:val="bbPlcHdr"/>
        </w:types>
        <w:behaviors>
          <w:behavior w:val="content"/>
        </w:behaviors>
        <w:guid w:val="{1696CC3E-01CA-4594-BC47-B3BF410EDC45}"/>
      </w:docPartPr>
      <w:docPartBody>
        <w:p w:rsidR="004819A9" w:rsidRDefault="004819A9" w:rsidP="004819A9">
          <w:pPr>
            <w:pStyle w:val="7E619C0E4B854E91A07E9871FD3F6C90"/>
          </w:pPr>
          <w:r w:rsidRPr="00010ABD">
            <w:rPr>
              <w:rStyle w:val="PlaceholderText"/>
            </w:rPr>
            <w:t>Click or tap here to enter text.</w:t>
          </w:r>
        </w:p>
      </w:docPartBody>
    </w:docPart>
    <w:docPart>
      <w:docPartPr>
        <w:name w:val="42F351FC873C48E0B460795739F21342"/>
        <w:category>
          <w:name w:val="General"/>
          <w:gallery w:val="placeholder"/>
        </w:category>
        <w:types>
          <w:type w:val="bbPlcHdr"/>
        </w:types>
        <w:behaviors>
          <w:behavior w:val="content"/>
        </w:behaviors>
        <w:guid w:val="{B043ABAD-5646-4D86-96CF-D7B711B913BC}"/>
      </w:docPartPr>
      <w:docPartBody>
        <w:p w:rsidR="004819A9" w:rsidRDefault="004819A9" w:rsidP="004819A9">
          <w:pPr>
            <w:pStyle w:val="42F351FC873C48E0B460795739F21342"/>
          </w:pPr>
          <w:r w:rsidRPr="00010A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6"/>
    <w:rsid w:val="000939D1"/>
    <w:rsid w:val="004819A9"/>
    <w:rsid w:val="007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sid w:val="004819A9"/>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 w:type="paragraph" w:customStyle="1" w:styleId="27CF346F4D2E4AAFAD39CB5854E56A7813">
    <w:name w:val="27CF346F4D2E4AAFAD39CB5854E56A7813"/>
    <w:rsid w:val="004819A9"/>
    <w:pPr>
      <w:spacing w:before="100" w:after="200" w:line="276" w:lineRule="auto"/>
    </w:pPr>
    <w:rPr>
      <w:sz w:val="20"/>
      <w:szCs w:val="20"/>
      <w:lang w:eastAsia="ja-JP"/>
    </w:rPr>
  </w:style>
  <w:style w:type="paragraph" w:customStyle="1" w:styleId="0DEC690FF9B24A7BBE21EDF7F6CC4F4713">
    <w:name w:val="0DEC690FF9B24A7BBE21EDF7F6CC4F4713"/>
    <w:rsid w:val="004819A9"/>
    <w:pPr>
      <w:spacing w:before="100" w:after="200" w:line="276" w:lineRule="auto"/>
    </w:pPr>
    <w:rPr>
      <w:sz w:val="20"/>
      <w:szCs w:val="20"/>
      <w:lang w:eastAsia="ja-JP"/>
    </w:rPr>
  </w:style>
  <w:style w:type="paragraph" w:customStyle="1" w:styleId="787DFD8754F2451DB5DEABB7694B090513">
    <w:name w:val="787DFD8754F2451DB5DEABB7694B090513"/>
    <w:rsid w:val="004819A9"/>
    <w:pPr>
      <w:spacing w:before="100" w:after="200" w:line="276" w:lineRule="auto"/>
    </w:pPr>
    <w:rPr>
      <w:sz w:val="20"/>
      <w:szCs w:val="20"/>
      <w:lang w:eastAsia="ja-JP"/>
    </w:rPr>
  </w:style>
  <w:style w:type="paragraph" w:customStyle="1" w:styleId="8A33C6176D92454F914B1804BB772B1313">
    <w:name w:val="8A33C6176D92454F914B1804BB772B1313"/>
    <w:rsid w:val="004819A9"/>
    <w:pPr>
      <w:spacing w:before="100" w:after="200" w:line="276" w:lineRule="auto"/>
    </w:pPr>
    <w:rPr>
      <w:sz w:val="20"/>
      <w:szCs w:val="20"/>
      <w:lang w:eastAsia="ja-JP"/>
    </w:rPr>
  </w:style>
  <w:style w:type="paragraph" w:customStyle="1" w:styleId="C7605B17A4B242FC9E3DBD007E7C1DED13">
    <w:name w:val="C7605B17A4B242FC9E3DBD007E7C1DED13"/>
    <w:rsid w:val="004819A9"/>
    <w:pPr>
      <w:spacing w:before="100" w:after="200" w:line="276" w:lineRule="auto"/>
    </w:pPr>
    <w:rPr>
      <w:sz w:val="20"/>
      <w:szCs w:val="20"/>
      <w:lang w:eastAsia="ja-JP"/>
    </w:rPr>
  </w:style>
  <w:style w:type="paragraph" w:customStyle="1" w:styleId="668411E28ADB4D10A735A183851001B813">
    <w:name w:val="668411E28ADB4D10A735A183851001B813"/>
    <w:rsid w:val="004819A9"/>
    <w:pPr>
      <w:spacing w:before="100" w:after="200" w:line="276" w:lineRule="auto"/>
    </w:pPr>
    <w:rPr>
      <w:sz w:val="20"/>
      <w:szCs w:val="20"/>
      <w:lang w:eastAsia="ja-JP"/>
    </w:rPr>
  </w:style>
  <w:style w:type="paragraph" w:customStyle="1" w:styleId="13C954CF166348D1BB286266AEAFD1FC13">
    <w:name w:val="13C954CF166348D1BB286266AEAFD1FC13"/>
    <w:rsid w:val="004819A9"/>
    <w:pPr>
      <w:spacing w:before="100" w:after="200" w:line="276" w:lineRule="auto"/>
    </w:pPr>
    <w:rPr>
      <w:sz w:val="20"/>
      <w:szCs w:val="20"/>
      <w:lang w:eastAsia="ja-JP"/>
    </w:rPr>
  </w:style>
  <w:style w:type="paragraph" w:customStyle="1" w:styleId="A32FB43C91FA4A718D4873D16B1593DA13">
    <w:name w:val="A32FB43C91FA4A718D4873D16B1593DA13"/>
    <w:rsid w:val="004819A9"/>
    <w:pPr>
      <w:spacing w:before="100" w:after="200" w:line="276" w:lineRule="auto"/>
    </w:pPr>
    <w:rPr>
      <w:sz w:val="20"/>
      <w:szCs w:val="20"/>
      <w:lang w:eastAsia="ja-JP"/>
    </w:rPr>
  </w:style>
  <w:style w:type="paragraph" w:customStyle="1" w:styleId="83A44F4417904A8C9BF5FFDD93D473A413">
    <w:name w:val="83A44F4417904A8C9BF5FFDD93D473A413"/>
    <w:rsid w:val="004819A9"/>
    <w:pPr>
      <w:spacing w:before="100" w:after="200" w:line="276" w:lineRule="auto"/>
    </w:pPr>
    <w:rPr>
      <w:sz w:val="20"/>
      <w:szCs w:val="20"/>
      <w:lang w:eastAsia="ja-JP"/>
    </w:rPr>
  </w:style>
  <w:style w:type="paragraph" w:customStyle="1" w:styleId="5606B4FE22464544AAAB2ED06F7AE56E">
    <w:name w:val="5606B4FE22464544AAAB2ED06F7AE56E"/>
    <w:rsid w:val="004819A9"/>
    <w:pPr>
      <w:spacing w:before="240" w:after="200" w:line="276" w:lineRule="auto"/>
    </w:pPr>
    <w:rPr>
      <w:sz w:val="20"/>
      <w:szCs w:val="20"/>
      <w:lang w:eastAsia="ja-JP"/>
    </w:rPr>
  </w:style>
  <w:style w:type="paragraph" w:customStyle="1" w:styleId="6A38954D4B36436284687533318A744F">
    <w:name w:val="6A38954D4B36436284687533318A744F"/>
    <w:rsid w:val="004819A9"/>
    <w:pPr>
      <w:spacing w:before="100" w:after="200" w:line="276" w:lineRule="auto"/>
    </w:pPr>
    <w:rPr>
      <w:sz w:val="20"/>
      <w:szCs w:val="20"/>
      <w:lang w:eastAsia="ja-JP"/>
    </w:rPr>
  </w:style>
  <w:style w:type="paragraph" w:customStyle="1" w:styleId="1C15F8A9D26D40A2BE563D6AAECF92AA">
    <w:name w:val="1C15F8A9D26D40A2BE563D6AAECF92AA"/>
    <w:rsid w:val="004819A9"/>
    <w:pPr>
      <w:spacing w:before="100" w:after="200" w:line="276" w:lineRule="auto"/>
    </w:pPr>
    <w:rPr>
      <w:sz w:val="20"/>
      <w:szCs w:val="20"/>
      <w:lang w:eastAsia="ja-JP"/>
    </w:rPr>
  </w:style>
  <w:style w:type="paragraph" w:customStyle="1" w:styleId="0A7F69E228434F76B1EC5D9B53591BC2">
    <w:name w:val="0A7F69E228434F76B1EC5D9B53591BC2"/>
    <w:rsid w:val="004819A9"/>
    <w:pPr>
      <w:spacing w:before="100" w:after="200" w:line="276" w:lineRule="auto"/>
    </w:pPr>
    <w:rPr>
      <w:sz w:val="20"/>
      <w:szCs w:val="20"/>
      <w:lang w:eastAsia="ja-JP"/>
    </w:rPr>
  </w:style>
  <w:style w:type="paragraph" w:customStyle="1" w:styleId="15DA42DF587A49339526A333A8350B64">
    <w:name w:val="15DA42DF587A49339526A333A8350B64"/>
    <w:rsid w:val="004819A9"/>
    <w:pPr>
      <w:spacing w:before="100" w:after="200" w:line="276" w:lineRule="auto"/>
    </w:pPr>
    <w:rPr>
      <w:sz w:val="20"/>
      <w:szCs w:val="20"/>
      <w:lang w:eastAsia="ja-JP"/>
    </w:rPr>
  </w:style>
  <w:style w:type="paragraph" w:customStyle="1" w:styleId="039F79ECF0AD486B983EA51729000DA4">
    <w:name w:val="039F79ECF0AD486B983EA51729000DA4"/>
    <w:rsid w:val="004819A9"/>
    <w:pPr>
      <w:spacing w:before="100" w:after="200" w:line="276" w:lineRule="auto"/>
    </w:pPr>
    <w:rPr>
      <w:sz w:val="20"/>
      <w:szCs w:val="20"/>
      <w:lang w:eastAsia="ja-JP"/>
    </w:rPr>
  </w:style>
  <w:style w:type="paragraph" w:customStyle="1" w:styleId="5FD9E2F07F854BE7B693956131D51623">
    <w:name w:val="5FD9E2F07F854BE7B693956131D51623"/>
    <w:rsid w:val="004819A9"/>
    <w:pPr>
      <w:spacing w:before="100" w:after="200" w:line="276" w:lineRule="auto"/>
    </w:pPr>
    <w:rPr>
      <w:sz w:val="20"/>
      <w:szCs w:val="20"/>
      <w:lang w:eastAsia="ja-JP"/>
    </w:rPr>
  </w:style>
  <w:style w:type="paragraph" w:customStyle="1" w:styleId="0D37E9539648495C923A69B713C0AF6E">
    <w:name w:val="0D37E9539648495C923A69B713C0AF6E"/>
    <w:rsid w:val="004819A9"/>
    <w:pPr>
      <w:spacing w:before="240" w:after="200" w:line="276" w:lineRule="auto"/>
    </w:pPr>
    <w:rPr>
      <w:sz w:val="20"/>
      <w:szCs w:val="20"/>
      <w:lang w:eastAsia="ja-JP"/>
    </w:rPr>
  </w:style>
  <w:style w:type="paragraph" w:customStyle="1" w:styleId="E5C036F4DA7A471DAED16C2D4250B119">
    <w:name w:val="E5C036F4DA7A471DAED16C2D4250B119"/>
    <w:rsid w:val="004819A9"/>
    <w:pPr>
      <w:spacing w:before="240" w:after="200" w:line="276" w:lineRule="auto"/>
    </w:pPr>
    <w:rPr>
      <w:sz w:val="20"/>
      <w:szCs w:val="20"/>
      <w:lang w:eastAsia="ja-JP"/>
    </w:rPr>
  </w:style>
  <w:style w:type="paragraph" w:customStyle="1" w:styleId="E3F343A168914F32BC26B53D7CE528DA">
    <w:name w:val="E3F343A168914F32BC26B53D7CE528DA"/>
    <w:rsid w:val="004819A9"/>
    <w:pPr>
      <w:spacing w:before="100" w:after="200" w:line="276" w:lineRule="auto"/>
    </w:pPr>
    <w:rPr>
      <w:sz w:val="20"/>
      <w:szCs w:val="20"/>
      <w:lang w:eastAsia="ja-JP"/>
    </w:rPr>
  </w:style>
  <w:style w:type="paragraph" w:customStyle="1" w:styleId="ECF4388099594CE491CCFC32F03856DA">
    <w:name w:val="ECF4388099594CE491CCFC32F03856DA"/>
    <w:rsid w:val="004819A9"/>
    <w:pPr>
      <w:spacing w:before="100" w:after="200" w:line="276" w:lineRule="auto"/>
    </w:pPr>
    <w:rPr>
      <w:sz w:val="20"/>
      <w:szCs w:val="20"/>
      <w:lang w:eastAsia="ja-JP"/>
    </w:rPr>
  </w:style>
  <w:style w:type="paragraph" w:customStyle="1" w:styleId="BECCDB0B17BD4664B19CA775D42910DB">
    <w:name w:val="BECCDB0B17BD4664B19CA775D42910DB"/>
    <w:rsid w:val="004819A9"/>
    <w:pPr>
      <w:spacing w:before="240" w:after="200" w:line="276" w:lineRule="auto"/>
    </w:pPr>
    <w:rPr>
      <w:sz w:val="20"/>
      <w:szCs w:val="20"/>
      <w:lang w:eastAsia="ja-JP"/>
    </w:rPr>
  </w:style>
  <w:style w:type="paragraph" w:customStyle="1" w:styleId="26942EE8C69D40B79C269B65AE4C97BE">
    <w:name w:val="26942EE8C69D40B79C269B65AE4C97BE"/>
    <w:rsid w:val="004819A9"/>
    <w:pPr>
      <w:spacing w:before="100" w:after="200" w:line="276" w:lineRule="auto"/>
    </w:pPr>
    <w:rPr>
      <w:sz w:val="20"/>
      <w:szCs w:val="20"/>
      <w:lang w:eastAsia="ja-JP"/>
    </w:rPr>
  </w:style>
  <w:style w:type="paragraph" w:customStyle="1" w:styleId="CC90FEEDA2F345D98309ABE9E395EFD9">
    <w:name w:val="CC90FEEDA2F345D98309ABE9E395EFD9"/>
    <w:rsid w:val="004819A9"/>
    <w:pPr>
      <w:spacing w:before="100" w:after="200" w:line="276" w:lineRule="auto"/>
    </w:pPr>
    <w:rPr>
      <w:sz w:val="20"/>
      <w:szCs w:val="20"/>
      <w:lang w:eastAsia="ja-JP"/>
    </w:rPr>
  </w:style>
  <w:style w:type="paragraph" w:customStyle="1" w:styleId="97EFE6412ED44DAB9D8453C147FD36CF">
    <w:name w:val="97EFE6412ED44DAB9D8453C147FD36CF"/>
    <w:rsid w:val="004819A9"/>
    <w:pPr>
      <w:spacing w:before="100" w:after="200" w:line="276" w:lineRule="auto"/>
    </w:pPr>
    <w:rPr>
      <w:sz w:val="20"/>
      <w:szCs w:val="20"/>
      <w:lang w:eastAsia="ja-JP"/>
    </w:rPr>
  </w:style>
  <w:style w:type="paragraph" w:customStyle="1" w:styleId="08DB2C323EC441E69230D4F5612C5885">
    <w:name w:val="08DB2C323EC441E69230D4F5612C5885"/>
    <w:rsid w:val="004819A9"/>
    <w:pPr>
      <w:spacing w:before="240" w:after="200" w:line="276" w:lineRule="auto"/>
    </w:pPr>
    <w:rPr>
      <w:sz w:val="20"/>
      <w:szCs w:val="20"/>
      <w:lang w:eastAsia="ja-JP"/>
    </w:rPr>
  </w:style>
  <w:style w:type="paragraph" w:customStyle="1" w:styleId="4E69F893A184461282A9930C6AB04177">
    <w:name w:val="4E69F893A184461282A9930C6AB04177"/>
    <w:rsid w:val="004819A9"/>
    <w:pPr>
      <w:spacing w:before="240" w:after="200" w:line="276" w:lineRule="auto"/>
    </w:pPr>
    <w:rPr>
      <w:sz w:val="20"/>
      <w:szCs w:val="20"/>
      <w:lang w:eastAsia="ja-JP"/>
    </w:rPr>
  </w:style>
  <w:style w:type="paragraph" w:customStyle="1" w:styleId="30DF04BFDDA04FBC9CFA9320CB15398C">
    <w:name w:val="30DF04BFDDA04FBC9CFA9320CB15398C"/>
    <w:rsid w:val="004819A9"/>
    <w:pPr>
      <w:spacing w:before="240" w:after="200" w:line="276" w:lineRule="auto"/>
    </w:pPr>
    <w:rPr>
      <w:sz w:val="20"/>
      <w:szCs w:val="20"/>
      <w:lang w:eastAsia="ja-JP"/>
    </w:rPr>
  </w:style>
  <w:style w:type="paragraph" w:customStyle="1" w:styleId="E6C05379742F4CE99D244315A736BD8D">
    <w:name w:val="E6C05379742F4CE99D244315A736BD8D"/>
    <w:rsid w:val="004819A9"/>
    <w:pPr>
      <w:spacing w:before="240" w:after="200" w:line="276" w:lineRule="auto"/>
    </w:pPr>
    <w:rPr>
      <w:sz w:val="20"/>
      <w:szCs w:val="20"/>
      <w:lang w:eastAsia="ja-JP"/>
    </w:rPr>
  </w:style>
  <w:style w:type="paragraph" w:customStyle="1" w:styleId="5C4060FF17424235BE52399C38D9A8EF">
    <w:name w:val="5C4060FF17424235BE52399C38D9A8EF"/>
    <w:rsid w:val="004819A9"/>
    <w:pPr>
      <w:spacing w:before="240" w:after="200" w:line="276" w:lineRule="auto"/>
    </w:pPr>
    <w:rPr>
      <w:sz w:val="20"/>
      <w:szCs w:val="20"/>
      <w:lang w:eastAsia="ja-JP"/>
    </w:rPr>
  </w:style>
  <w:style w:type="paragraph" w:customStyle="1" w:styleId="892448AEB15B4C19AF77077194FD1E3B">
    <w:name w:val="892448AEB15B4C19AF77077194FD1E3B"/>
    <w:rsid w:val="004819A9"/>
    <w:pPr>
      <w:spacing w:before="240" w:after="200" w:line="276" w:lineRule="auto"/>
    </w:pPr>
    <w:rPr>
      <w:sz w:val="20"/>
      <w:szCs w:val="20"/>
      <w:lang w:eastAsia="ja-JP"/>
    </w:rPr>
  </w:style>
  <w:style w:type="paragraph" w:customStyle="1" w:styleId="86DD16E4E85F4CBB9DD2BAE03605A4FD">
    <w:name w:val="86DD16E4E85F4CBB9DD2BAE03605A4FD"/>
    <w:rsid w:val="004819A9"/>
    <w:pPr>
      <w:spacing w:before="100" w:after="200" w:line="276" w:lineRule="auto"/>
    </w:pPr>
    <w:rPr>
      <w:sz w:val="20"/>
      <w:szCs w:val="20"/>
      <w:lang w:eastAsia="ja-JP"/>
    </w:rPr>
  </w:style>
  <w:style w:type="paragraph" w:customStyle="1" w:styleId="6063B5F59D9D4AE180B6F869D3EAB922">
    <w:name w:val="6063B5F59D9D4AE180B6F869D3EAB922"/>
    <w:rsid w:val="004819A9"/>
    <w:pPr>
      <w:spacing w:before="100" w:after="200" w:line="276" w:lineRule="auto"/>
    </w:pPr>
    <w:rPr>
      <w:sz w:val="20"/>
      <w:szCs w:val="20"/>
      <w:lang w:eastAsia="ja-JP"/>
    </w:rPr>
  </w:style>
  <w:style w:type="paragraph" w:customStyle="1" w:styleId="8333D86CB2DA49CB9049BC32F6F60698">
    <w:name w:val="8333D86CB2DA49CB9049BC32F6F60698"/>
    <w:rsid w:val="004819A9"/>
    <w:pPr>
      <w:tabs>
        <w:tab w:val="decimal" w:pos="936"/>
      </w:tabs>
      <w:spacing w:before="120" w:after="120" w:line="240" w:lineRule="auto"/>
    </w:pPr>
    <w:rPr>
      <w:sz w:val="20"/>
      <w:szCs w:val="20"/>
      <w:lang w:eastAsia="ja-JP"/>
    </w:rPr>
  </w:style>
  <w:style w:type="paragraph" w:customStyle="1" w:styleId="31AD5CE3EB044D9A92883D7852274358">
    <w:name w:val="31AD5CE3EB044D9A92883D7852274358"/>
    <w:rsid w:val="004819A9"/>
    <w:pPr>
      <w:tabs>
        <w:tab w:val="decimal" w:pos="936"/>
      </w:tabs>
      <w:spacing w:before="120" w:after="120" w:line="240" w:lineRule="auto"/>
    </w:pPr>
    <w:rPr>
      <w:sz w:val="20"/>
      <w:szCs w:val="20"/>
      <w:lang w:eastAsia="ja-JP"/>
    </w:rPr>
  </w:style>
  <w:style w:type="paragraph" w:customStyle="1" w:styleId="4B8CA5DEF22547B6B8F6AB80EC30BB72">
    <w:name w:val="4B8CA5DEF22547B6B8F6AB80EC30BB72"/>
    <w:rsid w:val="004819A9"/>
    <w:pPr>
      <w:spacing w:before="100" w:after="200" w:line="276" w:lineRule="auto"/>
    </w:pPr>
    <w:rPr>
      <w:sz w:val="20"/>
      <w:szCs w:val="20"/>
      <w:lang w:eastAsia="ja-JP"/>
    </w:rPr>
  </w:style>
  <w:style w:type="paragraph" w:customStyle="1" w:styleId="5715F24F515844B2930E1910F9C2E117">
    <w:name w:val="5715F24F515844B2930E1910F9C2E117"/>
    <w:rsid w:val="004819A9"/>
    <w:pPr>
      <w:spacing w:before="100" w:after="200" w:line="276" w:lineRule="auto"/>
    </w:pPr>
    <w:rPr>
      <w:sz w:val="20"/>
      <w:szCs w:val="20"/>
      <w:lang w:eastAsia="ja-JP"/>
    </w:rPr>
  </w:style>
  <w:style w:type="paragraph" w:customStyle="1" w:styleId="335C8946AA744D49B9FB861C9C9B5D68">
    <w:name w:val="335C8946AA744D49B9FB861C9C9B5D68"/>
    <w:rsid w:val="004819A9"/>
    <w:pPr>
      <w:tabs>
        <w:tab w:val="decimal" w:pos="936"/>
      </w:tabs>
      <w:spacing w:before="120" w:after="120" w:line="240" w:lineRule="auto"/>
    </w:pPr>
    <w:rPr>
      <w:sz w:val="20"/>
      <w:szCs w:val="20"/>
      <w:lang w:eastAsia="ja-JP"/>
    </w:rPr>
  </w:style>
  <w:style w:type="paragraph" w:customStyle="1" w:styleId="0F05821EAB3C40B5987D20BDE165E2D3">
    <w:name w:val="0F05821EAB3C40B5987D20BDE165E2D3"/>
    <w:rsid w:val="004819A9"/>
    <w:pPr>
      <w:tabs>
        <w:tab w:val="decimal" w:pos="936"/>
      </w:tabs>
      <w:spacing w:before="120" w:after="120" w:line="240" w:lineRule="auto"/>
    </w:pPr>
    <w:rPr>
      <w:sz w:val="20"/>
      <w:szCs w:val="20"/>
      <w:lang w:eastAsia="ja-JP"/>
    </w:rPr>
  </w:style>
  <w:style w:type="paragraph" w:customStyle="1" w:styleId="01520D71010B42AA9E1D7C99EE582AC6">
    <w:name w:val="01520D71010B42AA9E1D7C99EE582AC6"/>
    <w:rsid w:val="004819A9"/>
    <w:pPr>
      <w:spacing w:before="100" w:after="200" w:line="276" w:lineRule="auto"/>
    </w:pPr>
    <w:rPr>
      <w:sz w:val="20"/>
      <w:szCs w:val="20"/>
      <w:lang w:eastAsia="ja-JP"/>
    </w:rPr>
  </w:style>
  <w:style w:type="paragraph" w:customStyle="1" w:styleId="F2D9F550E8934140B019A24CE9E62065">
    <w:name w:val="F2D9F550E8934140B019A24CE9E62065"/>
    <w:rsid w:val="004819A9"/>
    <w:pPr>
      <w:spacing w:before="100" w:after="200" w:line="276" w:lineRule="auto"/>
    </w:pPr>
    <w:rPr>
      <w:sz w:val="20"/>
      <w:szCs w:val="20"/>
      <w:lang w:eastAsia="ja-JP"/>
    </w:rPr>
  </w:style>
  <w:style w:type="paragraph" w:customStyle="1" w:styleId="F8F5F3A5E20143E8816D3593F6B7D672">
    <w:name w:val="F8F5F3A5E20143E8816D3593F6B7D672"/>
    <w:rsid w:val="004819A9"/>
    <w:pPr>
      <w:tabs>
        <w:tab w:val="decimal" w:pos="936"/>
      </w:tabs>
      <w:spacing w:before="120" w:after="120" w:line="240" w:lineRule="auto"/>
    </w:pPr>
    <w:rPr>
      <w:sz w:val="20"/>
      <w:szCs w:val="20"/>
      <w:lang w:eastAsia="ja-JP"/>
    </w:rPr>
  </w:style>
  <w:style w:type="paragraph" w:customStyle="1" w:styleId="800AEFFDC54F4D63996B8412A6BFCB78">
    <w:name w:val="800AEFFDC54F4D63996B8412A6BFCB78"/>
    <w:rsid w:val="004819A9"/>
    <w:pPr>
      <w:tabs>
        <w:tab w:val="decimal" w:pos="936"/>
      </w:tabs>
      <w:spacing w:before="120" w:after="120" w:line="240" w:lineRule="auto"/>
    </w:pPr>
    <w:rPr>
      <w:sz w:val="20"/>
      <w:szCs w:val="20"/>
      <w:lang w:eastAsia="ja-JP"/>
    </w:rPr>
  </w:style>
  <w:style w:type="paragraph" w:customStyle="1" w:styleId="5C1569CC47FC423287068ACDD1B733E4">
    <w:name w:val="5C1569CC47FC423287068ACDD1B733E4"/>
    <w:rsid w:val="004819A9"/>
    <w:pPr>
      <w:spacing w:before="100" w:after="200" w:line="276" w:lineRule="auto"/>
    </w:pPr>
    <w:rPr>
      <w:sz w:val="20"/>
      <w:szCs w:val="20"/>
      <w:lang w:eastAsia="ja-JP"/>
    </w:rPr>
  </w:style>
  <w:style w:type="paragraph" w:customStyle="1" w:styleId="D36EEEA875484151989112C966BDC193">
    <w:name w:val="D36EEEA875484151989112C966BDC193"/>
    <w:rsid w:val="004819A9"/>
    <w:pPr>
      <w:spacing w:before="100" w:after="200" w:line="276" w:lineRule="auto"/>
    </w:pPr>
    <w:rPr>
      <w:sz w:val="20"/>
      <w:szCs w:val="20"/>
      <w:lang w:eastAsia="ja-JP"/>
    </w:rPr>
  </w:style>
  <w:style w:type="paragraph" w:customStyle="1" w:styleId="B560EA70FD684E7EB3DA55D7F1AF06E3">
    <w:name w:val="B560EA70FD684E7EB3DA55D7F1AF06E3"/>
    <w:rsid w:val="004819A9"/>
    <w:pPr>
      <w:tabs>
        <w:tab w:val="decimal" w:pos="936"/>
      </w:tabs>
      <w:spacing w:before="120" w:after="120" w:line="240" w:lineRule="auto"/>
    </w:pPr>
    <w:rPr>
      <w:sz w:val="20"/>
      <w:szCs w:val="20"/>
      <w:lang w:eastAsia="ja-JP"/>
    </w:rPr>
  </w:style>
  <w:style w:type="paragraph" w:customStyle="1" w:styleId="C101EB5A09F9452BA02FBDC74289F432">
    <w:name w:val="C101EB5A09F9452BA02FBDC74289F432"/>
    <w:rsid w:val="004819A9"/>
    <w:pPr>
      <w:tabs>
        <w:tab w:val="decimal" w:pos="936"/>
      </w:tabs>
      <w:spacing w:before="120" w:after="120" w:line="240" w:lineRule="auto"/>
    </w:pPr>
    <w:rPr>
      <w:sz w:val="20"/>
      <w:szCs w:val="20"/>
      <w:lang w:eastAsia="ja-JP"/>
    </w:rPr>
  </w:style>
  <w:style w:type="paragraph" w:customStyle="1" w:styleId="A25B7B54261E47528F5C7FA3CBC3A4C5">
    <w:name w:val="A25B7B54261E47528F5C7FA3CBC3A4C5"/>
    <w:rsid w:val="004819A9"/>
    <w:pPr>
      <w:spacing w:before="100" w:after="200" w:line="276" w:lineRule="auto"/>
    </w:pPr>
    <w:rPr>
      <w:sz w:val="20"/>
      <w:szCs w:val="20"/>
      <w:lang w:eastAsia="ja-JP"/>
    </w:rPr>
  </w:style>
  <w:style w:type="paragraph" w:customStyle="1" w:styleId="07398365FA2E4423B8F752B6396D2592">
    <w:name w:val="07398365FA2E4423B8F752B6396D2592"/>
    <w:rsid w:val="004819A9"/>
    <w:pPr>
      <w:spacing w:before="100" w:after="200" w:line="276" w:lineRule="auto"/>
    </w:pPr>
    <w:rPr>
      <w:sz w:val="20"/>
      <w:szCs w:val="20"/>
      <w:lang w:eastAsia="ja-JP"/>
    </w:rPr>
  </w:style>
  <w:style w:type="paragraph" w:customStyle="1" w:styleId="8167C877FD954360BA936C2D1F1403E7">
    <w:name w:val="8167C877FD954360BA936C2D1F1403E7"/>
    <w:rsid w:val="004819A9"/>
    <w:pPr>
      <w:tabs>
        <w:tab w:val="decimal" w:pos="936"/>
      </w:tabs>
      <w:spacing w:before="120" w:after="120" w:line="240" w:lineRule="auto"/>
    </w:pPr>
    <w:rPr>
      <w:sz w:val="20"/>
      <w:szCs w:val="20"/>
      <w:lang w:eastAsia="ja-JP"/>
    </w:rPr>
  </w:style>
  <w:style w:type="paragraph" w:customStyle="1" w:styleId="C26FCD739350496AA14EB0775DF68FB6">
    <w:name w:val="C26FCD739350496AA14EB0775DF68FB6"/>
    <w:rsid w:val="004819A9"/>
    <w:pPr>
      <w:tabs>
        <w:tab w:val="decimal" w:pos="936"/>
      </w:tabs>
      <w:spacing w:before="120" w:after="120" w:line="240" w:lineRule="auto"/>
    </w:pPr>
    <w:rPr>
      <w:sz w:val="20"/>
      <w:szCs w:val="20"/>
      <w:lang w:eastAsia="ja-JP"/>
    </w:rPr>
  </w:style>
  <w:style w:type="paragraph" w:customStyle="1" w:styleId="D93DEE4751CE421C95BFBDC334046252">
    <w:name w:val="D93DEE4751CE421C95BFBDC334046252"/>
    <w:rsid w:val="004819A9"/>
    <w:pPr>
      <w:spacing w:before="100" w:after="200" w:line="276" w:lineRule="auto"/>
    </w:pPr>
    <w:rPr>
      <w:sz w:val="20"/>
      <w:szCs w:val="20"/>
      <w:lang w:eastAsia="ja-JP"/>
    </w:rPr>
  </w:style>
  <w:style w:type="paragraph" w:customStyle="1" w:styleId="7C310C5A5CB1454796D371C6FCF31187">
    <w:name w:val="7C310C5A5CB1454796D371C6FCF31187"/>
    <w:rsid w:val="004819A9"/>
    <w:pPr>
      <w:spacing w:before="100" w:after="200" w:line="276" w:lineRule="auto"/>
    </w:pPr>
    <w:rPr>
      <w:sz w:val="20"/>
      <w:szCs w:val="20"/>
      <w:lang w:eastAsia="ja-JP"/>
    </w:rPr>
  </w:style>
  <w:style w:type="paragraph" w:customStyle="1" w:styleId="57C5FB34898046DC9470DD167D68B467">
    <w:name w:val="57C5FB34898046DC9470DD167D68B467"/>
    <w:rsid w:val="004819A9"/>
    <w:pPr>
      <w:tabs>
        <w:tab w:val="decimal" w:pos="936"/>
      </w:tabs>
      <w:spacing w:before="120" w:after="120" w:line="240" w:lineRule="auto"/>
    </w:pPr>
    <w:rPr>
      <w:sz w:val="20"/>
      <w:szCs w:val="20"/>
      <w:lang w:eastAsia="ja-JP"/>
    </w:rPr>
  </w:style>
  <w:style w:type="paragraph" w:customStyle="1" w:styleId="94FC2D715EEF4C0C940A944AFCABA95D">
    <w:name w:val="94FC2D715EEF4C0C940A944AFCABA95D"/>
    <w:rsid w:val="004819A9"/>
    <w:pPr>
      <w:tabs>
        <w:tab w:val="decimal" w:pos="936"/>
      </w:tabs>
      <w:spacing w:before="120" w:after="120" w:line="240" w:lineRule="auto"/>
    </w:pPr>
    <w:rPr>
      <w:sz w:val="20"/>
      <w:szCs w:val="20"/>
      <w:lang w:eastAsia="ja-JP"/>
    </w:rPr>
  </w:style>
  <w:style w:type="paragraph" w:customStyle="1" w:styleId="B090FBE38FD54F1B8B9B39B3AD66A61F">
    <w:name w:val="B090FBE38FD54F1B8B9B39B3AD66A61F"/>
    <w:rsid w:val="004819A9"/>
    <w:pPr>
      <w:spacing w:before="100" w:after="200" w:line="276" w:lineRule="auto"/>
    </w:pPr>
    <w:rPr>
      <w:sz w:val="20"/>
      <w:szCs w:val="20"/>
      <w:lang w:eastAsia="ja-JP"/>
    </w:rPr>
  </w:style>
  <w:style w:type="paragraph" w:customStyle="1" w:styleId="1A4484279FF443C6807EDA9EF1879150">
    <w:name w:val="1A4484279FF443C6807EDA9EF1879150"/>
    <w:rsid w:val="004819A9"/>
    <w:pPr>
      <w:spacing w:before="100" w:after="200" w:line="276" w:lineRule="auto"/>
    </w:pPr>
    <w:rPr>
      <w:sz w:val="20"/>
      <w:szCs w:val="20"/>
      <w:lang w:eastAsia="ja-JP"/>
    </w:rPr>
  </w:style>
  <w:style w:type="paragraph" w:customStyle="1" w:styleId="A98BD2E7A2844BE1B31BFD39446204D9">
    <w:name w:val="A98BD2E7A2844BE1B31BFD39446204D9"/>
    <w:rsid w:val="004819A9"/>
    <w:pPr>
      <w:tabs>
        <w:tab w:val="decimal" w:pos="936"/>
      </w:tabs>
      <w:spacing w:before="120" w:after="120" w:line="240" w:lineRule="auto"/>
    </w:pPr>
    <w:rPr>
      <w:sz w:val="20"/>
      <w:szCs w:val="20"/>
      <w:lang w:eastAsia="ja-JP"/>
    </w:rPr>
  </w:style>
  <w:style w:type="paragraph" w:customStyle="1" w:styleId="F5F2A6E33B564B85A91246737D70A2E9">
    <w:name w:val="F5F2A6E33B564B85A91246737D70A2E9"/>
    <w:rsid w:val="004819A9"/>
    <w:pPr>
      <w:tabs>
        <w:tab w:val="decimal" w:pos="936"/>
      </w:tabs>
      <w:spacing w:before="120" w:after="120" w:line="240" w:lineRule="auto"/>
    </w:pPr>
    <w:rPr>
      <w:sz w:val="20"/>
      <w:szCs w:val="20"/>
      <w:lang w:eastAsia="ja-JP"/>
    </w:rPr>
  </w:style>
  <w:style w:type="paragraph" w:customStyle="1" w:styleId="D99AA7BC291A483B8266EA2F839B968E">
    <w:name w:val="D99AA7BC291A483B8266EA2F839B968E"/>
    <w:rsid w:val="004819A9"/>
    <w:pPr>
      <w:spacing w:before="100" w:after="200" w:line="276" w:lineRule="auto"/>
    </w:pPr>
    <w:rPr>
      <w:sz w:val="20"/>
      <w:szCs w:val="20"/>
      <w:lang w:eastAsia="ja-JP"/>
    </w:rPr>
  </w:style>
  <w:style w:type="paragraph" w:customStyle="1" w:styleId="19F0799E9D0A4E9CA8F8A44DBF852D87">
    <w:name w:val="19F0799E9D0A4E9CA8F8A44DBF852D87"/>
    <w:rsid w:val="004819A9"/>
    <w:pPr>
      <w:spacing w:before="100" w:after="200" w:line="276" w:lineRule="auto"/>
    </w:pPr>
    <w:rPr>
      <w:sz w:val="20"/>
      <w:szCs w:val="20"/>
      <w:lang w:eastAsia="ja-JP"/>
    </w:rPr>
  </w:style>
  <w:style w:type="paragraph" w:customStyle="1" w:styleId="5FBB79F5AD5B424DA225028CD28CB214">
    <w:name w:val="5FBB79F5AD5B424DA225028CD28CB214"/>
    <w:rsid w:val="004819A9"/>
    <w:pPr>
      <w:tabs>
        <w:tab w:val="decimal" w:pos="936"/>
      </w:tabs>
      <w:spacing w:before="120" w:after="120" w:line="240" w:lineRule="auto"/>
    </w:pPr>
    <w:rPr>
      <w:sz w:val="20"/>
      <w:szCs w:val="20"/>
      <w:lang w:eastAsia="ja-JP"/>
    </w:rPr>
  </w:style>
  <w:style w:type="paragraph" w:customStyle="1" w:styleId="D16B474423CC4F08B7FBDC20FE2545AD">
    <w:name w:val="D16B474423CC4F08B7FBDC20FE2545AD"/>
    <w:rsid w:val="004819A9"/>
    <w:pPr>
      <w:tabs>
        <w:tab w:val="decimal" w:pos="936"/>
      </w:tabs>
      <w:spacing w:before="120" w:after="120" w:line="240" w:lineRule="auto"/>
    </w:pPr>
    <w:rPr>
      <w:sz w:val="20"/>
      <w:szCs w:val="20"/>
      <w:lang w:eastAsia="ja-JP"/>
    </w:rPr>
  </w:style>
  <w:style w:type="paragraph" w:customStyle="1" w:styleId="5E63E873CFD6428790CB8EC117167948">
    <w:name w:val="5E63E873CFD6428790CB8EC117167948"/>
    <w:rsid w:val="004819A9"/>
    <w:pPr>
      <w:spacing w:before="100" w:after="200" w:line="276" w:lineRule="auto"/>
    </w:pPr>
    <w:rPr>
      <w:sz w:val="20"/>
      <w:szCs w:val="20"/>
      <w:lang w:eastAsia="ja-JP"/>
    </w:rPr>
  </w:style>
  <w:style w:type="paragraph" w:customStyle="1" w:styleId="47A31B6806A1491E8147D4C928679B11">
    <w:name w:val="47A31B6806A1491E8147D4C928679B11"/>
    <w:rsid w:val="004819A9"/>
    <w:pPr>
      <w:spacing w:before="100" w:after="200" w:line="276" w:lineRule="auto"/>
    </w:pPr>
    <w:rPr>
      <w:sz w:val="20"/>
      <w:szCs w:val="20"/>
      <w:lang w:eastAsia="ja-JP"/>
    </w:rPr>
  </w:style>
  <w:style w:type="paragraph" w:customStyle="1" w:styleId="50483B1947FF41CDB08E98EC887F3429">
    <w:name w:val="50483B1947FF41CDB08E98EC887F3429"/>
    <w:rsid w:val="004819A9"/>
    <w:pPr>
      <w:tabs>
        <w:tab w:val="decimal" w:pos="936"/>
      </w:tabs>
      <w:spacing w:before="120" w:after="120" w:line="240" w:lineRule="auto"/>
    </w:pPr>
    <w:rPr>
      <w:sz w:val="20"/>
      <w:szCs w:val="20"/>
      <w:lang w:eastAsia="ja-JP"/>
    </w:rPr>
  </w:style>
  <w:style w:type="paragraph" w:customStyle="1" w:styleId="F8DE9DB71D4149A4B91062A6B0AACE96">
    <w:name w:val="F8DE9DB71D4149A4B91062A6B0AACE96"/>
    <w:rsid w:val="004819A9"/>
    <w:pPr>
      <w:tabs>
        <w:tab w:val="decimal" w:pos="936"/>
      </w:tabs>
      <w:spacing w:before="120" w:after="120" w:line="240" w:lineRule="auto"/>
    </w:pPr>
    <w:rPr>
      <w:sz w:val="20"/>
      <w:szCs w:val="20"/>
      <w:lang w:eastAsia="ja-JP"/>
    </w:rPr>
  </w:style>
  <w:style w:type="paragraph" w:customStyle="1" w:styleId="92E55146E2304147AF591E8C6F4DE0111">
    <w:name w:val="92E55146E2304147AF591E8C6F4DE0111"/>
    <w:rsid w:val="004819A9"/>
    <w:pPr>
      <w:spacing w:before="100" w:after="200" w:line="276" w:lineRule="auto"/>
    </w:pPr>
    <w:rPr>
      <w:sz w:val="20"/>
      <w:szCs w:val="20"/>
      <w:lang w:eastAsia="ja-JP"/>
    </w:rPr>
  </w:style>
  <w:style w:type="paragraph" w:customStyle="1" w:styleId="92910E0E9CFD46D8BB56702DF35B5C17">
    <w:name w:val="92910E0E9CFD46D8BB56702DF35B5C17"/>
    <w:rsid w:val="004819A9"/>
    <w:pPr>
      <w:tabs>
        <w:tab w:val="decimal" w:pos="936"/>
      </w:tabs>
      <w:spacing w:before="120" w:after="120" w:line="240" w:lineRule="auto"/>
    </w:pPr>
    <w:rPr>
      <w:sz w:val="20"/>
      <w:szCs w:val="20"/>
      <w:lang w:eastAsia="ja-JP"/>
    </w:rPr>
  </w:style>
  <w:style w:type="paragraph" w:customStyle="1" w:styleId="12D3232DCA6B4116BA1636AC420EFE62">
    <w:name w:val="12D3232DCA6B4116BA1636AC420EFE62"/>
    <w:rsid w:val="004819A9"/>
    <w:pPr>
      <w:tabs>
        <w:tab w:val="decimal" w:pos="936"/>
      </w:tabs>
      <w:spacing w:before="120" w:after="120" w:line="240" w:lineRule="auto"/>
    </w:pPr>
    <w:rPr>
      <w:sz w:val="20"/>
      <w:szCs w:val="20"/>
      <w:lang w:eastAsia="ja-JP"/>
    </w:rPr>
  </w:style>
  <w:style w:type="paragraph" w:customStyle="1" w:styleId="69603FAE134746B9BCE87E7BDCDEB1FC">
    <w:name w:val="69603FAE134746B9BCE87E7BDCDEB1FC"/>
    <w:rsid w:val="004819A9"/>
    <w:pPr>
      <w:spacing w:before="100" w:after="200" w:line="276" w:lineRule="auto"/>
    </w:pPr>
    <w:rPr>
      <w:sz w:val="20"/>
      <w:szCs w:val="20"/>
      <w:lang w:eastAsia="ja-JP"/>
    </w:rPr>
  </w:style>
  <w:style w:type="paragraph" w:customStyle="1" w:styleId="3D6F034A097247D39F1D2EA9E5F8D4C5">
    <w:name w:val="3D6F034A097247D39F1D2EA9E5F8D4C5"/>
    <w:rsid w:val="004819A9"/>
    <w:pPr>
      <w:spacing w:before="100" w:after="200" w:line="276" w:lineRule="auto"/>
    </w:pPr>
    <w:rPr>
      <w:sz w:val="20"/>
      <w:szCs w:val="20"/>
      <w:lang w:eastAsia="ja-JP"/>
    </w:rPr>
  </w:style>
  <w:style w:type="paragraph" w:customStyle="1" w:styleId="A7EE127054AA46A096B67A173D92C96D">
    <w:name w:val="A7EE127054AA46A096B67A173D92C96D"/>
    <w:rsid w:val="004819A9"/>
    <w:pPr>
      <w:spacing w:before="100" w:after="200" w:line="276" w:lineRule="auto"/>
    </w:pPr>
    <w:rPr>
      <w:sz w:val="20"/>
      <w:szCs w:val="20"/>
      <w:lang w:eastAsia="ja-JP"/>
    </w:rPr>
  </w:style>
  <w:style w:type="paragraph" w:customStyle="1" w:styleId="768ACFE80B9545549529015521F44529">
    <w:name w:val="768ACFE80B9545549529015521F44529"/>
    <w:rsid w:val="004819A9"/>
    <w:pPr>
      <w:spacing w:before="100" w:after="200" w:line="276" w:lineRule="auto"/>
    </w:pPr>
    <w:rPr>
      <w:sz w:val="20"/>
      <w:szCs w:val="20"/>
      <w:lang w:eastAsia="ja-JP"/>
    </w:rPr>
  </w:style>
  <w:style w:type="paragraph" w:customStyle="1" w:styleId="081646892C1C4D63A7D68E4CE8D3EDC8">
    <w:name w:val="081646892C1C4D63A7D68E4CE8D3EDC8"/>
    <w:rsid w:val="004819A9"/>
    <w:pPr>
      <w:spacing w:before="100" w:after="200" w:line="276" w:lineRule="auto"/>
    </w:pPr>
    <w:rPr>
      <w:sz w:val="20"/>
      <w:szCs w:val="20"/>
      <w:lang w:eastAsia="ja-JP"/>
    </w:rPr>
  </w:style>
  <w:style w:type="paragraph" w:customStyle="1" w:styleId="EB88EBFA240346D380EBB34A00D99BF9">
    <w:name w:val="EB88EBFA240346D380EBB34A00D99BF9"/>
    <w:rsid w:val="004819A9"/>
    <w:pPr>
      <w:spacing w:before="100" w:after="200" w:line="276" w:lineRule="auto"/>
    </w:pPr>
    <w:rPr>
      <w:sz w:val="20"/>
      <w:szCs w:val="20"/>
      <w:lang w:eastAsia="ja-JP"/>
    </w:rPr>
  </w:style>
  <w:style w:type="paragraph" w:customStyle="1" w:styleId="6EAB8E1942034148980F33C8D652A714">
    <w:name w:val="6EAB8E1942034148980F33C8D652A714"/>
    <w:rsid w:val="004819A9"/>
    <w:pPr>
      <w:spacing w:before="100" w:after="200" w:line="276" w:lineRule="auto"/>
    </w:pPr>
    <w:rPr>
      <w:sz w:val="20"/>
      <w:szCs w:val="20"/>
      <w:lang w:eastAsia="ja-JP"/>
    </w:rPr>
  </w:style>
  <w:style w:type="paragraph" w:customStyle="1" w:styleId="D9BDFCB8C21B4D6DA2F0C393AAC70735">
    <w:name w:val="D9BDFCB8C21B4D6DA2F0C393AAC70735"/>
    <w:rsid w:val="004819A9"/>
    <w:pPr>
      <w:spacing w:before="100" w:after="200" w:line="276" w:lineRule="auto"/>
    </w:pPr>
    <w:rPr>
      <w:sz w:val="20"/>
      <w:szCs w:val="20"/>
      <w:lang w:eastAsia="ja-JP"/>
    </w:rPr>
  </w:style>
  <w:style w:type="paragraph" w:customStyle="1" w:styleId="BF729C764EC74DA49976A794A6C7BE0D">
    <w:name w:val="BF729C764EC74DA49976A794A6C7BE0D"/>
    <w:rsid w:val="004819A9"/>
    <w:pPr>
      <w:spacing w:before="240" w:after="200" w:line="276" w:lineRule="auto"/>
    </w:pPr>
    <w:rPr>
      <w:sz w:val="20"/>
      <w:szCs w:val="20"/>
      <w:lang w:eastAsia="ja-JP"/>
    </w:rPr>
  </w:style>
  <w:style w:type="paragraph" w:customStyle="1" w:styleId="DB81FB77FA764AC7BC6167691AE75A44">
    <w:name w:val="DB81FB77FA764AC7BC6167691AE75A44"/>
    <w:rsid w:val="004819A9"/>
    <w:pPr>
      <w:spacing w:before="240" w:after="200" w:line="276" w:lineRule="auto"/>
    </w:pPr>
    <w:rPr>
      <w:sz w:val="20"/>
      <w:szCs w:val="20"/>
      <w:lang w:eastAsia="ja-JP"/>
    </w:rPr>
  </w:style>
  <w:style w:type="paragraph" w:customStyle="1" w:styleId="1CFDA361BC6F4ED38460EE993B15F46E">
    <w:name w:val="1CFDA361BC6F4ED38460EE993B15F46E"/>
    <w:rsid w:val="004819A9"/>
    <w:pPr>
      <w:spacing w:before="100" w:after="200" w:line="276" w:lineRule="auto"/>
    </w:pPr>
    <w:rPr>
      <w:sz w:val="20"/>
      <w:szCs w:val="20"/>
      <w:lang w:eastAsia="ja-JP"/>
    </w:rPr>
  </w:style>
  <w:style w:type="paragraph" w:customStyle="1" w:styleId="8680826E960149449F634C8EF4AA05F0">
    <w:name w:val="8680826E960149449F634C8EF4AA05F0"/>
    <w:rsid w:val="004819A9"/>
    <w:pPr>
      <w:spacing w:before="100" w:after="200" w:line="276" w:lineRule="auto"/>
    </w:pPr>
    <w:rPr>
      <w:sz w:val="20"/>
      <w:szCs w:val="20"/>
      <w:lang w:eastAsia="ja-JP"/>
    </w:rPr>
  </w:style>
  <w:style w:type="paragraph" w:customStyle="1" w:styleId="EB9B192E8E3B425FA21487FC9B03E076">
    <w:name w:val="EB9B192E8E3B425FA21487FC9B03E076"/>
    <w:rsid w:val="004819A9"/>
    <w:pPr>
      <w:spacing w:before="240" w:after="200" w:line="276" w:lineRule="auto"/>
    </w:pPr>
    <w:rPr>
      <w:sz w:val="20"/>
      <w:szCs w:val="20"/>
      <w:lang w:eastAsia="ja-JP"/>
    </w:rPr>
  </w:style>
  <w:style w:type="paragraph" w:customStyle="1" w:styleId="9180D5BF14244726B380F03195472368">
    <w:name w:val="9180D5BF14244726B380F03195472368"/>
    <w:rsid w:val="004819A9"/>
    <w:pPr>
      <w:spacing w:before="240" w:after="200" w:line="276" w:lineRule="auto"/>
    </w:pPr>
    <w:rPr>
      <w:sz w:val="20"/>
      <w:szCs w:val="20"/>
      <w:lang w:eastAsia="ja-JP"/>
    </w:rPr>
  </w:style>
  <w:style w:type="paragraph" w:customStyle="1" w:styleId="B3730797752F4C6AA7566D7A0A652952">
    <w:name w:val="B3730797752F4C6AA7566D7A0A652952"/>
    <w:rsid w:val="004819A9"/>
    <w:pPr>
      <w:spacing w:before="100" w:after="200" w:line="276" w:lineRule="auto"/>
    </w:pPr>
    <w:rPr>
      <w:sz w:val="20"/>
      <w:szCs w:val="20"/>
      <w:lang w:eastAsia="ja-JP"/>
    </w:rPr>
  </w:style>
  <w:style w:type="paragraph" w:customStyle="1" w:styleId="97FC44BC61184B17AEE2052BE43AE458">
    <w:name w:val="97FC44BC61184B17AEE2052BE43AE458"/>
    <w:rsid w:val="004819A9"/>
    <w:pPr>
      <w:spacing w:before="100" w:after="200" w:line="276" w:lineRule="auto"/>
    </w:pPr>
    <w:rPr>
      <w:sz w:val="20"/>
      <w:szCs w:val="20"/>
      <w:lang w:eastAsia="ja-JP"/>
    </w:rPr>
  </w:style>
  <w:style w:type="paragraph" w:customStyle="1" w:styleId="48E8BDCD10E14A82923FA129491BEDCE">
    <w:name w:val="48E8BDCD10E14A82923FA129491BEDCE"/>
    <w:rsid w:val="004819A9"/>
    <w:pPr>
      <w:spacing w:before="100" w:after="200" w:line="276" w:lineRule="auto"/>
    </w:pPr>
    <w:rPr>
      <w:sz w:val="20"/>
      <w:szCs w:val="20"/>
      <w:lang w:eastAsia="ja-JP"/>
    </w:rPr>
  </w:style>
  <w:style w:type="paragraph" w:customStyle="1" w:styleId="31315D2AA57348EE9F003048FC2D3C54">
    <w:name w:val="31315D2AA57348EE9F003048FC2D3C54"/>
    <w:rsid w:val="004819A9"/>
    <w:pPr>
      <w:spacing w:before="100" w:after="200" w:line="276" w:lineRule="auto"/>
    </w:pPr>
    <w:rPr>
      <w:sz w:val="20"/>
      <w:szCs w:val="20"/>
      <w:lang w:eastAsia="ja-JP"/>
    </w:rPr>
  </w:style>
  <w:style w:type="paragraph" w:customStyle="1" w:styleId="2E8FAB66C30243EE804E3AC4DF88F06A">
    <w:name w:val="2E8FAB66C30243EE804E3AC4DF88F06A"/>
    <w:rsid w:val="004819A9"/>
    <w:pPr>
      <w:spacing w:before="100" w:after="200" w:line="276" w:lineRule="auto"/>
    </w:pPr>
    <w:rPr>
      <w:sz w:val="20"/>
      <w:szCs w:val="20"/>
      <w:lang w:eastAsia="ja-JP"/>
    </w:rPr>
  </w:style>
  <w:style w:type="paragraph" w:customStyle="1" w:styleId="79C1D6BDDAEE4BA895CFF010C8296D98">
    <w:name w:val="79C1D6BDDAEE4BA895CFF010C8296D98"/>
    <w:rsid w:val="004819A9"/>
    <w:pPr>
      <w:spacing w:before="100" w:after="200" w:line="276" w:lineRule="auto"/>
    </w:pPr>
    <w:rPr>
      <w:sz w:val="20"/>
      <w:szCs w:val="20"/>
      <w:lang w:eastAsia="ja-JP"/>
    </w:rPr>
  </w:style>
  <w:style w:type="paragraph" w:customStyle="1" w:styleId="EB2C21F28EDC4771810A42E95DD6E561">
    <w:name w:val="EB2C21F28EDC4771810A42E95DD6E561"/>
    <w:rsid w:val="004819A9"/>
    <w:pPr>
      <w:spacing w:before="100" w:after="200" w:line="276" w:lineRule="auto"/>
    </w:pPr>
    <w:rPr>
      <w:sz w:val="20"/>
      <w:szCs w:val="20"/>
      <w:lang w:eastAsia="ja-JP"/>
    </w:rPr>
  </w:style>
  <w:style w:type="paragraph" w:customStyle="1" w:styleId="112B29B8FE414CF49C79D40D6C992800">
    <w:name w:val="112B29B8FE414CF49C79D40D6C992800"/>
    <w:rsid w:val="004819A9"/>
    <w:pPr>
      <w:spacing w:before="100" w:after="200" w:line="276" w:lineRule="auto"/>
    </w:pPr>
    <w:rPr>
      <w:sz w:val="20"/>
      <w:szCs w:val="20"/>
      <w:lang w:eastAsia="ja-JP"/>
    </w:rPr>
  </w:style>
  <w:style w:type="paragraph" w:customStyle="1" w:styleId="27CF346F4D2E4AAFAD39CB5854E56A7814">
    <w:name w:val="27CF346F4D2E4AAFAD39CB5854E56A7814"/>
    <w:rsid w:val="004819A9"/>
    <w:pPr>
      <w:spacing w:before="100" w:after="200" w:line="276" w:lineRule="auto"/>
    </w:pPr>
    <w:rPr>
      <w:sz w:val="20"/>
      <w:szCs w:val="20"/>
      <w:lang w:eastAsia="ja-JP"/>
    </w:rPr>
  </w:style>
  <w:style w:type="paragraph" w:customStyle="1" w:styleId="0DEC690FF9B24A7BBE21EDF7F6CC4F4714">
    <w:name w:val="0DEC690FF9B24A7BBE21EDF7F6CC4F4714"/>
    <w:rsid w:val="004819A9"/>
    <w:pPr>
      <w:spacing w:before="100" w:after="200" w:line="276" w:lineRule="auto"/>
    </w:pPr>
    <w:rPr>
      <w:sz w:val="20"/>
      <w:szCs w:val="20"/>
      <w:lang w:eastAsia="ja-JP"/>
    </w:rPr>
  </w:style>
  <w:style w:type="paragraph" w:customStyle="1" w:styleId="787DFD8754F2451DB5DEABB7694B090514">
    <w:name w:val="787DFD8754F2451DB5DEABB7694B090514"/>
    <w:rsid w:val="004819A9"/>
    <w:pPr>
      <w:spacing w:before="100" w:after="200" w:line="276" w:lineRule="auto"/>
    </w:pPr>
    <w:rPr>
      <w:sz w:val="20"/>
      <w:szCs w:val="20"/>
      <w:lang w:eastAsia="ja-JP"/>
    </w:rPr>
  </w:style>
  <w:style w:type="paragraph" w:customStyle="1" w:styleId="8A33C6176D92454F914B1804BB772B1314">
    <w:name w:val="8A33C6176D92454F914B1804BB772B1314"/>
    <w:rsid w:val="004819A9"/>
    <w:pPr>
      <w:spacing w:before="100" w:after="200" w:line="276" w:lineRule="auto"/>
    </w:pPr>
    <w:rPr>
      <w:sz w:val="20"/>
      <w:szCs w:val="20"/>
      <w:lang w:eastAsia="ja-JP"/>
    </w:rPr>
  </w:style>
  <w:style w:type="paragraph" w:customStyle="1" w:styleId="C7605B17A4B242FC9E3DBD007E7C1DED14">
    <w:name w:val="C7605B17A4B242FC9E3DBD007E7C1DED14"/>
    <w:rsid w:val="004819A9"/>
    <w:pPr>
      <w:spacing w:before="100" w:after="200" w:line="276" w:lineRule="auto"/>
    </w:pPr>
    <w:rPr>
      <w:sz w:val="20"/>
      <w:szCs w:val="20"/>
      <w:lang w:eastAsia="ja-JP"/>
    </w:rPr>
  </w:style>
  <w:style w:type="paragraph" w:customStyle="1" w:styleId="668411E28ADB4D10A735A183851001B814">
    <w:name w:val="668411E28ADB4D10A735A183851001B814"/>
    <w:rsid w:val="004819A9"/>
    <w:pPr>
      <w:spacing w:before="100" w:after="200" w:line="276" w:lineRule="auto"/>
    </w:pPr>
    <w:rPr>
      <w:sz w:val="20"/>
      <w:szCs w:val="20"/>
      <w:lang w:eastAsia="ja-JP"/>
    </w:rPr>
  </w:style>
  <w:style w:type="paragraph" w:customStyle="1" w:styleId="13C954CF166348D1BB286266AEAFD1FC14">
    <w:name w:val="13C954CF166348D1BB286266AEAFD1FC14"/>
    <w:rsid w:val="004819A9"/>
    <w:pPr>
      <w:spacing w:before="100" w:after="200" w:line="276" w:lineRule="auto"/>
    </w:pPr>
    <w:rPr>
      <w:sz w:val="20"/>
      <w:szCs w:val="20"/>
      <w:lang w:eastAsia="ja-JP"/>
    </w:rPr>
  </w:style>
  <w:style w:type="paragraph" w:customStyle="1" w:styleId="A32FB43C91FA4A718D4873D16B1593DA14">
    <w:name w:val="A32FB43C91FA4A718D4873D16B1593DA14"/>
    <w:rsid w:val="004819A9"/>
    <w:pPr>
      <w:spacing w:before="100" w:after="200" w:line="276" w:lineRule="auto"/>
    </w:pPr>
    <w:rPr>
      <w:sz w:val="20"/>
      <w:szCs w:val="20"/>
      <w:lang w:eastAsia="ja-JP"/>
    </w:rPr>
  </w:style>
  <w:style w:type="paragraph" w:customStyle="1" w:styleId="83A44F4417904A8C9BF5FFDD93D473A414">
    <w:name w:val="83A44F4417904A8C9BF5FFDD93D473A414"/>
    <w:rsid w:val="004819A9"/>
    <w:pPr>
      <w:spacing w:before="100" w:after="200" w:line="276" w:lineRule="auto"/>
    </w:pPr>
    <w:rPr>
      <w:sz w:val="20"/>
      <w:szCs w:val="20"/>
      <w:lang w:eastAsia="ja-JP"/>
    </w:rPr>
  </w:style>
  <w:style w:type="paragraph" w:customStyle="1" w:styleId="5606B4FE22464544AAAB2ED06F7AE56E1">
    <w:name w:val="5606B4FE22464544AAAB2ED06F7AE56E1"/>
    <w:rsid w:val="004819A9"/>
    <w:pPr>
      <w:spacing w:before="240" w:after="200" w:line="276" w:lineRule="auto"/>
    </w:pPr>
    <w:rPr>
      <w:sz w:val="20"/>
      <w:szCs w:val="20"/>
      <w:lang w:eastAsia="ja-JP"/>
    </w:rPr>
  </w:style>
  <w:style w:type="paragraph" w:customStyle="1" w:styleId="6A38954D4B36436284687533318A744F1">
    <w:name w:val="6A38954D4B36436284687533318A744F1"/>
    <w:rsid w:val="004819A9"/>
    <w:pPr>
      <w:spacing w:before="100" w:after="200" w:line="276" w:lineRule="auto"/>
    </w:pPr>
    <w:rPr>
      <w:sz w:val="20"/>
      <w:szCs w:val="20"/>
      <w:lang w:eastAsia="ja-JP"/>
    </w:rPr>
  </w:style>
  <w:style w:type="paragraph" w:customStyle="1" w:styleId="1C15F8A9D26D40A2BE563D6AAECF92AA1">
    <w:name w:val="1C15F8A9D26D40A2BE563D6AAECF92AA1"/>
    <w:rsid w:val="004819A9"/>
    <w:pPr>
      <w:spacing w:before="100" w:after="200" w:line="276" w:lineRule="auto"/>
    </w:pPr>
    <w:rPr>
      <w:sz w:val="20"/>
      <w:szCs w:val="20"/>
      <w:lang w:eastAsia="ja-JP"/>
    </w:rPr>
  </w:style>
  <w:style w:type="paragraph" w:customStyle="1" w:styleId="0A7F69E228434F76B1EC5D9B53591BC21">
    <w:name w:val="0A7F69E228434F76B1EC5D9B53591BC21"/>
    <w:rsid w:val="004819A9"/>
    <w:pPr>
      <w:spacing w:before="100" w:after="200" w:line="276" w:lineRule="auto"/>
    </w:pPr>
    <w:rPr>
      <w:sz w:val="20"/>
      <w:szCs w:val="20"/>
      <w:lang w:eastAsia="ja-JP"/>
    </w:rPr>
  </w:style>
  <w:style w:type="paragraph" w:customStyle="1" w:styleId="15DA42DF587A49339526A333A8350B641">
    <w:name w:val="15DA42DF587A49339526A333A8350B641"/>
    <w:rsid w:val="004819A9"/>
    <w:pPr>
      <w:spacing w:before="100" w:after="200" w:line="276" w:lineRule="auto"/>
    </w:pPr>
    <w:rPr>
      <w:sz w:val="20"/>
      <w:szCs w:val="20"/>
      <w:lang w:eastAsia="ja-JP"/>
    </w:rPr>
  </w:style>
  <w:style w:type="paragraph" w:customStyle="1" w:styleId="039F79ECF0AD486B983EA51729000DA41">
    <w:name w:val="039F79ECF0AD486B983EA51729000DA41"/>
    <w:rsid w:val="004819A9"/>
    <w:pPr>
      <w:spacing w:before="100" w:after="200" w:line="276" w:lineRule="auto"/>
    </w:pPr>
    <w:rPr>
      <w:sz w:val="20"/>
      <w:szCs w:val="20"/>
      <w:lang w:eastAsia="ja-JP"/>
    </w:rPr>
  </w:style>
  <w:style w:type="paragraph" w:customStyle="1" w:styleId="5FD9E2F07F854BE7B693956131D516231">
    <w:name w:val="5FD9E2F07F854BE7B693956131D516231"/>
    <w:rsid w:val="004819A9"/>
    <w:pPr>
      <w:spacing w:before="100" w:after="200" w:line="276" w:lineRule="auto"/>
    </w:pPr>
    <w:rPr>
      <w:sz w:val="20"/>
      <w:szCs w:val="20"/>
      <w:lang w:eastAsia="ja-JP"/>
    </w:rPr>
  </w:style>
  <w:style w:type="paragraph" w:customStyle="1" w:styleId="0D37E9539648495C923A69B713C0AF6E1">
    <w:name w:val="0D37E9539648495C923A69B713C0AF6E1"/>
    <w:rsid w:val="004819A9"/>
    <w:pPr>
      <w:spacing w:before="240" w:after="200" w:line="276" w:lineRule="auto"/>
    </w:pPr>
    <w:rPr>
      <w:sz w:val="20"/>
      <w:szCs w:val="20"/>
      <w:lang w:eastAsia="ja-JP"/>
    </w:rPr>
  </w:style>
  <w:style w:type="paragraph" w:customStyle="1" w:styleId="E5C036F4DA7A471DAED16C2D4250B1191">
    <w:name w:val="E5C036F4DA7A471DAED16C2D4250B1191"/>
    <w:rsid w:val="004819A9"/>
    <w:pPr>
      <w:spacing w:before="240" w:after="200" w:line="276" w:lineRule="auto"/>
    </w:pPr>
    <w:rPr>
      <w:sz w:val="20"/>
      <w:szCs w:val="20"/>
      <w:lang w:eastAsia="ja-JP"/>
    </w:rPr>
  </w:style>
  <w:style w:type="paragraph" w:customStyle="1" w:styleId="E3F343A168914F32BC26B53D7CE528DA1">
    <w:name w:val="E3F343A168914F32BC26B53D7CE528DA1"/>
    <w:rsid w:val="004819A9"/>
    <w:pPr>
      <w:spacing w:before="100" w:after="200" w:line="276" w:lineRule="auto"/>
    </w:pPr>
    <w:rPr>
      <w:sz w:val="20"/>
      <w:szCs w:val="20"/>
      <w:lang w:eastAsia="ja-JP"/>
    </w:rPr>
  </w:style>
  <w:style w:type="paragraph" w:customStyle="1" w:styleId="ECF4388099594CE491CCFC32F03856DA1">
    <w:name w:val="ECF4388099594CE491CCFC32F03856DA1"/>
    <w:rsid w:val="004819A9"/>
    <w:pPr>
      <w:spacing w:before="100" w:after="200" w:line="276" w:lineRule="auto"/>
    </w:pPr>
    <w:rPr>
      <w:sz w:val="20"/>
      <w:szCs w:val="20"/>
      <w:lang w:eastAsia="ja-JP"/>
    </w:rPr>
  </w:style>
  <w:style w:type="paragraph" w:customStyle="1" w:styleId="BECCDB0B17BD4664B19CA775D42910DB1">
    <w:name w:val="BECCDB0B17BD4664B19CA775D42910DB1"/>
    <w:rsid w:val="004819A9"/>
    <w:pPr>
      <w:spacing w:before="240" w:after="200" w:line="276" w:lineRule="auto"/>
    </w:pPr>
    <w:rPr>
      <w:sz w:val="20"/>
      <w:szCs w:val="20"/>
      <w:lang w:eastAsia="ja-JP"/>
    </w:rPr>
  </w:style>
  <w:style w:type="paragraph" w:customStyle="1" w:styleId="26942EE8C69D40B79C269B65AE4C97BE1">
    <w:name w:val="26942EE8C69D40B79C269B65AE4C97BE1"/>
    <w:rsid w:val="004819A9"/>
    <w:pPr>
      <w:spacing w:before="100" w:after="200" w:line="276" w:lineRule="auto"/>
    </w:pPr>
    <w:rPr>
      <w:sz w:val="20"/>
      <w:szCs w:val="20"/>
      <w:lang w:eastAsia="ja-JP"/>
    </w:rPr>
  </w:style>
  <w:style w:type="paragraph" w:customStyle="1" w:styleId="CC90FEEDA2F345D98309ABE9E395EFD91">
    <w:name w:val="CC90FEEDA2F345D98309ABE9E395EFD91"/>
    <w:rsid w:val="004819A9"/>
    <w:pPr>
      <w:spacing w:before="100" w:after="200" w:line="276" w:lineRule="auto"/>
    </w:pPr>
    <w:rPr>
      <w:sz w:val="20"/>
      <w:szCs w:val="20"/>
      <w:lang w:eastAsia="ja-JP"/>
    </w:rPr>
  </w:style>
  <w:style w:type="paragraph" w:customStyle="1" w:styleId="97EFE6412ED44DAB9D8453C147FD36CF1">
    <w:name w:val="97EFE6412ED44DAB9D8453C147FD36CF1"/>
    <w:rsid w:val="004819A9"/>
    <w:pPr>
      <w:spacing w:before="100" w:after="200" w:line="276" w:lineRule="auto"/>
    </w:pPr>
    <w:rPr>
      <w:sz w:val="20"/>
      <w:szCs w:val="20"/>
      <w:lang w:eastAsia="ja-JP"/>
    </w:rPr>
  </w:style>
  <w:style w:type="paragraph" w:customStyle="1" w:styleId="08DB2C323EC441E69230D4F5612C58851">
    <w:name w:val="08DB2C323EC441E69230D4F5612C58851"/>
    <w:rsid w:val="004819A9"/>
    <w:pPr>
      <w:spacing w:before="240" w:after="200" w:line="276" w:lineRule="auto"/>
    </w:pPr>
    <w:rPr>
      <w:sz w:val="20"/>
      <w:szCs w:val="20"/>
      <w:lang w:eastAsia="ja-JP"/>
    </w:rPr>
  </w:style>
  <w:style w:type="paragraph" w:customStyle="1" w:styleId="4E69F893A184461282A9930C6AB041771">
    <w:name w:val="4E69F893A184461282A9930C6AB041771"/>
    <w:rsid w:val="004819A9"/>
    <w:pPr>
      <w:spacing w:before="240" w:after="200" w:line="276" w:lineRule="auto"/>
    </w:pPr>
    <w:rPr>
      <w:sz w:val="20"/>
      <w:szCs w:val="20"/>
      <w:lang w:eastAsia="ja-JP"/>
    </w:rPr>
  </w:style>
  <w:style w:type="paragraph" w:customStyle="1" w:styleId="30DF04BFDDA04FBC9CFA9320CB15398C1">
    <w:name w:val="30DF04BFDDA04FBC9CFA9320CB15398C1"/>
    <w:rsid w:val="004819A9"/>
    <w:pPr>
      <w:spacing w:before="240" w:after="200" w:line="276" w:lineRule="auto"/>
    </w:pPr>
    <w:rPr>
      <w:sz w:val="20"/>
      <w:szCs w:val="20"/>
      <w:lang w:eastAsia="ja-JP"/>
    </w:rPr>
  </w:style>
  <w:style w:type="paragraph" w:customStyle="1" w:styleId="E6C05379742F4CE99D244315A736BD8D1">
    <w:name w:val="E6C05379742F4CE99D244315A736BD8D1"/>
    <w:rsid w:val="004819A9"/>
    <w:pPr>
      <w:spacing w:before="240" w:after="200" w:line="276" w:lineRule="auto"/>
    </w:pPr>
    <w:rPr>
      <w:sz w:val="20"/>
      <w:szCs w:val="20"/>
      <w:lang w:eastAsia="ja-JP"/>
    </w:rPr>
  </w:style>
  <w:style w:type="paragraph" w:customStyle="1" w:styleId="5C4060FF17424235BE52399C38D9A8EF1">
    <w:name w:val="5C4060FF17424235BE52399C38D9A8EF1"/>
    <w:rsid w:val="004819A9"/>
    <w:pPr>
      <w:spacing w:before="240" w:after="200" w:line="276" w:lineRule="auto"/>
    </w:pPr>
    <w:rPr>
      <w:sz w:val="20"/>
      <w:szCs w:val="20"/>
      <w:lang w:eastAsia="ja-JP"/>
    </w:rPr>
  </w:style>
  <w:style w:type="paragraph" w:customStyle="1" w:styleId="892448AEB15B4C19AF77077194FD1E3B1">
    <w:name w:val="892448AEB15B4C19AF77077194FD1E3B1"/>
    <w:rsid w:val="004819A9"/>
    <w:pPr>
      <w:spacing w:before="240" w:after="200" w:line="276" w:lineRule="auto"/>
    </w:pPr>
    <w:rPr>
      <w:sz w:val="20"/>
      <w:szCs w:val="20"/>
      <w:lang w:eastAsia="ja-JP"/>
    </w:rPr>
  </w:style>
  <w:style w:type="paragraph" w:customStyle="1" w:styleId="86DD16E4E85F4CBB9DD2BAE03605A4FD1">
    <w:name w:val="86DD16E4E85F4CBB9DD2BAE03605A4FD1"/>
    <w:rsid w:val="004819A9"/>
    <w:pPr>
      <w:spacing w:before="100" w:after="200" w:line="276" w:lineRule="auto"/>
    </w:pPr>
    <w:rPr>
      <w:sz w:val="20"/>
      <w:szCs w:val="20"/>
      <w:lang w:eastAsia="ja-JP"/>
    </w:rPr>
  </w:style>
  <w:style w:type="paragraph" w:customStyle="1" w:styleId="6063B5F59D9D4AE180B6F869D3EAB9221">
    <w:name w:val="6063B5F59D9D4AE180B6F869D3EAB9221"/>
    <w:rsid w:val="004819A9"/>
    <w:pPr>
      <w:spacing w:before="100" w:after="200" w:line="276" w:lineRule="auto"/>
    </w:pPr>
    <w:rPr>
      <w:sz w:val="20"/>
      <w:szCs w:val="20"/>
      <w:lang w:eastAsia="ja-JP"/>
    </w:rPr>
  </w:style>
  <w:style w:type="paragraph" w:customStyle="1" w:styleId="8333D86CB2DA49CB9049BC32F6F606981">
    <w:name w:val="8333D86CB2DA49CB9049BC32F6F606981"/>
    <w:rsid w:val="004819A9"/>
    <w:pPr>
      <w:tabs>
        <w:tab w:val="decimal" w:pos="936"/>
      </w:tabs>
      <w:spacing w:before="120" w:after="120" w:line="240" w:lineRule="auto"/>
    </w:pPr>
    <w:rPr>
      <w:sz w:val="20"/>
      <w:szCs w:val="20"/>
      <w:lang w:eastAsia="ja-JP"/>
    </w:rPr>
  </w:style>
  <w:style w:type="paragraph" w:customStyle="1" w:styleId="31AD5CE3EB044D9A92883D78522743581">
    <w:name w:val="31AD5CE3EB044D9A92883D78522743581"/>
    <w:rsid w:val="004819A9"/>
    <w:pPr>
      <w:tabs>
        <w:tab w:val="decimal" w:pos="936"/>
      </w:tabs>
      <w:spacing w:before="120" w:after="120" w:line="240" w:lineRule="auto"/>
    </w:pPr>
    <w:rPr>
      <w:sz w:val="20"/>
      <w:szCs w:val="20"/>
      <w:lang w:eastAsia="ja-JP"/>
    </w:rPr>
  </w:style>
  <w:style w:type="paragraph" w:customStyle="1" w:styleId="4B8CA5DEF22547B6B8F6AB80EC30BB721">
    <w:name w:val="4B8CA5DEF22547B6B8F6AB80EC30BB721"/>
    <w:rsid w:val="004819A9"/>
    <w:pPr>
      <w:spacing w:before="100" w:after="200" w:line="276" w:lineRule="auto"/>
    </w:pPr>
    <w:rPr>
      <w:sz w:val="20"/>
      <w:szCs w:val="20"/>
      <w:lang w:eastAsia="ja-JP"/>
    </w:rPr>
  </w:style>
  <w:style w:type="paragraph" w:customStyle="1" w:styleId="5715F24F515844B2930E1910F9C2E1171">
    <w:name w:val="5715F24F515844B2930E1910F9C2E1171"/>
    <w:rsid w:val="004819A9"/>
    <w:pPr>
      <w:spacing w:before="100" w:after="200" w:line="276" w:lineRule="auto"/>
    </w:pPr>
    <w:rPr>
      <w:sz w:val="20"/>
      <w:szCs w:val="20"/>
      <w:lang w:eastAsia="ja-JP"/>
    </w:rPr>
  </w:style>
  <w:style w:type="paragraph" w:customStyle="1" w:styleId="335C8946AA744D49B9FB861C9C9B5D681">
    <w:name w:val="335C8946AA744D49B9FB861C9C9B5D681"/>
    <w:rsid w:val="004819A9"/>
    <w:pPr>
      <w:tabs>
        <w:tab w:val="decimal" w:pos="936"/>
      </w:tabs>
      <w:spacing w:before="120" w:after="120" w:line="240" w:lineRule="auto"/>
    </w:pPr>
    <w:rPr>
      <w:sz w:val="20"/>
      <w:szCs w:val="20"/>
      <w:lang w:eastAsia="ja-JP"/>
    </w:rPr>
  </w:style>
  <w:style w:type="paragraph" w:customStyle="1" w:styleId="0F05821EAB3C40B5987D20BDE165E2D31">
    <w:name w:val="0F05821EAB3C40B5987D20BDE165E2D31"/>
    <w:rsid w:val="004819A9"/>
    <w:pPr>
      <w:tabs>
        <w:tab w:val="decimal" w:pos="936"/>
      </w:tabs>
      <w:spacing w:before="120" w:after="120" w:line="240" w:lineRule="auto"/>
    </w:pPr>
    <w:rPr>
      <w:sz w:val="20"/>
      <w:szCs w:val="20"/>
      <w:lang w:eastAsia="ja-JP"/>
    </w:rPr>
  </w:style>
  <w:style w:type="paragraph" w:customStyle="1" w:styleId="01520D71010B42AA9E1D7C99EE582AC61">
    <w:name w:val="01520D71010B42AA9E1D7C99EE582AC61"/>
    <w:rsid w:val="004819A9"/>
    <w:pPr>
      <w:spacing w:before="100" w:after="200" w:line="276" w:lineRule="auto"/>
    </w:pPr>
    <w:rPr>
      <w:sz w:val="20"/>
      <w:szCs w:val="20"/>
      <w:lang w:eastAsia="ja-JP"/>
    </w:rPr>
  </w:style>
  <w:style w:type="paragraph" w:customStyle="1" w:styleId="F2D9F550E8934140B019A24CE9E620651">
    <w:name w:val="F2D9F550E8934140B019A24CE9E620651"/>
    <w:rsid w:val="004819A9"/>
    <w:pPr>
      <w:spacing w:before="100" w:after="200" w:line="276" w:lineRule="auto"/>
    </w:pPr>
    <w:rPr>
      <w:sz w:val="20"/>
      <w:szCs w:val="20"/>
      <w:lang w:eastAsia="ja-JP"/>
    </w:rPr>
  </w:style>
  <w:style w:type="paragraph" w:customStyle="1" w:styleId="F8F5F3A5E20143E8816D3593F6B7D6721">
    <w:name w:val="F8F5F3A5E20143E8816D3593F6B7D6721"/>
    <w:rsid w:val="004819A9"/>
    <w:pPr>
      <w:tabs>
        <w:tab w:val="decimal" w:pos="936"/>
      </w:tabs>
      <w:spacing w:before="120" w:after="120" w:line="240" w:lineRule="auto"/>
    </w:pPr>
    <w:rPr>
      <w:sz w:val="20"/>
      <w:szCs w:val="20"/>
      <w:lang w:eastAsia="ja-JP"/>
    </w:rPr>
  </w:style>
  <w:style w:type="paragraph" w:customStyle="1" w:styleId="800AEFFDC54F4D63996B8412A6BFCB781">
    <w:name w:val="800AEFFDC54F4D63996B8412A6BFCB781"/>
    <w:rsid w:val="004819A9"/>
    <w:pPr>
      <w:tabs>
        <w:tab w:val="decimal" w:pos="936"/>
      </w:tabs>
      <w:spacing w:before="120" w:after="120" w:line="240" w:lineRule="auto"/>
    </w:pPr>
    <w:rPr>
      <w:sz w:val="20"/>
      <w:szCs w:val="20"/>
      <w:lang w:eastAsia="ja-JP"/>
    </w:rPr>
  </w:style>
  <w:style w:type="paragraph" w:customStyle="1" w:styleId="5C1569CC47FC423287068ACDD1B733E41">
    <w:name w:val="5C1569CC47FC423287068ACDD1B733E41"/>
    <w:rsid w:val="004819A9"/>
    <w:pPr>
      <w:spacing w:before="100" w:after="200" w:line="276" w:lineRule="auto"/>
    </w:pPr>
    <w:rPr>
      <w:sz w:val="20"/>
      <w:szCs w:val="20"/>
      <w:lang w:eastAsia="ja-JP"/>
    </w:rPr>
  </w:style>
  <w:style w:type="paragraph" w:customStyle="1" w:styleId="D36EEEA875484151989112C966BDC1931">
    <w:name w:val="D36EEEA875484151989112C966BDC1931"/>
    <w:rsid w:val="004819A9"/>
    <w:pPr>
      <w:spacing w:before="100" w:after="200" w:line="276" w:lineRule="auto"/>
    </w:pPr>
    <w:rPr>
      <w:sz w:val="20"/>
      <w:szCs w:val="20"/>
      <w:lang w:eastAsia="ja-JP"/>
    </w:rPr>
  </w:style>
  <w:style w:type="paragraph" w:customStyle="1" w:styleId="B560EA70FD684E7EB3DA55D7F1AF06E31">
    <w:name w:val="B560EA70FD684E7EB3DA55D7F1AF06E31"/>
    <w:rsid w:val="004819A9"/>
    <w:pPr>
      <w:tabs>
        <w:tab w:val="decimal" w:pos="936"/>
      </w:tabs>
      <w:spacing w:before="120" w:after="120" w:line="240" w:lineRule="auto"/>
    </w:pPr>
    <w:rPr>
      <w:sz w:val="20"/>
      <w:szCs w:val="20"/>
      <w:lang w:eastAsia="ja-JP"/>
    </w:rPr>
  </w:style>
  <w:style w:type="paragraph" w:customStyle="1" w:styleId="C101EB5A09F9452BA02FBDC74289F4321">
    <w:name w:val="C101EB5A09F9452BA02FBDC74289F4321"/>
    <w:rsid w:val="004819A9"/>
    <w:pPr>
      <w:tabs>
        <w:tab w:val="decimal" w:pos="936"/>
      </w:tabs>
      <w:spacing w:before="120" w:after="120" w:line="240" w:lineRule="auto"/>
    </w:pPr>
    <w:rPr>
      <w:sz w:val="20"/>
      <w:szCs w:val="20"/>
      <w:lang w:eastAsia="ja-JP"/>
    </w:rPr>
  </w:style>
  <w:style w:type="paragraph" w:customStyle="1" w:styleId="A25B7B54261E47528F5C7FA3CBC3A4C51">
    <w:name w:val="A25B7B54261E47528F5C7FA3CBC3A4C51"/>
    <w:rsid w:val="004819A9"/>
    <w:pPr>
      <w:spacing w:before="100" w:after="200" w:line="276" w:lineRule="auto"/>
    </w:pPr>
    <w:rPr>
      <w:sz w:val="20"/>
      <w:szCs w:val="20"/>
      <w:lang w:eastAsia="ja-JP"/>
    </w:rPr>
  </w:style>
  <w:style w:type="paragraph" w:customStyle="1" w:styleId="07398365FA2E4423B8F752B6396D25921">
    <w:name w:val="07398365FA2E4423B8F752B6396D25921"/>
    <w:rsid w:val="004819A9"/>
    <w:pPr>
      <w:spacing w:before="100" w:after="200" w:line="276" w:lineRule="auto"/>
    </w:pPr>
    <w:rPr>
      <w:sz w:val="20"/>
      <w:szCs w:val="20"/>
      <w:lang w:eastAsia="ja-JP"/>
    </w:rPr>
  </w:style>
  <w:style w:type="paragraph" w:customStyle="1" w:styleId="8167C877FD954360BA936C2D1F1403E71">
    <w:name w:val="8167C877FD954360BA936C2D1F1403E71"/>
    <w:rsid w:val="004819A9"/>
    <w:pPr>
      <w:tabs>
        <w:tab w:val="decimal" w:pos="936"/>
      </w:tabs>
      <w:spacing w:before="120" w:after="120" w:line="240" w:lineRule="auto"/>
    </w:pPr>
    <w:rPr>
      <w:sz w:val="20"/>
      <w:szCs w:val="20"/>
      <w:lang w:eastAsia="ja-JP"/>
    </w:rPr>
  </w:style>
  <w:style w:type="paragraph" w:customStyle="1" w:styleId="C26FCD739350496AA14EB0775DF68FB61">
    <w:name w:val="C26FCD739350496AA14EB0775DF68FB61"/>
    <w:rsid w:val="004819A9"/>
    <w:pPr>
      <w:tabs>
        <w:tab w:val="decimal" w:pos="936"/>
      </w:tabs>
      <w:spacing w:before="120" w:after="120" w:line="240" w:lineRule="auto"/>
    </w:pPr>
    <w:rPr>
      <w:sz w:val="20"/>
      <w:szCs w:val="20"/>
      <w:lang w:eastAsia="ja-JP"/>
    </w:rPr>
  </w:style>
  <w:style w:type="paragraph" w:customStyle="1" w:styleId="D93DEE4751CE421C95BFBDC3340462521">
    <w:name w:val="D93DEE4751CE421C95BFBDC3340462521"/>
    <w:rsid w:val="004819A9"/>
    <w:pPr>
      <w:spacing w:before="100" w:after="200" w:line="276" w:lineRule="auto"/>
    </w:pPr>
    <w:rPr>
      <w:sz w:val="20"/>
      <w:szCs w:val="20"/>
      <w:lang w:eastAsia="ja-JP"/>
    </w:rPr>
  </w:style>
  <w:style w:type="paragraph" w:customStyle="1" w:styleId="7C310C5A5CB1454796D371C6FCF311871">
    <w:name w:val="7C310C5A5CB1454796D371C6FCF311871"/>
    <w:rsid w:val="004819A9"/>
    <w:pPr>
      <w:spacing w:before="100" w:after="200" w:line="276" w:lineRule="auto"/>
    </w:pPr>
    <w:rPr>
      <w:sz w:val="20"/>
      <w:szCs w:val="20"/>
      <w:lang w:eastAsia="ja-JP"/>
    </w:rPr>
  </w:style>
  <w:style w:type="paragraph" w:customStyle="1" w:styleId="57C5FB34898046DC9470DD167D68B4671">
    <w:name w:val="57C5FB34898046DC9470DD167D68B4671"/>
    <w:rsid w:val="004819A9"/>
    <w:pPr>
      <w:tabs>
        <w:tab w:val="decimal" w:pos="936"/>
      </w:tabs>
      <w:spacing w:before="120" w:after="120" w:line="240" w:lineRule="auto"/>
    </w:pPr>
    <w:rPr>
      <w:sz w:val="20"/>
      <w:szCs w:val="20"/>
      <w:lang w:eastAsia="ja-JP"/>
    </w:rPr>
  </w:style>
  <w:style w:type="paragraph" w:customStyle="1" w:styleId="94FC2D715EEF4C0C940A944AFCABA95D1">
    <w:name w:val="94FC2D715EEF4C0C940A944AFCABA95D1"/>
    <w:rsid w:val="004819A9"/>
    <w:pPr>
      <w:tabs>
        <w:tab w:val="decimal" w:pos="936"/>
      </w:tabs>
      <w:spacing w:before="120" w:after="120" w:line="240" w:lineRule="auto"/>
    </w:pPr>
    <w:rPr>
      <w:sz w:val="20"/>
      <w:szCs w:val="20"/>
      <w:lang w:eastAsia="ja-JP"/>
    </w:rPr>
  </w:style>
  <w:style w:type="paragraph" w:customStyle="1" w:styleId="B090FBE38FD54F1B8B9B39B3AD66A61F1">
    <w:name w:val="B090FBE38FD54F1B8B9B39B3AD66A61F1"/>
    <w:rsid w:val="004819A9"/>
    <w:pPr>
      <w:spacing w:before="100" w:after="200" w:line="276" w:lineRule="auto"/>
    </w:pPr>
    <w:rPr>
      <w:sz w:val="20"/>
      <w:szCs w:val="20"/>
      <w:lang w:eastAsia="ja-JP"/>
    </w:rPr>
  </w:style>
  <w:style w:type="paragraph" w:customStyle="1" w:styleId="1A4484279FF443C6807EDA9EF18791501">
    <w:name w:val="1A4484279FF443C6807EDA9EF18791501"/>
    <w:rsid w:val="004819A9"/>
    <w:pPr>
      <w:spacing w:before="100" w:after="200" w:line="276" w:lineRule="auto"/>
    </w:pPr>
    <w:rPr>
      <w:sz w:val="20"/>
      <w:szCs w:val="20"/>
      <w:lang w:eastAsia="ja-JP"/>
    </w:rPr>
  </w:style>
  <w:style w:type="paragraph" w:customStyle="1" w:styleId="A98BD2E7A2844BE1B31BFD39446204D91">
    <w:name w:val="A98BD2E7A2844BE1B31BFD39446204D91"/>
    <w:rsid w:val="004819A9"/>
    <w:pPr>
      <w:tabs>
        <w:tab w:val="decimal" w:pos="936"/>
      </w:tabs>
      <w:spacing w:before="120" w:after="120" w:line="240" w:lineRule="auto"/>
    </w:pPr>
    <w:rPr>
      <w:sz w:val="20"/>
      <w:szCs w:val="20"/>
      <w:lang w:eastAsia="ja-JP"/>
    </w:rPr>
  </w:style>
  <w:style w:type="paragraph" w:customStyle="1" w:styleId="F5F2A6E33B564B85A91246737D70A2E91">
    <w:name w:val="F5F2A6E33B564B85A91246737D70A2E91"/>
    <w:rsid w:val="004819A9"/>
    <w:pPr>
      <w:tabs>
        <w:tab w:val="decimal" w:pos="936"/>
      </w:tabs>
      <w:spacing w:before="120" w:after="120" w:line="240" w:lineRule="auto"/>
    </w:pPr>
    <w:rPr>
      <w:sz w:val="20"/>
      <w:szCs w:val="20"/>
      <w:lang w:eastAsia="ja-JP"/>
    </w:rPr>
  </w:style>
  <w:style w:type="paragraph" w:customStyle="1" w:styleId="D99AA7BC291A483B8266EA2F839B968E1">
    <w:name w:val="D99AA7BC291A483B8266EA2F839B968E1"/>
    <w:rsid w:val="004819A9"/>
    <w:pPr>
      <w:spacing w:before="100" w:after="200" w:line="276" w:lineRule="auto"/>
    </w:pPr>
    <w:rPr>
      <w:sz w:val="20"/>
      <w:szCs w:val="20"/>
      <w:lang w:eastAsia="ja-JP"/>
    </w:rPr>
  </w:style>
  <w:style w:type="paragraph" w:customStyle="1" w:styleId="19F0799E9D0A4E9CA8F8A44DBF852D871">
    <w:name w:val="19F0799E9D0A4E9CA8F8A44DBF852D871"/>
    <w:rsid w:val="004819A9"/>
    <w:pPr>
      <w:spacing w:before="100" w:after="200" w:line="276" w:lineRule="auto"/>
    </w:pPr>
    <w:rPr>
      <w:sz w:val="20"/>
      <w:szCs w:val="20"/>
      <w:lang w:eastAsia="ja-JP"/>
    </w:rPr>
  </w:style>
  <w:style w:type="paragraph" w:customStyle="1" w:styleId="5FBB79F5AD5B424DA225028CD28CB2141">
    <w:name w:val="5FBB79F5AD5B424DA225028CD28CB2141"/>
    <w:rsid w:val="004819A9"/>
    <w:pPr>
      <w:tabs>
        <w:tab w:val="decimal" w:pos="936"/>
      </w:tabs>
      <w:spacing w:before="120" w:after="120" w:line="240" w:lineRule="auto"/>
    </w:pPr>
    <w:rPr>
      <w:sz w:val="20"/>
      <w:szCs w:val="20"/>
      <w:lang w:eastAsia="ja-JP"/>
    </w:rPr>
  </w:style>
  <w:style w:type="paragraph" w:customStyle="1" w:styleId="D16B474423CC4F08B7FBDC20FE2545AD1">
    <w:name w:val="D16B474423CC4F08B7FBDC20FE2545AD1"/>
    <w:rsid w:val="004819A9"/>
    <w:pPr>
      <w:tabs>
        <w:tab w:val="decimal" w:pos="936"/>
      </w:tabs>
      <w:spacing w:before="120" w:after="120" w:line="240" w:lineRule="auto"/>
    </w:pPr>
    <w:rPr>
      <w:sz w:val="20"/>
      <w:szCs w:val="20"/>
      <w:lang w:eastAsia="ja-JP"/>
    </w:rPr>
  </w:style>
  <w:style w:type="paragraph" w:customStyle="1" w:styleId="5E63E873CFD6428790CB8EC1171679481">
    <w:name w:val="5E63E873CFD6428790CB8EC1171679481"/>
    <w:rsid w:val="004819A9"/>
    <w:pPr>
      <w:spacing w:before="100" w:after="200" w:line="276" w:lineRule="auto"/>
    </w:pPr>
    <w:rPr>
      <w:sz w:val="20"/>
      <w:szCs w:val="20"/>
      <w:lang w:eastAsia="ja-JP"/>
    </w:rPr>
  </w:style>
  <w:style w:type="paragraph" w:customStyle="1" w:styleId="47A31B6806A1491E8147D4C928679B111">
    <w:name w:val="47A31B6806A1491E8147D4C928679B111"/>
    <w:rsid w:val="004819A9"/>
    <w:pPr>
      <w:spacing w:before="100" w:after="200" w:line="276" w:lineRule="auto"/>
    </w:pPr>
    <w:rPr>
      <w:sz w:val="20"/>
      <w:szCs w:val="20"/>
      <w:lang w:eastAsia="ja-JP"/>
    </w:rPr>
  </w:style>
  <w:style w:type="paragraph" w:customStyle="1" w:styleId="50483B1947FF41CDB08E98EC887F34291">
    <w:name w:val="50483B1947FF41CDB08E98EC887F34291"/>
    <w:rsid w:val="004819A9"/>
    <w:pPr>
      <w:tabs>
        <w:tab w:val="decimal" w:pos="936"/>
      </w:tabs>
      <w:spacing w:before="120" w:after="120" w:line="240" w:lineRule="auto"/>
    </w:pPr>
    <w:rPr>
      <w:sz w:val="20"/>
      <w:szCs w:val="20"/>
      <w:lang w:eastAsia="ja-JP"/>
    </w:rPr>
  </w:style>
  <w:style w:type="paragraph" w:customStyle="1" w:styleId="F8DE9DB71D4149A4B91062A6B0AACE961">
    <w:name w:val="F8DE9DB71D4149A4B91062A6B0AACE961"/>
    <w:rsid w:val="004819A9"/>
    <w:pPr>
      <w:tabs>
        <w:tab w:val="decimal" w:pos="936"/>
      </w:tabs>
      <w:spacing w:before="120" w:after="120" w:line="240" w:lineRule="auto"/>
    </w:pPr>
    <w:rPr>
      <w:sz w:val="20"/>
      <w:szCs w:val="20"/>
      <w:lang w:eastAsia="ja-JP"/>
    </w:rPr>
  </w:style>
  <w:style w:type="paragraph" w:customStyle="1" w:styleId="92E55146E2304147AF591E8C6F4DE0112">
    <w:name w:val="92E55146E2304147AF591E8C6F4DE0112"/>
    <w:rsid w:val="004819A9"/>
    <w:pPr>
      <w:spacing w:before="100" w:after="200" w:line="276" w:lineRule="auto"/>
    </w:pPr>
    <w:rPr>
      <w:sz w:val="20"/>
      <w:szCs w:val="20"/>
      <w:lang w:eastAsia="ja-JP"/>
    </w:rPr>
  </w:style>
  <w:style w:type="paragraph" w:customStyle="1" w:styleId="92910E0E9CFD46D8BB56702DF35B5C171">
    <w:name w:val="92910E0E9CFD46D8BB56702DF35B5C171"/>
    <w:rsid w:val="004819A9"/>
    <w:pPr>
      <w:tabs>
        <w:tab w:val="decimal" w:pos="936"/>
      </w:tabs>
      <w:spacing w:before="120" w:after="120" w:line="240" w:lineRule="auto"/>
    </w:pPr>
    <w:rPr>
      <w:sz w:val="20"/>
      <w:szCs w:val="20"/>
      <w:lang w:eastAsia="ja-JP"/>
    </w:rPr>
  </w:style>
  <w:style w:type="paragraph" w:customStyle="1" w:styleId="12D3232DCA6B4116BA1636AC420EFE621">
    <w:name w:val="12D3232DCA6B4116BA1636AC420EFE621"/>
    <w:rsid w:val="004819A9"/>
    <w:pPr>
      <w:tabs>
        <w:tab w:val="decimal" w:pos="936"/>
      </w:tabs>
      <w:spacing w:before="120" w:after="120" w:line="240" w:lineRule="auto"/>
    </w:pPr>
    <w:rPr>
      <w:sz w:val="20"/>
      <w:szCs w:val="20"/>
      <w:lang w:eastAsia="ja-JP"/>
    </w:rPr>
  </w:style>
  <w:style w:type="paragraph" w:customStyle="1" w:styleId="69603FAE134746B9BCE87E7BDCDEB1FC1">
    <w:name w:val="69603FAE134746B9BCE87E7BDCDEB1FC1"/>
    <w:rsid w:val="004819A9"/>
    <w:pPr>
      <w:spacing w:before="100" w:after="200" w:line="276" w:lineRule="auto"/>
    </w:pPr>
    <w:rPr>
      <w:sz w:val="20"/>
      <w:szCs w:val="20"/>
      <w:lang w:eastAsia="ja-JP"/>
    </w:rPr>
  </w:style>
  <w:style w:type="paragraph" w:customStyle="1" w:styleId="3D6F034A097247D39F1D2EA9E5F8D4C51">
    <w:name w:val="3D6F034A097247D39F1D2EA9E5F8D4C51"/>
    <w:rsid w:val="004819A9"/>
    <w:pPr>
      <w:spacing w:before="100" w:after="200" w:line="276" w:lineRule="auto"/>
    </w:pPr>
    <w:rPr>
      <w:sz w:val="20"/>
      <w:szCs w:val="20"/>
      <w:lang w:eastAsia="ja-JP"/>
    </w:rPr>
  </w:style>
  <w:style w:type="paragraph" w:customStyle="1" w:styleId="A7EE127054AA46A096B67A173D92C96D1">
    <w:name w:val="A7EE127054AA46A096B67A173D92C96D1"/>
    <w:rsid w:val="004819A9"/>
    <w:pPr>
      <w:spacing w:before="100" w:after="200" w:line="276" w:lineRule="auto"/>
    </w:pPr>
    <w:rPr>
      <w:sz w:val="20"/>
      <w:szCs w:val="20"/>
      <w:lang w:eastAsia="ja-JP"/>
    </w:rPr>
  </w:style>
  <w:style w:type="paragraph" w:customStyle="1" w:styleId="768ACFE80B9545549529015521F445291">
    <w:name w:val="768ACFE80B9545549529015521F445291"/>
    <w:rsid w:val="004819A9"/>
    <w:pPr>
      <w:spacing w:before="100" w:after="200" w:line="276" w:lineRule="auto"/>
    </w:pPr>
    <w:rPr>
      <w:sz w:val="20"/>
      <w:szCs w:val="20"/>
      <w:lang w:eastAsia="ja-JP"/>
    </w:rPr>
  </w:style>
  <w:style w:type="paragraph" w:customStyle="1" w:styleId="081646892C1C4D63A7D68E4CE8D3EDC81">
    <w:name w:val="081646892C1C4D63A7D68E4CE8D3EDC81"/>
    <w:rsid w:val="004819A9"/>
    <w:pPr>
      <w:spacing w:before="100" w:after="200" w:line="276" w:lineRule="auto"/>
    </w:pPr>
    <w:rPr>
      <w:sz w:val="20"/>
      <w:szCs w:val="20"/>
      <w:lang w:eastAsia="ja-JP"/>
    </w:rPr>
  </w:style>
  <w:style w:type="paragraph" w:customStyle="1" w:styleId="EB88EBFA240346D380EBB34A00D99BF91">
    <w:name w:val="EB88EBFA240346D380EBB34A00D99BF91"/>
    <w:rsid w:val="004819A9"/>
    <w:pPr>
      <w:spacing w:before="100" w:after="200" w:line="276" w:lineRule="auto"/>
    </w:pPr>
    <w:rPr>
      <w:sz w:val="20"/>
      <w:szCs w:val="20"/>
      <w:lang w:eastAsia="ja-JP"/>
    </w:rPr>
  </w:style>
  <w:style w:type="paragraph" w:customStyle="1" w:styleId="6EAB8E1942034148980F33C8D652A7141">
    <w:name w:val="6EAB8E1942034148980F33C8D652A7141"/>
    <w:rsid w:val="004819A9"/>
    <w:pPr>
      <w:spacing w:before="100" w:after="200" w:line="276" w:lineRule="auto"/>
    </w:pPr>
    <w:rPr>
      <w:sz w:val="20"/>
      <w:szCs w:val="20"/>
      <w:lang w:eastAsia="ja-JP"/>
    </w:rPr>
  </w:style>
  <w:style w:type="paragraph" w:customStyle="1" w:styleId="D9BDFCB8C21B4D6DA2F0C393AAC707351">
    <w:name w:val="D9BDFCB8C21B4D6DA2F0C393AAC707351"/>
    <w:rsid w:val="004819A9"/>
    <w:pPr>
      <w:spacing w:before="100" w:after="200" w:line="276" w:lineRule="auto"/>
    </w:pPr>
    <w:rPr>
      <w:sz w:val="20"/>
      <w:szCs w:val="20"/>
      <w:lang w:eastAsia="ja-JP"/>
    </w:rPr>
  </w:style>
  <w:style w:type="paragraph" w:customStyle="1" w:styleId="BF729C764EC74DA49976A794A6C7BE0D1">
    <w:name w:val="BF729C764EC74DA49976A794A6C7BE0D1"/>
    <w:rsid w:val="004819A9"/>
    <w:pPr>
      <w:spacing w:before="240" w:after="200" w:line="276" w:lineRule="auto"/>
    </w:pPr>
    <w:rPr>
      <w:sz w:val="20"/>
      <w:szCs w:val="20"/>
      <w:lang w:eastAsia="ja-JP"/>
    </w:rPr>
  </w:style>
  <w:style w:type="paragraph" w:customStyle="1" w:styleId="DB81FB77FA764AC7BC6167691AE75A441">
    <w:name w:val="DB81FB77FA764AC7BC6167691AE75A441"/>
    <w:rsid w:val="004819A9"/>
    <w:pPr>
      <w:spacing w:before="240" w:after="200" w:line="276" w:lineRule="auto"/>
    </w:pPr>
    <w:rPr>
      <w:sz w:val="20"/>
      <w:szCs w:val="20"/>
      <w:lang w:eastAsia="ja-JP"/>
    </w:rPr>
  </w:style>
  <w:style w:type="paragraph" w:customStyle="1" w:styleId="1CFDA361BC6F4ED38460EE993B15F46E1">
    <w:name w:val="1CFDA361BC6F4ED38460EE993B15F46E1"/>
    <w:rsid w:val="004819A9"/>
    <w:pPr>
      <w:spacing w:before="100" w:after="200" w:line="276" w:lineRule="auto"/>
    </w:pPr>
    <w:rPr>
      <w:sz w:val="20"/>
      <w:szCs w:val="20"/>
      <w:lang w:eastAsia="ja-JP"/>
    </w:rPr>
  </w:style>
  <w:style w:type="paragraph" w:customStyle="1" w:styleId="8680826E960149449F634C8EF4AA05F01">
    <w:name w:val="8680826E960149449F634C8EF4AA05F01"/>
    <w:rsid w:val="004819A9"/>
    <w:pPr>
      <w:spacing w:before="100" w:after="200" w:line="276" w:lineRule="auto"/>
    </w:pPr>
    <w:rPr>
      <w:sz w:val="20"/>
      <w:szCs w:val="20"/>
      <w:lang w:eastAsia="ja-JP"/>
    </w:rPr>
  </w:style>
  <w:style w:type="paragraph" w:customStyle="1" w:styleId="EB9B192E8E3B425FA21487FC9B03E0761">
    <w:name w:val="EB9B192E8E3B425FA21487FC9B03E0761"/>
    <w:rsid w:val="004819A9"/>
    <w:pPr>
      <w:spacing w:before="240" w:after="200" w:line="276" w:lineRule="auto"/>
    </w:pPr>
    <w:rPr>
      <w:sz w:val="20"/>
      <w:szCs w:val="20"/>
      <w:lang w:eastAsia="ja-JP"/>
    </w:rPr>
  </w:style>
  <w:style w:type="paragraph" w:customStyle="1" w:styleId="9180D5BF14244726B380F031954723681">
    <w:name w:val="9180D5BF14244726B380F031954723681"/>
    <w:rsid w:val="004819A9"/>
    <w:pPr>
      <w:spacing w:before="240" w:after="200" w:line="276" w:lineRule="auto"/>
    </w:pPr>
    <w:rPr>
      <w:sz w:val="20"/>
      <w:szCs w:val="20"/>
      <w:lang w:eastAsia="ja-JP"/>
    </w:rPr>
  </w:style>
  <w:style w:type="paragraph" w:customStyle="1" w:styleId="B3730797752F4C6AA7566D7A0A6529521">
    <w:name w:val="B3730797752F4C6AA7566D7A0A6529521"/>
    <w:rsid w:val="004819A9"/>
    <w:pPr>
      <w:spacing w:before="100" w:after="200" w:line="276" w:lineRule="auto"/>
    </w:pPr>
    <w:rPr>
      <w:sz w:val="20"/>
      <w:szCs w:val="20"/>
      <w:lang w:eastAsia="ja-JP"/>
    </w:rPr>
  </w:style>
  <w:style w:type="paragraph" w:customStyle="1" w:styleId="97FC44BC61184B17AEE2052BE43AE4581">
    <w:name w:val="97FC44BC61184B17AEE2052BE43AE4581"/>
    <w:rsid w:val="004819A9"/>
    <w:pPr>
      <w:spacing w:before="100" w:after="200" w:line="276" w:lineRule="auto"/>
    </w:pPr>
    <w:rPr>
      <w:sz w:val="20"/>
      <w:szCs w:val="20"/>
      <w:lang w:eastAsia="ja-JP"/>
    </w:rPr>
  </w:style>
  <w:style w:type="paragraph" w:customStyle="1" w:styleId="48E8BDCD10E14A82923FA129491BEDCE1">
    <w:name w:val="48E8BDCD10E14A82923FA129491BEDCE1"/>
    <w:rsid w:val="004819A9"/>
    <w:pPr>
      <w:spacing w:before="100" w:after="200" w:line="276" w:lineRule="auto"/>
    </w:pPr>
    <w:rPr>
      <w:sz w:val="20"/>
      <w:szCs w:val="20"/>
      <w:lang w:eastAsia="ja-JP"/>
    </w:rPr>
  </w:style>
  <w:style w:type="paragraph" w:customStyle="1" w:styleId="31315D2AA57348EE9F003048FC2D3C541">
    <w:name w:val="31315D2AA57348EE9F003048FC2D3C541"/>
    <w:rsid w:val="004819A9"/>
    <w:pPr>
      <w:spacing w:before="100" w:after="200" w:line="276" w:lineRule="auto"/>
    </w:pPr>
    <w:rPr>
      <w:sz w:val="20"/>
      <w:szCs w:val="20"/>
      <w:lang w:eastAsia="ja-JP"/>
    </w:rPr>
  </w:style>
  <w:style w:type="paragraph" w:customStyle="1" w:styleId="2E8FAB66C30243EE804E3AC4DF88F06A1">
    <w:name w:val="2E8FAB66C30243EE804E3AC4DF88F06A1"/>
    <w:rsid w:val="004819A9"/>
    <w:pPr>
      <w:spacing w:before="100" w:after="200" w:line="276" w:lineRule="auto"/>
    </w:pPr>
    <w:rPr>
      <w:sz w:val="20"/>
      <w:szCs w:val="20"/>
      <w:lang w:eastAsia="ja-JP"/>
    </w:rPr>
  </w:style>
  <w:style w:type="paragraph" w:customStyle="1" w:styleId="79C1D6BDDAEE4BA895CFF010C8296D981">
    <w:name w:val="79C1D6BDDAEE4BA895CFF010C8296D981"/>
    <w:rsid w:val="004819A9"/>
    <w:pPr>
      <w:spacing w:before="100" w:after="200" w:line="276" w:lineRule="auto"/>
    </w:pPr>
    <w:rPr>
      <w:sz w:val="20"/>
      <w:szCs w:val="20"/>
      <w:lang w:eastAsia="ja-JP"/>
    </w:rPr>
  </w:style>
  <w:style w:type="paragraph" w:customStyle="1" w:styleId="EB2C21F28EDC4771810A42E95DD6E5611">
    <w:name w:val="EB2C21F28EDC4771810A42E95DD6E5611"/>
    <w:rsid w:val="004819A9"/>
    <w:pPr>
      <w:spacing w:before="100" w:after="200" w:line="276" w:lineRule="auto"/>
    </w:pPr>
    <w:rPr>
      <w:sz w:val="20"/>
      <w:szCs w:val="20"/>
      <w:lang w:eastAsia="ja-JP"/>
    </w:rPr>
  </w:style>
  <w:style w:type="paragraph" w:customStyle="1" w:styleId="112B29B8FE414CF49C79D40D6C9928001">
    <w:name w:val="112B29B8FE414CF49C79D40D6C9928001"/>
    <w:rsid w:val="004819A9"/>
    <w:pPr>
      <w:spacing w:before="100" w:after="200" w:line="276" w:lineRule="auto"/>
    </w:pPr>
    <w:rPr>
      <w:sz w:val="20"/>
      <w:szCs w:val="20"/>
      <w:lang w:eastAsia="ja-JP"/>
    </w:rPr>
  </w:style>
  <w:style w:type="paragraph" w:customStyle="1" w:styleId="ABCACCCF9E34462398A7245EC0609E9B">
    <w:name w:val="ABCACCCF9E34462398A7245EC0609E9B"/>
    <w:rsid w:val="004819A9"/>
  </w:style>
  <w:style w:type="paragraph" w:customStyle="1" w:styleId="5CDA39F9BA0949C995E31CB01F388414">
    <w:name w:val="5CDA39F9BA0949C995E31CB01F388414"/>
    <w:rsid w:val="004819A9"/>
  </w:style>
  <w:style w:type="paragraph" w:customStyle="1" w:styleId="5A65A7C3561F4A90A5F38F7A540DAA44">
    <w:name w:val="5A65A7C3561F4A90A5F38F7A540DAA44"/>
    <w:rsid w:val="004819A9"/>
  </w:style>
  <w:style w:type="paragraph" w:customStyle="1" w:styleId="1F9D3891C1934AFFA84F664056A1D7EF">
    <w:name w:val="1F9D3891C1934AFFA84F664056A1D7EF"/>
    <w:rsid w:val="004819A9"/>
  </w:style>
  <w:style w:type="paragraph" w:customStyle="1" w:styleId="D8E631B54417491595BC3DC6A94F1B08">
    <w:name w:val="D8E631B54417491595BC3DC6A94F1B08"/>
    <w:rsid w:val="004819A9"/>
  </w:style>
  <w:style w:type="paragraph" w:customStyle="1" w:styleId="1A4C17A84C4B466B829C0A8F76BA0AFB">
    <w:name w:val="1A4C17A84C4B466B829C0A8F76BA0AFB"/>
    <w:rsid w:val="004819A9"/>
  </w:style>
  <w:style w:type="paragraph" w:customStyle="1" w:styleId="BECE7EBFD0B1455BA07FA04D6E5DAC8A">
    <w:name w:val="BECE7EBFD0B1455BA07FA04D6E5DAC8A"/>
    <w:rsid w:val="004819A9"/>
  </w:style>
  <w:style w:type="paragraph" w:customStyle="1" w:styleId="05575189528C41A2A09FFF51D4105193">
    <w:name w:val="05575189528C41A2A09FFF51D4105193"/>
    <w:rsid w:val="004819A9"/>
  </w:style>
  <w:style w:type="paragraph" w:customStyle="1" w:styleId="44C771BE49404992BDB4C7B83CD4F3E1">
    <w:name w:val="44C771BE49404992BDB4C7B83CD4F3E1"/>
    <w:rsid w:val="004819A9"/>
  </w:style>
  <w:style w:type="paragraph" w:customStyle="1" w:styleId="23CED574A0154A4AA6EA70DAC056E5CF">
    <w:name w:val="23CED574A0154A4AA6EA70DAC056E5CF"/>
    <w:rsid w:val="004819A9"/>
  </w:style>
  <w:style w:type="paragraph" w:customStyle="1" w:styleId="E8B7A8B2C00F4B5DABD7CECC7D58584B">
    <w:name w:val="E8B7A8B2C00F4B5DABD7CECC7D58584B"/>
    <w:rsid w:val="004819A9"/>
  </w:style>
  <w:style w:type="paragraph" w:customStyle="1" w:styleId="340E2A9DD0DA46CD82888E6DF4F8DF1E">
    <w:name w:val="340E2A9DD0DA46CD82888E6DF4F8DF1E"/>
    <w:rsid w:val="004819A9"/>
  </w:style>
  <w:style w:type="paragraph" w:customStyle="1" w:styleId="937A58565F5546BEA386A57AE79655B5">
    <w:name w:val="937A58565F5546BEA386A57AE79655B5"/>
    <w:rsid w:val="004819A9"/>
  </w:style>
  <w:style w:type="paragraph" w:customStyle="1" w:styleId="C55EDF9A43BF49669349D2F463122BF5">
    <w:name w:val="C55EDF9A43BF49669349D2F463122BF5"/>
    <w:rsid w:val="004819A9"/>
  </w:style>
  <w:style w:type="paragraph" w:customStyle="1" w:styleId="CA02EFA68B2C4934B09DF5C1053C5106">
    <w:name w:val="CA02EFA68B2C4934B09DF5C1053C5106"/>
    <w:rsid w:val="004819A9"/>
  </w:style>
  <w:style w:type="paragraph" w:customStyle="1" w:styleId="BE96F0A9D6D4447E8BB54C72970C824D">
    <w:name w:val="BE96F0A9D6D4447E8BB54C72970C824D"/>
    <w:rsid w:val="004819A9"/>
  </w:style>
  <w:style w:type="paragraph" w:customStyle="1" w:styleId="CA8CDCBC0F834AA6AE53271A9EE3D78F">
    <w:name w:val="CA8CDCBC0F834AA6AE53271A9EE3D78F"/>
    <w:rsid w:val="004819A9"/>
  </w:style>
  <w:style w:type="paragraph" w:customStyle="1" w:styleId="9D6CB166F77C46FF900CAA28BF9FDF51">
    <w:name w:val="9D6CB166F77C46FF900CAA28BF9FDF51"/>
    <w:rsid w:val="004819A9"/>
  </w:style>
  <w:style w:type="paragraph" w:customStyle="1" w:styleId="39DF0C80526F4F9394B480FC470C5821">
    <w:name w:val="39DF0C80526F4F9394B480FC470C5821"/>
    <w:rsid w:val="004819A9"/>
  </w:style>
  <w:style w:type="paragraph" w:customStyle="1" w:styleId="D9F41E3B293A4CE28E4FCD7DE6CEDF56">
    <w:name w:val="D9F41E3B293A4CE28E4FCD7DE6CEDF56"/>
    <w:rsid w:val="004819A9"/>
  </w:style>
  <w:style w:type="paragraph" w:customStyle="1" w:styleId="BEBDC63B342040CAB86D9C8775EBCDCD">
    <w:name w:val="BEBDC63B342040CAB86D9C8775EBCDCD"/>
    <w:rsid w:val="004819A9"/>
  </w:style>
  <w:style w:type="paragraph" w:customStyle="1" w:styleId="B18243C097044D1F87C6C710EFB06C8C">
    <w:name w:val="B18243C097044D1F87C6C710EFB06C8C"/>
    <w:rsid w:val="004819A9"/>
  </w:style>
  <w:style w:type="paragraph" w:customStyle="1" w:styleId="8D31EBD2DD4C4985926F6A9A0AF05233">
    <w:name w:val="8D31EBD2DD4C4985926F6A9A0AF05233"/>
    <w:rsid w:val="004819A9"/>
  </w:style>
  <w:style w:type="paragraph" w:customStyle="1" w:styleId="70AF9DDEBAC041DD9AC5156FF37EE996">
    <w:name w:val="70AF9DDEBAC041DD9AC5156FF37EE996"/>
    <w:rsid w:val="004819A9"/>
  </w:style>
  <w:style w:type="paragraph" w:customStyle="1" w:styleId="6173523282944DF1B47058B187B3FD6A">
    <w:name w:val="6173523282944DF1B47058B187B3FD6A"/>
    <w:rsid w:val="004819A9"/>
  </w:style>
  <w:style w:type="paragraph" w:customStyle="1" w:styleId="7D6332D923474380A150E96C2A5C0EDE">
    <w:name w:val="7D6332D923474380A150E96C2A5C0EDE"/>
    <w:rsid w:val="004819A9"/>
  </w:style>
  <w:style w:type="paragraph" w:customStyle="1" w:styleId="D3603F6A90FF49498B2592A534539E63">
    <w:name w:val="D3603F6A90FF49498B2592A534539E63"/>
    <w:rsid w:val="004819A9"/>
  </w:style>
  <w:style w:type="paragraph" w:customStyle="1" w:styleId="E0A033F451AF4B92970A48B480E2A14F">
    <w:name w:val="E0A033F451AF4B92970A48B480E2A14F"/>
    <w:rsid w:val="004819A9"/>
  </w:style>
  <w:style w:type="paragraph" w:customStyle="1" w:styleId="E65E215292984EDA92708FD50D384727">
    <w:name w:val="E65E215292984EDA92708FD50D384727"/>
    <w:rsid w:val="004819A9"/>
  </w:style>
  <w:style w:type="paragraph" w:customStyle="1" w:styleId="D4FEE8D896D1408B9B3B167D384BDEB7">
    <w:name w:val="D4FEE8D896D1408B9B3B167D384BDEB7"/>
    <w:rsid w:val="004819A9"/>
  </w:style>
  <w:style w:type="paragraph" w:customStyle="1" w:styleId="3DB4074458FB45508F423E26BCDFEC7A">
    <w:name w:val="3DB4074458FB45508F423E26BCDFEC7A"/>
    <w:rsid w:val="004819A9"/>
  </w:style>
  <w:style w:type="paragraph" w:customStyle="1" w:styleId="05DEC49AB5C14A2D9A9F17DACC7C5991">
    <w:name w:val="05DEC49AB5C14A2D9A9F17DACC7C5991"/>
    <w:rsid w:val="004819A9"/>
  </w:style>
  <w:style w:type="paragraph" w:customStyle="1" w:styleId="BC65DA402DC4449689C30B4266ADA17E">
    <w:name w:val="BC65DA402DC4449689C30B4266ADA17E"/>
    <w:rsid w:val="004819A9"/>
  </w:style>
  <w:style w:type="paragraph" w:customStyle="1" w:styleId="809AD7D326EB489E99AD53F750FD3259">
    <w:name w:val="809AD7D326EB489E99AD53F750FD3259"/>
    <w:rsid w:val="004819A9"/>
  </w:style>
  <w:style w:type="paragraph" w:customStyle="1" w:styleId="8166018664BB45D88C4593E397FE47B6">
    <w:name w:val="8166018664BB45D88C4593E397FE47B6"/>
    <w:rsid w:val="004819A9"/>
  </w:style>
  <w:style w:type="paragraph" w:customStyle="1" w:styleId="7FED83F24A1F435A8841B929AFE73AD2">
    <w:name w:val="7FED83F24A1F435A8841B929AFE73AD2"/>
    <w:rsid w:val="004819A9"/>
  </w:style>
  <w:style w:type="paragraph" w:customStyle="1" w:styleId="D6C3CE9363AE49CE9C51D4076001E9DF">
    <w:name w:val="D6C3CE9363AE49CE9C51D4076001E9DF"/>
    <w:rsid w:val="004819A9"/>
  </w:style>
  <w:style w:type="paragraph" w:customStyle="1" w:styleId="059315D18CED4722A8A6BEE931C5000E">
    <w:name w:val="059315D18CED4722A8A6BEE931C5000E"/>
    <w:rsid w:val="004819A9"/>
  </w:style>
  <w:style w:type="paragraph" w:customStyle="1" w:styleId="6CE9473EE28A4FA59654C3E1DB791F3C">
    <w:name w:val="6CE9473EE28A4FA59654C3E1DB791F3C"/>
    <w:rsid w:val="004819A9"/>
  </w:style>
  <w:style w:type="paragraph" w:customStyle="1" w:styleId="41CD57151A644B538E0C8B56E01D3F6F">
    <w:name w:val="41CD57151A644B538E0C8B56E01D3F6F"/>
    <w:rsid w:val="004819A9"/>
  </w:style>
  <w:style w:type="paragraph" w:customStyle="1" w:styleId="0AA1ECDA37F2454B8B9C066E7804E416">
    <w:name w:val="0AA1ECDA37F2454B8B9C066E7804E416"/>
    <w:rsid w:val="004819A9"/>
  </w:style>
  <w:style w:type="paragraph" w:customStyle="1" w:styleId="34D0DEF7068E4C409C269F1039DA8553">
    <w:name w:val="34D0DEF7068E4C409C269F1039DA8553"/>
    <w:rsid w:val="004819A9"/>
  </w:style>
  <w:style w:type="paragraph" w:customStyle="1" w:styleId="0EC119D0F00048BD9841AC454958C862">
    <w:name w:val="0EC119D0F00048BD9841AC454958C862"/>
    <w:rsid w:val="004819A9"/>
  </w:style>
  <w:style w:type="paragraph" w:customStyle="1" w:styleId="AD96F5AC6BAC4CA0952F8964F0234CB9">
    <w:name w:val="AD96F5AC6BAC4CA0952F8964F0234CB9"/>
    <w:rsid w:val="004819A9"/>
  </w:style>
  <w:style w:type="paragraph" w:customStyle="1" w:styleId="644320323A3A40C2A63BA2B57C068A7A">
    <w:name w:val="644320323A3A40C2A63BA2B57C068A7A"/>
    <w:rsid w:val="004819A9"/>
  </w:style>
  <w:style w:type="paragraph" w:customStyle="1" w:styleId="8085251CE75A49E3BAD188166D5F04B3">
    <w:name w:val="8085251CE75A49E3BAD188166D5F04B3"/>
    <w:rsid w:val="004819A9"/>
  </w:style>
  <w:style w:type="paragraph" w:customStyle="1" w:styleId="B82AB4B5A8274B87B236FAA7AAD230A6">
    <w:name w:val="B82AB4B5A8274B87B236FAA7AAD230A6"/>
    <w:rsid w:val="004819A9"/>
  </w:style>
  <w:style w:type="paragraph" w:customStyle="1" w:styleId="F7197111578941BE99723B53F7377BB7">
    <w:name w:val="F7197111578941BE99723B53F7377BB7"/>
    <w:rsid w:val="004819A9"/>
  </w:style>
  <w:style w:type="paragraph" w:customStyle="1" w:styleId="FBD7E65EF012478F84F2FCB406371D5E">
    <w:name w:val="FBD7E65EF012478F84F2FCB406371D5E"/>
    <w:rsid w:val="004819A9"/>
  </w:style>
  <w:style w:type="paragraph" w:customStyle="1" w:styleId="685079EE8EE44613B3EB642A7982B8A7">
    <w:name w:val="685079EE8EE44613B3EB642A7982B8A7"/>
    <w:rsid w:val="004819A9"/>
  </w:style>
  <w:style w:type="paragraph" w:customStyle="1" w:styleId="B3D7874F19B543DFAF40465F17420D29">
    <w:name w:val="B3D7874F19B543DFAF40465F17420D29"/>
    <w:rsid w:val="004819A9"/>
  </w:style>
  <w:style w:type="paragraph" w:customStyle="1" w:styleId="2E77EB2645F54BF19F3F08B9765839AC">
    <w:name w:val="2E77EB2645F54BF19F3F08B9765839AC"/>
    <w:rsid w:val="004819A9"/>
  </w:style>
  <w:style w:type="paragraph" w:customStyle="1" w:styleId="11878FB94C9E43D3AF212171E3D57307">
    <w:name w:val="11878FB94C9E43D3AF212171E3D57307"/>
    <w:rsid w:val="004819A9"/>
  </w:style>
  <w:style w:type="paragraph" w:customStyle="1" w:styleId="B70F58DDCB6F4759B0AD3F5D1C1CB2EA">
    <w:name w:val="B70F58DDCB6F4759B0AD3F5D1C1CB2EA"/>
    <w:rsid w:val="004819A9"/>
  </w:style>
  <w:style w:type="paragraph" w:customStyle="1" w:styleId="012B5DA14EE448B28F42E7F8123F1C52">
    <w:name w:val="012B5DA14EE448B28F42E7F8123F1C52"/>
    <w:rsid w:val="004819A9"/>
  </w:style>
  <w:style w:type="paragraph" w:customStyle="1" w:styleId="E7B3B822F8294D1789F6372FF463FFC4">
    <w:name w:val="E7B3B822F8294D1789F6372FF463FFC4"/>
    <w:rsid w:val="004819A9"/>
  </w:style>
  <w:style w:type="paragraph" w:customStyle="1" w:styleId="218D18233A394C94A41FC5D28DE8D376">
    <w:name w:val="218D18233A394C94A41FC5D28DE8D376"/>
    <w:rsid w:val="004819A9"/>
  </w:style>
  <w:style w:type="paragraph" w:customStyle="1" w:styleId="78583430D3484AF4A1C3620F7B793E90">
    <w:name w:val="78583430D3484AF4A1C3620F7B793E90"/>
    <w:rsid w:val="004819A9"/>
  </w:style>
  <w:style w:type="paragraph" w:customStyle="1" w:styleId="2B5A219345A34BC98B085D08D6978844">
    <w:name w:val="2B5A219345A34BC98B085D08D6978844"/>
    <w:rsid w:val="004819A9"/>
  </w:style>
  <w:style w:type="paragraph" w:customStyle="1" w:styleId="6A673F9C8EF24BA58B1926FEEA9B0AA5">
    <w:name w:val="6A673F9C8EF24BA58B1926FEEA9B0AA5"/>
    <w:rsid w:val="004819A9"/>
  </w:style>
  <w:style w:type="paragraph" w:customStyle="1" w:styleId="A76A4EB0B12941AE8C20F1FE89D069E8">
    <w:name w:val="A76A4EB0B12941AE8C20F1FE89D069E8"/>
    <w:rsid w:val="004819A9"/>
  </w:style>
  <w:style w:type="paragraph" w:customStyle="1" w:styleId="A6C78805D6504A74AA96C5FD8D52C6E1">
    <w:name w:val="A6C78805D6504A74AA96C5FD8D52C6E1"/>
    <w:rsid w:val="004819A9"/>
  </w:style>
  <w:style w:type="paragraph" w:customStyle="1" w:styleId="900CEE25F75F4BFDAB6BF588D0DBD60A">
    <w:name w:val="900CEE25F75F4BFDAB6BF588D0DBD60A"/>
    <w:rsid w:val="004819A9"/>
  </w:style>
  <w:style w:type="paragraph" w:customStyle="1" w:styleId="A6F5F8607BB0405BB09026E80043942D">
    <w:name w:val="A6F5F8607BB0405BB09026E80043942D"/>
    <w:rsid w:val="004819A9"/>
  </w:style>
  <w:style w:type="paragraph" w:customStyle="1" w:styleId="E198EBBC711547B9BCBF664E360D7529">
    <w:name w:val="E198EBBC711547B9BCBF664E360D7529"/>
    <w:rsid w:val="004819A9"/>
  </w:style>
  <w:style w:type="paragraph" w:customStyle="1" w:styleId="B6B672DCB2FE4D78843B1AC7666EF3F2">
    <w:name w:val="B6B672DCB2FE4D78843B1AC7666EF3F2"/>
    <w:rsid w:val="004819A9"/>
  </w:style>
  <w:style w:type="paragraph" w:customStyle="1" w:styleId="22F7DBA8CAF24D988DF9D88015F30540">
    <w:name w:val="22F7DBA8CAF24D988DF9D88015F30540"/>
    <w:rsid w:val="004819A9"/>
  </w:style>
  <w:style w:type="paragraph" w:customStyle="1" w:styleId="345D8EBB96244CC9B9B6EA83A921D8A0">
    <w:name w:val="345D8EBB96244CC9B9B6EA83A921D8A0"/>
    <w:rsid w:val="004819A9"/>
  </w:style>
  <w:style w:type="paragraph" w:customStyle="1" w:styleId="7E619C0E4B854E91A07E9871FD3F6C90">
    <w:name w:val="7E619C0E4B854E91A07E9871FD3F6C90"/>
    <w:rsid w:val="004819A9"/>
  </w:style>
  <w:style w:type="paragraph" w:customStyle="1" w:styleId="42F351FC873C48E0B460795739F21342">
    <w:name w:val="42F351FC873C48E0B460795739F21342"/>
    <w:rsid w:val="004819A9"/>
  </w:style>
  <w:style w:type="paragraph" w:customStyle="1" w:styleId="6A567F6D563643FA8F1C74ABE7BCD53F">
    <w:name w:val="6A567F6D563643FA8F1C74ABE7BCD53F"/>
    <w:rsid w:val="004819A9"/>
  </w:style>
  <w:style w:type="paragraph" w:customStyle="1" w:styleId="BC2310A9B623497289DFE78C7A1C64CC">
    <w:name w:val="BC2310A9B623497289DFE78C7A1C64CC"/>
    <w:rsid w:val="0048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32C1A-44F6-48E1-85AB-D12EA0DF6507}"/>
</file>

<file path=customXml/itemProps2.xml><?xml version="1.0" encoding="utf-8"?>
<ds:datastoreItem xmlns:ds="http://schemas.openxmlformats.org/officeDocument/2006/customXml" ds:itemID="{0953D2A8-AA9B-43CE-9BDD-DAA35B1748FE}"/>
</file>

<file path=customXml/itemProps3.xml><?xml version="1.0" encoding="utf-8"?>
<ds:datastoreItem xmlns:ds="http://schemas.openxmlformats.org/officeDocument/2006/customXml" ds:itemID="{29C56E58-23A7-4A08-99FB-E0D6F46CF929}"/>
</file>

<file path=customXml/itemProps4.xml><?xml version="1.0" encoding="utf-8"?>
<ds:datastoreItem xmlns:ds="http://schemas.openxmlformats.org/officeDocument/2006/customXml" ds:itemID="{7CFFBFDF-3BF7-427B-B3F2-80320B34DE4D}"/>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1</TotalTime>
  <Pages>7</Pages>
  <Words>3211</Words>
  <Characters>12748</Characters>
  <Application>Microsoft Office Word</Application>
  <DocSecurity>0</DocSecurity>
  <Lines>2124</Lines>
  <Paragraphs>1063</Paragraphs>
  <ScaleCrop>false</ScaleCrop>
  <HeadingPairs>
    <vt:vector size="2" baseType="variant">
      <vt:variant>
        <vt:lpstr>Title</vt:lpstr>
      </vt:variant>
      <vt:variant>
        <vt:i4>1</vt:i4>
      </vt:variant>
    </vt:vector>
  </HeadingPairs>
  <TitlesOfParts>
    <vt:vector size="1" baseType="lpstr">
      <vt:lpstr>Data Center Energy Efficiency Grant Application</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 Energy Efficiency Grant Application</dc:title>
  <dc:subject/>
  <dc:creator>Rory Spangler</dc:creator>
  <cp:keywords/>
  <dc:description/>
  <cp:lastModifiedBy>Windows User</cp:lastModifiedBy>
  <cp:revision>2</cp:revision>
  <cp:lastPrinted>2018-08-02T16:04:00Z</cp:lastPrinted>
  <dcterms:created xsi:type="dcterms:W3CDTF">2018-08-02T18:14:00Z</dcterms:created>
  <dcterms:modified xsi:type="dcterms:W3CDTF">2018-08-02T18:14:00Z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y fmtid="{D5CDD505-2E9C-101B-9397-08002B2CF9AE}" pid="4" name="Order">
    <vt:r8>18700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